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8B84" w14:textId="506D0292" w:rsidR="1176DDE6" w:rsidRDefault="1176DDE6" w:rsidP="00401C8A">
      <w:pPr>
        <w:spacing w:before="240"/>
        <w:rPr>
          <w:rFonts w:ascii="Arial" w:hAnsi="Arial" w:cs="Arial"/>
          <w:b/>
          <w:bCs/>
        </w:rPr>
      </w:pPr>
      <w:permStart w:id="2008287325" w:ed="leo.alder@canberra.edu.au"/>
      <w:permEnd w:id="2008287325"/>
    </w:p>
    <w:p w14:paraId="44782FEA" w14:textId="18E4C2CC" w:rsidR="000A7762" w:rsidRDefault="000A7762" w:rsidP="00545AE7">
      <w:pPr>
        <w:tabs>
          <w:tab w:val="left" w:pos="4110"/>
        </w:tabs>
        <w:spacing w:before="240"/>
        <w:jc w:val="center"/>
        <w:rPr>
          <w:rFonts w:ascii="Arial" w:hAnsi="Arial" w:cs="Arial"/>
          <w:b/>
        </w:rPr>
      </w:pPr>
      <w:r w:rsidRPr="003575EA">
        <w:rPr>
          <w:rFonts w:ascii="Arial" w:hAnsi="Arial" w:cs="Arial"/>
          <w:b/>
        </w:rPr>
        <w:t>Student to complete this section</w:t>
      </w:r>
    </w:p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101"/>
        <w:gridCol w:w="4381"/>
        <w:gridCol w:w="1665"/>
        <w:gridCol w:w="425"/>
        <w:gridCol w:w="424"/>
        <w:gridCol w:w="424"/>
        <w:gridCol w:w="425"/>
        <w:gridCol w:w="424"/>
        <w:gridCol w:w="424"/>
        <w:gridCol w:w="424"/>
        <w:gridCol w:w="424"/>
      </w:tblGrid>
      <w:tr w:rsidR="00545AE7" w:rsidRPr="003D2209" w14:paraId="4F9C16EB" w14:textId="77777777" w:rsidTr="00545AE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C2493D8" w14:textId="77777777" w:rsidR="00545AE7" w:rsidRPr="003C1D32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b/>
                <w:sz w:val="22"/>
                <w:szCs w:val="22"/>
              </w:rPr>
            </w:pPr>
            <w:permStart w:id="617827797" w:edGrp="everyone" w:colFirst="4" w:colLast="4"/>
            <w:permStart w:id="407395334" w:edGrp="everyone" w:colFirst="5" w:colLast="5"/>
            <w:permStart w:id="1916610298" w:edGrp="everyone" w:colFirst="6" w:colLast="6"/>
            <w:permStart w:id="1422677793" w:edGrp="everyone" w:colFirst="7" w:colLast="7"/>
            <w:permStart w:id="177891027" w:edGrp="everyone" w:colFirst="8" w:colLast="8"/>
            <w:permStart w:id="582575191" w:edGrp="everyone" w:colFirst="9" w:colLast="9"/>
            <w:permStart w:id="1615483731" w:edGrp="everyone" w:colFirst="10" w:colLast="10"/>
            <w:permStart w:id="458969840" w:edGrp="everyone" w:colFirst="1" w:colLast="1"/>
            <w:r w:rsidRPr="003C1D3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CBE4" w14:textId="653B747C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2BE92" w14:textId="77777777" w:rsidR="00545AE7" w:rsidRPr="003C1D32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C1D32">
              <w:rPr>
                <w:rFonts w:ascii="Arial" w:hAnsi="Arial" w:cs="Arial"/>
                <w:b/>
                <w:sz w:val="22"/>
                <w:szCs w:val="22"/>
              </w:rPr>
              <w:t xml:space="preserve">Student ID: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315D197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24" w:type="dxa"/>
          </w:tcPr>
          <w:p w14:paraId="47164C92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14:paraId="3D845827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36A537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14:paraId="606CE8AC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14:paraId="4D270971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14:paraId="6DA210A9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</w:tcPr>
          <w:p w14:paraId="7D6610B6" w14:textId="77777777" w:rsidR="00545AE7" w:rsidRPr="003D2209" w:rsidRDefault="00545AE7" w:rsidP="00545AE7">
            <w:pPr>
              <w:tabs>
                <w:tab w:val="left" w:pos="4110"/>
              </w:tabs>
              <w:spacing w:before="4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17827797"/>
      <w:permEnd w:id="407395334"/>
      <w:permEnd w:id="1916610298"/>
      <w:permEnd w:id="1422677793"/>
      <w:permEnd w:id="177891027"/>
      <w:permEnd w:id="582575191"/>
      <w:permEnd w:id="1615483731"/>
      <w:permEnd w:id="458969840"/>
    </w:tbl>
    <w:p w14:paraId="1B11C475" w14:textId="77777777" w:rsidR="00545AE7" w:rsidRDefault="00545AE7" w:rsidP="00545AE7">
      <w:pPr>
        <w:tabs>
          <w:tab w:val="left" w:pos="4110"/>
        </w:tabs>
        <w:spacing w:before="240"/>
        <w:jc w:val="center"/>
        <w:rPr>
          <w:rFonts w:ascii="Arial" w:hAnsi="Arial" w:cs="Arial"/>
          <w:b/>
        </w:rPr>
      </w:pPr>
    </w:p>
    <w:p w14:paraId="323EF667" w14:textId="4740CC41" w:rsidR="0017572F" w:rsidRDefault="0017572F" w:rsidP="0017572F">
      <w:pPr>
        <w:tabs>
          <w:tab w:val="left" w:pos="4110"/>
        </w:tabs>
        <w:spacing w:before="240"/>
        <w:ind w:right="-1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77FEC">
        <w:rPr>
          <w:rFonts w:ascii="Arial" w:hAnsi="Arial" w:cs="Arial"/>
          <w:sz w:val="22"/>
          <w:szCs w:val="22"/>
        </w:rPr>
        <w:t xml:space="preserve">he University of Canberra uses as its guide the Commonwealth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Disability Discrimination Act </w:t>
      </w:r>
      <w:r w:rsidRPr="00377FEC">
        <w:rPr>
          <w:rFonts w:ascii="Arial" w:hAnsi="Arial" w:cs="Arial"/>
          <w:iCs/>
          <w:sz w:val="22"/>
          <w:szCs w:val="22"/>
        </w:rPr>
        <w:t>1992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(DDA), </w:t>
      </w:r>
      <w:r w:rsidRPr="00377FEC">
        <w:rPr>
          <w:rFonts w:ascii="Arial" w:hAnsi="Arial" w:cs="Arial"/>
          <w:sz w:val="22"/>
          <w:szCs w:val="22"/>
        </w:rPr>
        <w:t xml:space="preserve">the ACT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Discrimination Act </w:t>
      </w:r>
      <w:r w:rsidRPr="00377FEC">
        <w:rPr>
          <w:rFonts w:ascii="Arial" w:hAnsi="Arial" w:cs="Arial"/>
          <w:iCs/>
          <w:sz w:val="22"/>
          <w:szCs w:val="22"/>
        </w:rPr>
        <w:t>1991,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7FEC">
        <w:rPr>
          <w:rFonts w:ascii="Arial" w:hAnsi="Arial" w:cs="Arial"/>
          <w:iCs/>
          <w:sz w:val="22"/>
          <w:szCs w:val="22"/>
        </w:rPr>
        <w:t>and the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7FEC">
        <w:rPr>
          <w:rFonts w:ascii="Arial" w:hAnsi="Arial" w:cs="Arial"/>
          <w:sz w:val="22"/>
          <w:szCs w:val="22"/>
        </w:rPr>
        <w:t xml:space="preserve">Commonwealth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Disability Standards for Education </w:t>
      </w:r>
      <w:r w:rsidRPr="00377FEC">
        <w:rPr>
          <w:rFonts w:ascii="Arial" w:hAnsi="Arial" w:cs="Arial"/>
          <w:iCs/>
          <w:sz w:val="22"/>
          <w:szCs w:val="22"/>
        </w:rPr>
        <w:t xml:space="preserve">2005 (DSE) </w:t>
      </w:r>
      <w:r>
        <w:rPr>
          <w:rFonts w:ascii="Arial" w:hAnsi="Arial" w:cs="Arial"/>
          <w:iCs/>
          <w:sz w:val="22"/>
          <w:szCs w:val="22"/>
        </w:rPr>
        <w:t xml:space="preserve">to ensure </w:t>
      </w:r>
      <w:r w:rsidRPr="00377FEC">
        <w:rPr>
          <w:rFonts w:ascii="Arial" w:hAnsi="Arial" w:cs="Arial"/>
          <w:iCs/>
          <w:sz w:val="22"/>
          <w:szCs w:val="22"/>
        </w:rPr>
        <w:t>equal opportunity to higher education.</w:t>
      </w:r>
    </w:p>
    <w:p w14:paraId="347F9F04" w14:textId="77777777" w:rsidR="0017572F" w:rsidRDefault="0017572F" w:rsidP="0017572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</w:p>
    <w:p w14:paraId="1F042EE0" w14:textId="0F851826" w:rsidR="0017572F" w:rsidRDefault="0017572F" w:rsidP="0017572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  <w:r w:rsidRPr="00D5261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Inclusion</w:t>
      </w:r>
      <w:r w:rsidR="00D053E5">
        <w:rPr>
          <w:rFonts w:ascii="Arial" w:hAnsi="Arial" w:cs="Arial"/>
          <w:sz w:val="22"/>
          <w:szCs w:val="22"/>
        </w:rPr>
        <w:t xml:space="preserve">UC </w:t>
      </w:r>
      <w:r w:rsidRPr="00D52614">
        <w:rPr>
          <w:rFonts w:ascii="Arial" w:hAnsi="Arial" w:cs="Arial"/>
          <w:sz w:val="22"/>
          <w:szCs w:val="22"/>
        </w:rPr>
        <w:t>Office</w:t>
      </w:r>
      <w:r w:rsidRPr="00D52614">
        <w:rPr>
          <w:rFonts w:ascii="Arial" w:hAnsi="Arial" w:cs="Arial"/>
          <w:b/>
          <w:sz w:val="22"/>
          <w:szCs w:val="22"/>
        </w:rPr>
        <w:t xml:space="preserve"> </w:t>
      </w:r>
      <w:r w:rsidRPr="00D52614">
        <w:rPr>
          <w:rFonts w:ascii="Arial" w:hAnsi="Arial" w:cs="Arial"/>
          <w:sz w:val="22"/>
          <w:szCs w:val="22"/>
        </w:rPr>
        <w:t xml:space="preserve">supports students with </w:t>
      </w:r>
      <w:r w:rsidRPr="000F4A47">
        <w:rPr>
          <w:rFonts w:ascii="Arial" w:hAnsi="Arial" w:cs="Arial"/>
          <w:b/>
          <w:sz w:val="22"/>
          <w:szCs w:val="22"/>
        </w:rPr>
        <w:t>disability and/or health condition(s)</w:t>
      </w:r>
      <w:r w:rsidRPr="00D52614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 implementation of supports, including reasonable adjustment</w:t>
      </w:r>
      <w:r w:rsidR="00D053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D52614">
        <w:rPr>
          <w:rFonts w:ascii="Arial" w:hAnsi="Arial" w:cs="Arial"/>
          <w:sz w:val="22"/>
          <w:szCs w:val="22"/>
        </w:rPr>
        <w:t>and services</w:t>
      </w:r>
      <w:r w:rsidR="00D05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enable students to study on the same basis as a student without disability and/or health condition(s)</w:t>
      </w:r>
      <w:r w:rsidRPr="00D52614">
        <w:rPr>
          <w:rFonts w:ascii="Arial" w:hAnsi="Arial" w:cs="Arial"/>
          <w:sz w:val="22"/>
          <w:szCs w:val="22"/>
        </w:rPr>
        <w:t xml:space="preserve">. </w:t>
      </w:r>
    </w:p>
    <w:p w14:paraId="79D9C3F1" w14:textId="77777777" w:rsidR="0017572F" w:rsidRDefault="0017572F" w:rsidP="0063423E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3D15E6A2" w14:textId="5541D386" w:rsidR="0063423E" w:rsidRDefault="0063423E" w:rsidP="0063423E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 w:rsidRPr="00D52614">
        <w:rPr>
          <w:rFonts w:ascii="Arial" w:hAnsi="Arial" w:cs="Arial"/>
          <w:sz w:val="22"/>
          <w:szCs w:val="22"/>
        </w:rPr>
        <w:t>Information supplied on this form and documentation supporting student registration and support is covered by the</w:t>
      </w:r>
      <w:r w:rsidR="00713FA6">
        <w:rPr>
          <w:rFonts w:ascii="Arial" w:hAnsi="Arial" w:cs="Arial"/>
          <w:sz w:val="22"/>
          <w:szCs w:val="22"/>
        </w:rPr>
        <w:t xml:space="preserve"> Commonwealth</w:t>
      </w:r>
      <w:r w:rsidRPr="00D52614">
        <w:rPr>
          <w:rFonts w:ascii="Arial" w:hAnsi="Arial" w:cs="Arial"/>
          <w:sz w:val="22"/>
          <w:szCs w:val="22"/>
        </w:rPr>
        <w:t xml:space="preserve"> </w:t>
      </w:r>
      <w:r w:rsidRPr="00D52614">
        <w:rPr>
          <w:rFonts w:ascii="Arial" w:hAnsi="Arial" w:cs="Arial"/>
          <w:i/>
          <w:sz w:val="22"/>
          <w:szCs w:val="22"/>
        </w:rPr>
        <w:t xml:space="preserve">Privacy </w:t>
      </w:r>
      <w:r w:rsidR="008E73B9" w:rsidRPr="00D52614">
        <w:rPr>
          <w:rFonts w:ascii="Arial" w:hAnsi="Arial" w:cs="Arial"/>
          <w:i/>
          <w:sz w:val="22"/>
          <w:szCs w:val="22"/>
        </w:rPr>
        <w:t xml:space="preserve">Act </w:t>
      </w:r>
      <w:r w:rsidR="008E73B9">
        <w:rPr>
          <w:rFonts w:ascii="Arial" w:hAnsi="Arial" w:cs="Arial"/>
          <w:i/>
          <w:sz w:val="22"/>
          <w:szCs w:val="22"/>
        </w:rPr>
        <w:t>2014</w:t>
      </w:r>
      <w:r w:rsidRPr="00D52614">
        <w:rPr>
          <w:rFonts w:ascii="Arial" w:hAnsi="Arial" w:cs="Arial"/>
          <w:sz w:val="22"/>
          <w:szCs w:val="22"/>
        </w:rPr>
        <w:t>.</w:t>
      </w:r>
    </w:p>
    <w:p w14:paraId="595C93B8" w14:textId="77777777" w:rsidR="0017572F" w:rsidRDefault="0017572F" w:rsidP="0063423E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0C3DB031" w14:textId="77777777" w:rsidR="0063423E" w:rsidRDefault="0063423E" w:rsidP="000A7762">
      <w:pPr>
        <w:tabs>
          <w:tab w:val="left" w:pos="4110"/>
        </w:tabs>
        <w:jc w:val="center"/>
        <w:rPr>
          <w:rFonts w:ascii="Arial" w:hAnsi="Arial" w:cs="Arial"/>
          <w:sz w:val="22"/>
          <w:szCs w:val="16"/>
        </w:rPr>
      </w:pPr>
    </w:p>
    <w:tbl>
      <w:tblPr>
        <w:tblStyle w:val="TableGrid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1478"/>
        <w:gridCol w:w="2134"/>
        <w:gridCol w:w="1851"/>
      </w:tblGrid>
      <w:tr w:rsidR="006104B4" w:rsidRPr="003D2209" w14:paraId="64CAA8A8" w14:textId="77777777" w:rsidTr="00162DFD">
        <w:trPr>
          <w:trHeight w:val="279"/>
        </w:trPr>
        <w:tc>
          <w:tcPr>
            <w:tcW w:w="10784" w:type="dxa"/>
            <w:gridSpan w:val="4"/>
            <w:vAlign w:val="bottom"/>
          </w:tcPr>
          <w:p w14:paraId="359D0B63" w14:textId="4864D4F7" w:rsidR="006104B4" w:rsidRPr="003D2209" w:rsidRDefault="006104B4" w:rsidP="00016A1D">
            <w:pPr>
              <w:tabs>
                <w:tab w:val="left" w:pos="4110"/>
              </w:tabs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t xml:space="preserve">I </w:t>
            </w:r>
            <w:permStart w:id="1311905077" w:edGrp="everyone"/>
            <w:r w:rsidR="00016A1D">
              <w:rPr>
                <w:rFonts w:ascii="Arial" w:hAnsi="Arial" w:cs="Arial"/>
                <w:sz w:val="22"/>
                <w:szCs w:val="22"/>
              </w:rPr>
              <w:t xml:space="preserve">………………..………… </w:t>
            </w:r>
            <w:permEnd w:id="1311905077"/>
            <w:r w:rsidRPr="003D2209">
              <w:rPr>
                <w:rFonts w:ascii="Arial" w:hAnsi="Arial" w:cs="Arial"/>
                <w:sz w:val="22"/>
                <w:szCs w:val="22"/>
              </w:rPr>
              <w:t xml:space="preserve">hereby give authority for </w:t>
            </w:r>
            <w:permStart w:id="1216235849" w:edGrp="everyone"/>
            <w:r w:rsidR="00016A1D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Pr="003D2209">
              <w:rPr>
                <w:rFonts w:ascii="Arial" w:hAnsi="Arial" w:cs="Arial"/>
                <w:sz w:val="22"/>
                <w:szCs w:val="22"/>
              </w:rPr>
              <w:t>…</w:t>
            </w:r>
            <w:permEnd w:id="1216235849"/>
          </w:p>
        </w:tc>
      </w:tr>
      <w:tr w:rsidR="006104B4" w:rsidRPr="003D2209" w14:paraId="540BE4FF" w14:textId="77777777" w:rsidTr="00162DFD">
        <w:trPr>
          <w:trHeight w:val="89"/>
        </w:trPr>
        <w:tc>
          <w:tcPr>
            <w:tcW w:w="5321" w:type="dxa"/>
          </w:tcPr>
          <w:p w14:paraId="4DB5311D" w14:textId="77777777" w:rsidR="006104B4" w:rsidRPr="003D2209" w:rsidRDefault="006104B4" w:rsidP="0074158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D2209">
              <w:rPr>
                <w:rFonts w:ascii="Arial" w:hAnsi="Arial" w:cs="Arial"/>
                <w:sz w:val="14"/>
                <w:szCs w:val="16"/>
              </w:rPr>
              <w:t>(Student Name)</w:t>
            </w:r>
          </w:p>
        </w:tc>
        <w:tc>
          <w:tcPr>
            <w:tcW w:w="5463" w:type="dxa"/>
            <w:gridSpan w:val="3"/>
          </w:tcPr>
          <w:p w14:paraId="3B29F795" w14:textId="77777777" w:rsidR="006104B4" w:rsidRPr="003D2209" w:rsidRDefault="006104B4" w:rsidP="0074158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D2209">
              <w:rPr>
                <w:rFonts w:ascii="Arial" w:hAnsi="Arial" w:cs="Arial"/>
                <w:sz w:val="14"/>
                <w:szCs w:val="16"/>
              </w:rPr>
              <w:t>(Practitioner Name)</w:t>
            </w:r>
          </w:p>
        </w:tc>
      </w:tr>
      <w:tr w:rsidR="006104B4" w:rsidRPr="003D2209" w14:paraId="72A1A362" w14:textId="77777777" w:rsidTr="00162DFD">
        <w:trPr>
          <w:trHeight w:val="311"/>
        </w:trPr>
        <w:tc>
          <w:tcPr>
            <w:tcW w:w="10784" w:type="dxa"/>
            <w:gridSpan w:val="4"/>
            <w:vAlign w:val="center"/>
          </w:tcPr>
          <w:p w14:paraId="675CEA9E" w14:textId="2FC2182E" w:rsidR="006104B4" w:rsidRPr="00684E61" w:rsidRDefault="006104B4" w:rsidP="00FE43C4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t xml:space="preserve">to release the following medical information to the University of Canberra </w:t>
            </w:r>
            <w:r w:rsidR="001D3A71">
              <w:rPr>
                <w:rFonts w:ascii="Arial" w:hAnsi="Arial" w:cs="Arial"/>
                <w:sz w:val="22"/>
                <w:szCs w:val="22"/>
              </w:rPr>
              <w:t>Inclusion</w:t>
            </w:r>
            <w:r w:rsidR="00D053E5">
              <w:rPr>
                <w:rFonts w:ascii="Arial" w:hAnsi="Arial" w:cs="Arial"/>
                <w:sz w:val="22"/>
                <w:szCs w:val="22"/>
              </w:rPr>
              <w:t xml:space="preserve">UC </w:t>
            </w:r>
            <w:r w:rsidRPr="003D2209">
              <w:rPr>
                <w:rFonts w:ascii="Arial" w:hAnsi="Arial" w:cs="Arial"/>
                <w:sz w:val="22"/>
                <w:szCs w:val="22"/>
              </w:rPr>
              <w:t>Office</w:t>
            </w:r>
            <w:r w:rsidR="00377FEC">
              <w:rPr>
                <w:rFonts w:ascii="Arial" w:hAnsi="Arial" w:cs="Arial"/>
                <w:sz w:val="22"/>
                <w:szCs w:val="22"/>
              </w:rPr>
              <w:t>.</w:t>
            </w:r>
            <w:r w:rsidR="000B1373" w:rsidRPr="000B13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4E61" w:rsidRPr="003D2209" w14:paraId="2A18EA2C" w14:textId="77777777" w:rsidTr="00162DFD">
        <w:trPr>
          <w:trHeight w:val="407"/>
        </w:trPr>
        <w:tc>
          <w:tcPr>
            <w:tcW w:w="6799" w:type="dxa"/>
            <w:gridSpan w:val="2"/>
            <w:vAlign w:val="center"/>
          </w:tcPr>
          <w:p w14:paraId="3E05EDB3" w14:textId="77777777" w:rsidR="00684E61" w:rsidRDefault="00684E61" w:rsidP="00495134">
            <w:pPr>
              <w:tabs>
                <w:tab w:val="left" w:pos="4110"/>
              </w:tabs>
              <w:ind w:right="-91"/>
              <w:rPr>
                <w:rFonts w:ascii="Arial" w:hAnsi="Arial" w:cs="Arial"/>
                <w:sz w:val="22"/>
                <w:szCs w:val="22"/>
              </w:rPr>
            </w:pPr>
            <w:r w:rsidRPr="000B1373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495134">
              <w:rPr>
                <w:rFonts w:ascii="Arial" w:hAnsi="Arial" w:cs="Arial"/>
                <w:sz w:val="22"/>
                <w:szCs w:val="22"/>
              </w:rPr>
              <w:t>also</w:t>
            </w:r>
            <w:r w:rsidR="00495134" w:rsidRPr="000B13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373">
              <w:rPr>
                <w:rFonts w:ascii="Arial" w:hAnsi="Arial" w:cs="Arial"/>
                <w:sz w:val="22"/>
                <w:szCs w:val="22"/>
              </w:rPr>
              <w:t>give consent for t</w:t>
            </w:r>
            <w:r w:rsidR="006A65F8">
              <w:rPr>
                <w:rFonts w:ascii="Arial" w:hAnsi="Arial" w:cs="Arial"/>
                <w:sz w:val="22"/>
                <w:szCs w:val="22"/>
              </w:rPr>
              <w:t>he Inclusion Advisor</w:t>
            </w:r>
            <w:r w:rsidRPr="000B1373">
              <w:rPr>
                <w:rFonts w:ascii="Arial" w:hAnsi="Arial" w:cs="Arial"/>
                <w:sz w:val="22"/>
                <w:szCs w:val="22"/>
              </w:rPr>
              <w:t xml:space="preserve"> to discuss my reasonable adjustment </w:t>
            </w:r>
            <w:r>
              <w:rPr>
                <w:rFonts w:ascii="Arial" w:hAnsi="Arial" w:cs="Arial"/>
                <w:sz w:val="22"/>
                <w:szCs w:val="22"/>
              </w:rPr>
              <w:t>needs with my practitioner:</w:t>
            </w:r>
          </w:p>
        </w:tc>
        <w:permStart w:id="784804313" w:edGrp="everyone"/>
        <w:tc>
          <w:tcPr>
            <w:tcW w:w="2134" w:type="dxa"/>
            <w:vAlign w:val="center"/>
          </w:tcPr>
          <w:p w14:paraId="047CB2B0" w14:textId="77777777" w:rsidR="00684E61" w:rsidRPr="003D2209" w:rsidRDefault="00684E61" w:rsidP="000B137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C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25D">
              <w:rPr>
                <w:rFonts w:ascii="Arial" w:hAnsi="Arial" w:cs="Arial"/>
                <w:b/>
                <w:sz w:val="20"/>
                <w:szCs w:val="20"/>
              </w:rPr>
            </w:r>
            <w:r w:rsidR="00DF22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7C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84804313"/>
            <w:r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permStart w:id="729690956" w:edGrp="everyone"/>
        <w:tc>
          <w:tcPr>
            <w:tcW w:w="1850" w:type="dxa"/>
            <w:vAlign w:val="center"/>
          </w:tcPr>
          <w:p w14:paraId="3EDFC86E" w14:textId="77777777" w:rsidR="00684E61" w:rsidRPr="003D2209" w:rsidRDefault="00684E61" w:rsidP="000B137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C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C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225D">
              <w:rPr>
                <w:rFonts w:ascii="Arial" w:hAnsi="Arial" w:cs="Arial"/>
                <w:b/>
                <w:sz w:val="20"/>
                <w:szCs w:val="20"/>
              </w:rPr>
            </w:r>
            <w:r w:rsidR="00DF22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C7C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29690956"/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104B4" w:rsidRPr="003D2209" w14:paraId="1ACF437B" w14:textId="77777777" w:rsidTr="00162DFD">
        <w:trPr>
          <w:trHeight w:val="325"/>
        </w:trPr>
        <w:tc>
          <w:tcPr>
            <w:tcW w:w="5321" w:type="dxa"/>
            <w:tcBorders>
              <w:bottom w:val="nil"/>
            </w:tcBorders>
            <w:vAlign w:val="bottom"/>
          </w:tcPr>
          <w:p w14:paraId="18DC5508" w14:textId="77777777" w:rsidR="006104B4" w:rsidRPr="003D2209" w:rsidRDefault="004F0AF3" w:rsidP="004F0AF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3629026" w:edGrp="everyone"/>
            <w:r>
              <w:rPr>
                <w:rFonts w:ascii="Arial" w:hAnsi="Arial" w:cs="Arial"/>
                <w:sz w:val="22"/>
                <w:szCs w:val="22"/>
              </w:rPr>
              <w:t>…………….………………………</w:t>
            </w:r>
            <w:permEnd w:id="203629026"/>
          </w:p>
        </w:tc>
        <w:tc>
          <w:tcPr>
            <w:tcW w:w="5463" w:type="dxa"/>
            <w:gridSpan w:val="3"/>
            <w:tcBorders>
              <w:bottom w:val="nil"/>
            </w:tcBorders>
            <w:vAlign w:val="bottom"/>
          </w:tcPr>
          <w:p w14:paraId="57B6CC7A" w14:textId="0E6D4268" w:rsidR="006104B4" w:rsidRPr="003D2209" w:rsidRDefault="002606E4" w:rsidP="004F0AF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4315344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214315344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1642937533" w:edGrp="everyone"/>
            <w:r>
              <w:rPr>
                <w:rFonts w:ascii="Arial" w:hAnsi="Arial" w:cs="Arial"/>
                <w:sz w:val="22"/>
                <w:szCs w:val="22"/>
              </w:rPr>
              <w:t>...</w:t>
            </w:r>
            <w:permEnd w:id="1642937533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932319120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932319120"/>
          </w:p>
        </w:tc>
      </w:tr>
      <w:tr w:rsidR="006104B4" w:rsidRPr="003D2209" w14:paraId="56BEB8CC" w14:textId="77777777" w:rsidTr="00162DFD">
        <w:trPr>
          <w:trHeight w:val="146"/>
        </w:trPr>
        <w:tc>
          <w:tcPr>
            <w:tcW w:w="5321" w:type="dxa"/>
            <w:tcBorders>
              <w:top w:val="nil"/>
              <w:bottom w:val="single" w:sz="4" w:space="0" w:color="auto"/>
            </w:tcBorders>
          </w:tcPr>
          <w:p w14:paraId="1C5C9363" w14:textId="77777777" w:rsidR="006104B4" w:rsidRPr="003D2209" w:rsidRDefault="006104B4" w:rsidP="0074158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D2209">
              <w:rPr>
                <w:rFonts w:ascii="Arial" w:hAnsi="Arial" w:cs="Arial"/>
                <w:sz w:val="14"/>
                <w:szCs w:val="16"/>
              </w:rPr>
              <w:t>(Student Signature)</w:t>
            </w:r>
          </w:p>
        </w:tc>
        <w:tc>
          <w:tcPr>
            <w:tcW w:w="5463" w:type="dxa"/>
            <w:gridSpan w:val="3"/>
            <w:tcBorders>
              <w:top w:val="nil"/>
              <w:bottom w:val="single" w:sz="4" w:space="0" w:color="auto"/>
            </w:tcBorders>
          </w:tcPr>
          <w:p w14:paraId="268EFE4E" w14:textId="77777777" w:rsidR="006104B4" w:rsidRPr="003D2209" w:rsidRDefault="006104B4" w:rsidP="00741583">
            <w:pPr>
              <w:tabs>
                <w:tab w:val="left" w:pos="411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D2209">
              <w:rPr>
                <w:rFonts w:ascii="Arial" w:hAnsi="Arial" w:cs="Arial"/>
                <w:sz w:val="14"/>
                <w:szCs w:val="16"/>
              </w:rPr>
              <w:t>(Date)</w:t>
            </w:r>
          </w:p>
        </w:tc>
      </w:tr>
    </w:tbl>
    <w:p w14:paraId="6DC4485E" w14:textId="77777777" w:rsidR="00A50C54" w:rsidRDefault="00A50C54" w:rsidP="00377FEC">
      <w:pPr>
        <w:tabs>
          <w:tab w:val="left" w:pos="4110"/>
        </w:tabs>
        <w:rPr>
          <w:rFonts w:ascii="Arial" w:hAnsi="Arial" w:cs="Arial"/>
          <w:b/>
        </w:rPr>
      </w:pPr>
    </w:p>
    <w:p w14:paraId="45C430BD" w14:textId="77777777" w:rsidR="009838E0" w:rsidRPr="0063423E" w:rsidRDefault="009838E0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601A426B" w14:textId="77777777" w:rsidR="00782644" w:rsidRDefault="00782644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5D22195C" w14:textId="77777777" w:rsidR="00E91DAD" w:rsidRDefault="00E91DAD" w:rsidP="00417BEF">
      <w:pPr>
        <w:tabs>
          <w:tab w:val="left" w:pos="411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351E9B89" w14:textId="5DA1E2ED" w:rsidR="00782644" w:rsidRPr="003A608F" w:rsidRDefault="000F4A47" w:rsidP="00417BEF">
      <w:pPr>
        <w:tabs>
          <w:tab w:val="left" w:pos="411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3A608F">
        <w:rPr>
          <w:rFonts w:ascii="Arial" w:hAnsi="Arial" w:cs="Arial"/>
          <w:b/>
          <w:i/>
          <w:sz w:val="28"/>
          <w:szCs w:val="28"/>
        </w:rPr>
        <w:t xml:space="preserve">The </w:t>
      </w:r>
      <w:r w:rsidR="00E91DAD">
        <w:rPr>
          <w:rFonts w:ascii="Arial" w:hAnsi="Arial" w:cs="Arial"/>
          <w:b/>
          <w:i/>
          <w:sz w:val="28"/>
          <w:szCs w:val="28"/>
        </w:rPr>
        <w:t>following information can only be accepted if completed by a Treating Health Practitioner.</w:t>
      </w:r>
    </w:p>
    <w:p w14:paraId="183B8340" w14:textId="77777777" w:rsidR="00782644" w:rsidRDefault="00782644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75E7C025" w14:textId="77777777" w:rsidR="00782644" w:rsidRDefault="00782644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19151A7D" w14:textId="6DCF6246" w:rsidR="00782644" w:rsidRDefault="00782644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4BA2D6C8" w14:textId="77777777" w:rsidR="00782644" w:rsidRDefault="00782644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128E9276" w14:textId="59A5E083" w:rsidR="0063423E" w:rsidRPr="00D408F1" w:rsidRDefault="00D408F1" w:rsidP="000A7762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D408F1">
        <w:rPr>
          <w:rFonts w:ascii="Arial" w:hAnsi="Arial" w:cs="Arial"/>
          <w:b/>
          <w:i/>
          <w:sz w:val="22"/>
          <w:szCs w:val="22"/>
        </w:rPr>
        <w:t>Th</w:t>
      </w:r>
      <w:r w:rsidR="00377FEC">
        <w:rPr>
          <w:rFonts w:ascii="Arial" w:hAnsi="Arial" w:cs="Arial"/>
          <w:b/>
          <w:i/>
          <w:sz w:val="22"/>
          <w:szCs w:val="22"/>
        </w:rPr>
        <w:t>ank you for completing this form</w:t>
      </w:r>
      <w:r w:rsidRPr="00D408F1">
        <w:rPr>
          <w:rFonts w:ascii="Arial" w:hAnsi="Arial" w:cs="Arial"/>
          <w:b/>
          <w:i/>
          <w:sz w:val="22"/>
          <w:szCs w:val="22"/>
        </w:rPr>
        <w:t>.</w:t>
      </w:r>
    </w:p>
    <w:p w14:paraId="02957D81" w14:textId="77777777" w:rsidR="00216490" w:rsidRDefault="00216490" w:rsidP="000A7762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3BFC8007" w14:textId="77777777" w:rsidR="00F912BE" w:rsidRDefault="00F912BE" w:rsidP="000A7762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60C84EEE" w14:textId="77777777" w:rsidR="005B7561" w:rsidRDefault="005B7561" w:rsidP="000A7762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2C0BCC8B" w14:textId="77777777" w:rsidR="0017572F" w:rsidRDefault="0017572F" w:rsidP="000A7762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78CFC589" w14:textId="77777777" w:rsidR="00545AE7" w:rsidRDefault="00545AE7" w:rsidP="00545AE7">
      <w:pPr>
        <w:tabs>
          <w:tab w:val="left" w:pos="4110"/>
        </w:tabs>
        <w:rPr>
          <w:rFonts w:ascii="Arial" w:hAnsi="Arial" w:cs="Arial"/>
          <w:sz w:val="28"/>
          <w:szCs w:val="28"/>
        </w:rPr>
      </w:pPr>
    </w:p>
    <w:p w14:paraId="2B3377D3" w14:textId="77777777" w:rsidR="00545AE7" w:rsidRDefault="00545AE7" w:rsidP="00545AE7">
      <w:pPr>
        <w:tabs>
          <w:tab w:val="left" w:pos="4110"/>
        </w:tabs>
        <w:rPr>
          <w:rFonts w:ascii="Arial" w:hAnsi="Arial" w:cs="Arial"/>
          <w:sz w:val="28"/>
          <w:szCs w:val="28"/>
        </w:rPr>
      </w:pPr>
    </w:p>
    <w:p w14:paraId="43640819" w14:textId="77777777" w:rsidR="00545AE7" w:rsidRDefault="00545AE7" w:rsidP="00545AE7">
      <w:pPr>
        <w:tabs>
          <w:tab w:val="left" w:pos="4110"/>
        </w:tabs>
        <w:rPr>
          <w:rFonts w:ascii="Arial" w:hAnsi="Arial" w:cs="Arial"/>
          <w:sz w:val="28"/>
          <w:szCs w:val="28"/>
        </w:rPr>
      </w:pPr>
    </w:p>
    <w:p w14:paraId="795399CA" w14:textId="13E2EF1E" w:rsidR="00545AE7" w:rsidRDefault="00545AE7" w:rsidP="00545AE7">
      <w:pPr>
        <w:tabs>
          <w:tab w:val="left" w:pos="4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9CC393E" wp14:editId="03FBFCE9">
            <wp:simplePos x="0" y="0"/>
            <wp:positionH relativeFrom="margin">
              <wp:align>right</wp:align>
            </wp:positionH>
            <wp:positionV relativeFrom="margin">
              <wp:posOffset>-123825</wp:posOffset>
            </wp:positionV>
            <wp:extent cx="1312545" cy="1312545"/>
            <wp:effectExtent l="0" t="0" r="1905" b="1905"/>
            <wp:wrapNone/>
            <wp:docPr id="4" name="Picture 4" descr="canberra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nberra_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06A023" w14:textId="340D5EC3" w:rsidR="003A608F" w:rsidRPr="00545AE7" w:rsidRDefault="003A608F" w:rsidP="00545AE7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Inclusio</w:t>
      </w:r>
      <w:r w:rsidR="00D053E5">
        <w:rPr>
          <w:rFonts w:ascii="Arial" w:hAnsi="Arial" w:cs="Arial"/>
          <w:sz w:val="28"/>
          <w:szCs w:val="28"/>
        </w:rPr>
        <w:t>nUC</w:t>
      </w:r>
    </w:p>
    <w:p w14:paraId="6E3A3F25" w14:textId="3934E712" w:rsidR="003A608F" w:rsidRDefault="003A608F" w:rsidP="003A608F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Life</w:t>
      </w:r>
    </w:p>
    <w:p w14:paraId="4B9565E0" w14:textId="0E972371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796F6DB5" w14:textId="2DD18333" w:rsidR="00071AC0" w:rsidRPr="008E6896" w:rsidRDefault="00545AE7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 w:rsidRPr="00545A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248F9A" wp14:editId="59A31464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665797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8063" w14:textId="54CA9740" w:rsidR="002606E4" w:rsidRPr="00545AE7" w:rsidRDefault="002606E4" w:rsidP="002E0F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5AE7">
                              <w:rPr>
                                <w:rFonts w:ascii="Arial" w:hAnsi="Arial" w:cs="Arial"/>
                                <w:b/>
                              </w:rPr>
                              <w:t>TREATING HEALTH PRACTITIONER’S REPORT -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8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05pt;margin-top:28.05pt;width:524.25pt;height:30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">
                <v:textbox>
                  <w:txbxContent>
                    <w:p w14:paraId="6A488063" w14:textId="54CA9740" w:rsidR="002606E4" w:rsidRPr="00545AE7" w:rsidRDefault="002606E4" w:rsidP="002E0F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5AE7">
                        <w:rPr>
                          <w:rFonts w:ascii="Arial" w:hAnsi="Arial" w:cs="Arial"/>
                          <w:b/>
                        </w:rPr>
                        <w:t>TREATING HEALTH PRACTITIONER’S REPORT - CONFIDENTIAL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7230E5" w14:textId="1A00DAAB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60CA97F5" w14:textId="39BE0D84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573478E1" w14:textId="04C04501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130E38A4" w14:textId="228416A6" w:rsidR="003A608F" w:rsidRPr="008E6896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 w:rsidRPr="008E6896">
        <w:rPr>
          <w:rFonts w:ascii="Arial" w:hAnsi="Arial" w:cs="Arial"/>
          <w:sz w:val="22"/>
          <w:szCs w:val="22"/>
        </w:rPr>
        <w:t>Dear Treating Health Practitioner,</w:t>
      </w:r>
    </w:p>
    <w:p w14:paraId="239FAA72" w14:textId="082E1CF9" w:rsidR="003A608F" w:rsidRPr="008E6896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3F5A9A1A" w14:textId="77777777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11D6A440" w14:textId="1120C491" w:rsidR="003A608F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7267E5B1" w14:textId="77777777" w:rsidR="003A608F" w:rsidRPr="008E6896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 w:rsidRPr="008E6896">
        <w:rPr>
          <w:rFonts w:ascii="Arial" w:hAnsi="Arial" w:cs="Arial"/>
          <w:sz w:val="22"/>
          <w:szCs w:val="22"/>
        </w:rPr>
        <w:t>Thank you for completing this form.</w:t>
      </w:r>
    </w:p>
    <w:p w14:paraId="16E3AB38" w14:textId="120E775E" w:rsidR="003A608F" w:rsidRDefault="003A608F" w:rsidP="003A608F">
      <w:pPr>
        <w:tabs>
          <w:tab w:val="left" w:pos="4110"/>
        </w:tabs>
        <w:spacing w:before="240"/>
        <w:ind w:right="-1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77FEC">
        <w:rPr>
          <w:rFonts w:ascii="Arial" w:hAnsi="Arial" w:cs="Arial"/>
          <w:sz w:val="22"/>
          <w:szCs w:val="22"/>
        </w:rPr>
        <w:t xml:space="preserve">he University of Canberra uses as its guide the Commonwealth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Disability Discrimination Act </w:t>
      </w:r>
      <w:r w:rsidRPr="00377FEC">
        <w:rPr>
          <w:rFonts w:ascii="Arial" w:hAnsi="Arial" w:cs="Arial"/>
          <w:iCs/>
          <w:sz w:val="22"/>
          <w:szCs w:val="22"/>
        </w:rPr>
        <w:t>1992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(DDA), </w:t>
      </w:r>
      <w:r w:rsidRPr="00377FEC">
        <w:rPr>
          <w:rFonts w:ascii="Arial" w:hAnsi="Arial" w:cs="Arial"/>
          <w:sz w:val="22"/>
          <w:szCs w:val="22"/>
        </w:rPr>
        <w:t xml:space="preserve">the ACT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Discrimination Act </w:t>
      </w:r>
      <w:r w:rsidRPr="00377FEC">
        <w:rPr>
          <w:rFonts w:ascii="Arial" w:hAnsi="Arial" w:cs="Arial"/>
          <w:iCs/>
          <w:sz w:val="22"/>
          <w:szCs w:val="22"/>
        </w:rPr>
        <w:t>1991,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7FEC">
        <w:rPr>
          <w:rFonts w:ascii="Arial" w:hAnsi="Arial" w:cs="Arial"/>
          <w:iCs/>
          <w:sz w:val="22"/>
          <w:szCs w:val="22"/>
        </w:rPr>
        <w:t>and the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377FEC">
        <w:rPr>
          <w:rFonts w:ascii="Arial" w:hAnsi="Arial" w:cs="Arial"/>
          <w:sz w:val="22"/>
          <w:szCs w:val="22"/>
        </w:rPr>
        <w:t xml:space="preserve">Commonwealth </w:t>
      </w:r>
      <w:r w:rsidRPr="00377FEC">
        <w:rPr>
          <w:rFonts w:ascii="Arial" w:hAnsi="Arial" w:cs="Arial"/>
          <w:i/>
          <w:iCs/>
          <w:sz w:val="22"/>
          <w:szCs w:val="22"/>
        </w:rPr>
        <w:t xml:space="preserve">Disability Standards for Education </w:t>
      </w:r>
      <w:r w:rsidRPr="00377FEC">
        <w:rPr>
          <w:rFonts w:ascii="Arial" w:hAnsi="Arial" w:cs="Arial"/>
          <w:iCs/>
          <w:sz w:val="22"/>
          <w:szCs w:val="22"/>
        </w:rPr>
        <w:t xml:space="preserve">2005 (DSE) </w:t>
      </w:r>
      <w:r>
        <w:rPr>
          <w:rFonts w:ascii="Arial" w:hAnsi="Arial" w:cs="Arial"/>
          <w:iCs/>
          <w:sz w:val="22"/>
          <w:szCs w:val="22"/>
        </w:rPr>
        <w:t xml:space="preserve">to ensure </w:t>
      </w:r>
      <w:r w:rsidRPr="00377FEC">
        <w:rPr>
          <w:rFonts w:ascii="Arial" w:hAnsi="Arial" w:cs="Arial"/>
          <w:iCs/>
          <w:sz w:val="22"/>
          <w:szCs w:val="22"/>
        </w:rPr>
        <w:t>equal opportunity to higher education.</w:t>
      </w:r>
    </w:p>
    <w:p w14:paraId="372C36D2" w14:textId="77777777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</w:p>
    <w:p w14:paraId="363FE7F6" w14:textId="1BFE8D72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  <w:r w:rsidRPr="00D5261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Inclusion</w:t>
      </w:r>
      <w:r w:rsidR="00D053E5">
        <w:rPr>
          <w:rFonts w:ascii="Arial" w:hAnsi="Arial" w:cs="Arial"/>
          <w:sz w:val="22"/>
          <w:szCs w:val="22"/>
        </w:rPr>
        <w:t xml:space="preserve">UC </w:t>
      </w:r>
      <w:r w:rsidRPr="00D52614">
        <w:rPr>
          <w:rFonts w:ascii="Arial" w:hAnsi="Arial" w:cs="Arial"/>
          <w:sz w:val="22"/>
          <w:szCs w:val="22"/>
        </w:rPr>
        <w:t>Office</w:t>
      </w:r>
      <w:r w:rsidRPr="00D52614">
        <w:rPr>
          <w:rFonts w:ascii="Arial" w:hAnsi="Arial" w:cs="Arial"/>
          <w:b/>
          <w:sz w:val="22"/>
          <w:szCs w:val="22"/>
        </w:rPr>
        <w:t xml:space="preserve"> </w:t>
      </w:r>
      <w:r w:rsidRPr="00D52614">
        <w:rPr>
          <w:rFonts w:ascii="Arial" w:hAnsi="Arial" w:cs="Arial"/>
          <w:sz w:val="22"/>
          <w:szCs w:val="22"/>
        </w:rPr>
        <w:t>supports students with dis</w:t>
      </w:r>
      <w:r>
        <w:rPr>
          <w:rFonts w:ascii="Arial" w:hAnsi="Arial" w:cs="Arial"/>
          <w:sz w:val="22"/>
          <w:szCs w:val="22"/>
        </w:rPr>
        <w:t>ability and/or health condition(s)</w:t>
      </w:r>
      <w:r w:rsidRPr="00D52614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the implementation of supports, including reasonable adjustment</w:t>
      </w:r>
      <w:r w:rsidR="00D053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D52614">
        <w:rPr>
          <w:rFonts w:ascii="Arial" w:hAnsi="Arial" w:cs="Arial"/>
          <w:sz w:val="22"/>
          <w:szCs w:val="22"/>
        </w:rPr>
        <w:t>and services</w:t>
      </w:r>
      <w:r w:rsidR="00D05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enable students to study on the same basis as a student without disability and/or health condition(s)</w:t>
      </w:r>
      <w:r w:rsidRPr="00D52614">
        <w:rPr>
          <w:rFonts w:ascii="Arial" w:hAnsi="Arial" w:cs="Arial"/>
          <w:sz w:val="22"/>
          <w:szCs w:val="22"/>
        </w:rPr>
        <w:t xml:space="preserve">. </w:t>
      </w:r>
    </w:p>
    <w:p w14:paraId="4CB2A1C2" w14:textId="77777777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</w:p>
    <w:p w14:paraId="7BF45DB3" w14:textId="77777777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assist our office in assessing and providing appropriate supports and services we require a detailed medical opinion and a </w:t>
      </w:r>
      <w:r w:rsidRPr="0039563F">
        <w:rPr>
          <w:rFonts w:ascii="Arial" w:hAnsi="Arial" w:cs="Arial"/>
          <w:b/>
          <w:sz w:val="22"/>
          <w:szCs w:val="22"/>
        </w:rPr>
        <w:t>current clinical diagnosis.</w:t>
      </w:r>
    </w:p>
    <w:p w14:paraId="68BB8E24" w14:textId="77777777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  <w:sz w:val="22"/>
          <w:szCs w:val="22"/>
        </w:rPr>
      </w:pPr>
    </w:p>
    <w:p w14:paraId="7E48ED7D" w14:textId="77777777" w:rsidR="003A608F" w:rsidRDefault="003A608F" w:rsidP="003A608F">
      <w:pPr>
        <w:tabs>
          <w:tab w:val="left" w:pos="4110"/>
        </w:tabs>
        <w:ind w:right="-1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Please provide detailed information on the impact of the diagnosis/es that may affect the students’ functionality. This will enable the University to meet the specific needs of the student appropriately.  Please provide objective assessment results, where appropriate.  </w:t>
      </w:r>
    </w:p>
    <w:p w14:paraId="4ECBE2A0" w14:textId="77777777" w:rsidR="003A608F" w:rsidRDefault="003A608F" w:rsidP="003A608F">
      <w:pPr>
        <w:rPr>
          <w:rFonts w:ascii="Arial" w:hAnsi="Arial" w:cs="Arial"/>
          <w:sz w:val="22"/>
          <w:szCs w:val="22"/>
        </w:rPr>
      </w:pPr>
    </w:p>
    <w:p w14:paraId="7EC1E4AB" w14:textId="5D9A25E8" w:rsidR="003A608F" w:rsidRPr="00D52614" w:rsidRDefault="003A608F" w:rsidP="003A608F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completed the Diagnosis Information and Impact Statements on pages </w:t>
      </w:r>
      <w:r w:rsidR="00545AE7">
        <w:rPr>
          <w:rFonts w:ascii="Arial" w:hAnsi="Arial" w:cs="Arial"/>
          <w:sz w:val="22"/>
          <w:szCs w:val="22"/>
        </w:rPr>
        <w:t>3</w:t>
      </w:r>
      <w:r w:rsidR="00391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39123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of this Health Practitioners Report:</w:t>
      </w:r>
    </w:p>
    <w:p w14:paraId="6F6E7E70" w14:textId="77777777" w:rsidR="003A608F" w:rsidRDefault="003A608F" w:rsidP="003A608F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7CF57483" w14:textId="77777777" w:rsidR="003A608F" w:rsidRDefault="003A608F" w:rsidP="003A608F">
      <w:pPr>
        <w:tabs>
          <w:tab w:val="left" w:pos="411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160"/>
        <w:gridCol w:w="2300"/>
      </w:tblGrid>
      <w:tr w:rsidR="003A608F" w:rsidRPr="005E2311" w14:paraId="79E22883" w14:textId="77777777" w:rsidTr="002606E4">
        <w:trPr>
          <w:trHeight w:val="233"/>
        </w:trPr>
        <w:tc>
          <w:tcPr>
            <w:tcW w:w="6138" w:type="dxa"/>
            <w:tcBorders>
              <w:top w:val="single" w:sz="4" w:space="0" w:color="auto"/>
              <w:bottom w:val="nil"/>
            </w:tcBorders>
          </w:tcPr>
          <w:p w14:paraId="6F83C018" w14:textId="404D182B" w:rsidR="003A608F" w:rsidRPr="005E2311" w:rsidRDefault="003A608F" w:rsidP="002606E4">
            <w:pPr>
              <w:tabs>
                <w:tab w:val="left" w:pos="411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Health Practitioners Name:</w:t>
            </w:r>
            <w:r w:rsidR="00260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966082708" w:edGrp="everyone"/>
            <w:r w:rsidR="002606E4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  <w:permEnd w:id="966082708"/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nil"/>
            </w:tcBorders>
          </w:tcPr>
          <w:p w14:paraId="2C6D5853" w14:textId="77777777" w:rsidR="003A608F" w:rsidRPr="005E2311" w:rsidRDefault="003A608F" w:rsidP="002606E4">
            <w:pPr>
              <w:tabs>
                <w:tab w:val="left" w:pos="411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5E2311">
              <w:rPr>
                <w:rFonts w:ascii="Arial" w:hAnsi="Arial" w:cs="Arial"/>
                <w:i/>
                <w:sz w:val="22"/>
                <w:szCs w:val="22"/>
              </w:rPr>
              <w:t>Affix Stamp:</w:t>
            </w:r>
          </w:p>
        </w:tc>
      </w:tr>
      <w:tr w:rsidR="003A608F" w:rsidRPr="005E2311" w14:paraId="484B0B42" w14:textId="77777777" w:rsidTr="002606E4">
        <w:trPr>
          <w:trHeight w:val="267"/>
        </w:trPr>
        <w:tc>
          <w:tcPr>
            <w:tcW w:w="6138" w:type="dxa"/>
            <w:tcBorders>
              <w:top w:val="nil"/>
            </w:tcBorders>
          </w:tcPr>
          <w:p w14:paraId="74392AEA" w14:textId="77777777" w:rsidR="003A608F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040A1" w14:textId="574A7076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Profession:</w:t>
            </w:r>
            <w:r w:rsidR="00260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86647268" w:edGrp="everyone"/>
            <w:r w:rsidR="002606E4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  <w:permEnd w:id="186647268"/>
          </w:p>
        </w:tc>
        <w:tc>
          <w:tcPr>
            <w:tcW w:w="4460" w:type="dxa"/>
            <w:gridSpan w:val="2"/>
            <w:tcBorders>
              <w:top w:val="nil"/>
            </w:tcBorders>
          </w:tcPr>
          <w:p w14:paraId="662C306F" w14:textId="77777777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A608F" w:rsidRPr="005E2311" w14:paraId="13813C20" w14:textId="77777777" w:rsidTr="002606E4">
        <w:trPr>
          <w:trHeight w:val="227"/>
        </w:trPr>
        <w:tc>
          <w:tcPr>
            <w:tcW w:w="6138" w:type="dxa"/>
          </w:tcPr>
          <w:p w14:paraId="01FBC343" w14:textId="77777777" w:rsidR="003A608F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EA47A" w14:textId="0EFE01FC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Provider Number:</w:t>
            </w:r>
            <w:r w:rsidR="00260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009539799" w:edGrp="everyone"/>
            <w:r w:rsidR="002606E4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  <w:permEnd w:id="1009539799"/>
          </w:p>
        </w:tc>
        <w:tc>
          <w:tcPr>
            <w:tcW w:w="4460" w:type="dxa"/>
            <w:gridSpan w:val="2"/>
          </w:tcPr>
          <w:p w14:paraId="3F78AC92" w14:textId="77777777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A608F" w:rsidRPr="005E2311" w14:paraId="3E818738" w14:textId="77777777" w:rsidTr="002606E4">
        <w:trPr>
          <w:trHeight w:val="283"/>
        </w:trPr>
        <w:tc>
          <w:tcPr>
            <w:tcW w:w="6138" w:type="dxa"/>
          </w:tcPr>
          <w:p w14:paraId="5FEC5E5B" w14:textId="77777777" w:rsidR="003A608F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CB4E2" w14:textId="06834CFC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Health Service:</w:t>
            </w:r>
            <w:r w:rsidR="00260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50492512" w:edGrp="everyone"/>
            <w:r w:rsidR="002606E4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  <w:permEnd w:id="150492512"/>
          </w:p>
        </w:tc>
        <w:tc>
          <w:tcPr>
            <w:tcW w:w="4460" w:type="dxa"/>
            <w:gridSpan w:val="2"/>
          </w:tcPr>
          <w:p w14:paraId="58E40430" w14:textId="77777777" w:rsidR="003A608F" w:rsidRPr="005E2311" w:rsidRDefault="003A608F" w:rsidP="002606E4">
            <w:pPr>
              <w:tabs>
                <w:tab w:val="left" w:pos="4110"/>
              </w:tabs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08F" w14:paraId="5850A1D1" w14:textId="77777777" w:rsidTr="002606E4">
        <w:trPr>
          <w:trHeight w:val="283"/>
        </w:trPr>
        <w:tc>
          <w:tcPr>
            <w:tcW w:w="6138" w:type="dxa"/>
            <w:vAlign w:val="bottom"/>
          </w:tcPr>
          <w:p w14:paraId="0A2D4AC3" w14:textId="77777777" w:rsidR="003A608F" w:rsidRDefault="003A608F" w:rsidP="002606E4">
            <w:pPr>
              <w:tabs>
                <w:tab w:val="left" w:pos="411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9BF09" w14:textId="38261709" w:rsidR="003A608F" w:rsidRPr="005E2311" w:rsidRDefault="003A608F" w:rsidP="002606E4">
            <w:pPr>
              <w:tabs>
                <w:tab w:val="left" w:pos="411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="002606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46024678" w:edGrp="everyone"/>
            <w:r w:rsidR="002606E4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  <w:permEnd w:id="46024678"/>
          </w:p>
        </w:tc>
        <w:tc>
          <w:tcPr>
            <w:tcW w:w="2160" w:type="dxa"/>
            <w:vAlign w:val="bottom"/>
          </w:tcPr>
          <w:p w14:paraId="5342657B" w14:textId="77777777" w:rsidR="003A608F" w:rsidRPr="005E2311" w:rsidRDefault="003A608F" w:rsidP="002606E4">
            <w:pPr>
              <w:tabs>
                <w:tab w:val="left" w:pos="411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2311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00" w:type="dxa"/>
            <w:vAlign w:val="bottom"/>
          </w:tcPr>
          <w:p w14:paraId="353BF5C7" w14:textId="0F470FA3" w:rsidR="003A608F" w:rsidRDefault="003A608F" w:rsidP="002606E4">
            <w:pPr>
              <w:tabs>
                <w:tab w:val="left" w:pos="41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ermStart w:id="753211637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753211637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1941653584" w:edGrp="everyone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606E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ermEnd w:id="1941653584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1763715150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1763715150"/>
          </w:p>
        </w:tc>
      </w:tr>
    </w:tbl>
    <w:p w14:paraId="285CB68E" w14:textId="77777777" w:rsidR="003A608F" w:rsidRPr="001D4ADA" w:rsidRDefault="003A608F" w:rsidP="003A608F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2A7D793F" w14:textId="77777777" w:rsidR="003A608F" w:rsidRDefault="003A608F" w:rsidP="00782644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03C97A45" w14:textId="77777777" w:rsidR="003A608F" w:rsidRDefault="003A608F" w:rsidP="00782644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19C6AE9F" w14:textId="77777777" w:rsidR="003A608F" w:rsidRDefault="003A608F" w:rsidP="00782644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246BB5B5" w14:textId="77777777" w:rsidR="003A608F" w:rsidRDefault="003A608F" w:rsidP="00782644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17AA7F76" w14:textId="77777777" w:rsidR="00401C8A" w:rsidRDefault="00401C8A" w:rsidP="00391233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30D9C9E7" w14:textId="77777777" w:rsidR="00401C8A" w:rsidRDefault="00401C8A" w:rsidP="00391233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535D32" w14:textId="77777777" w:rsidR="00401C8A" w:rsidRDefault="00401C8A" w:rsidP="00391233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1EA15770" w14:textId="77777777" w:rsidR="00401C8A" w:rsidRDefault="00401C8A" w:rsidP="00391233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433C4A57" w14:textId="502B0D12" w:rsidR="0063423E" w:rsidRDefault="00782644" w:rsidP="00391233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  <w:r w:rsidRPr="00782644">
        <w:rPr>
          <w:rFonts w:ascii="Arial" w:hAnsi="Arial" w:cs="Arial"/>
          <w:b/>
          <w:sz w:val="22"/>
          <w:szCs w:val="22"/>
        </w:rPr>
        <w:lastRenderedPageBreak/>
        <w:t xml:space="preserve">DIAGNOSISTIC INFORMATION FOR </w:t>
      </w:r>
      <w:r w:rsidR="00DC6F48" w:rsidRPr="00782644">
        <w:rPr>
          <w:rFonts w:ascii="Arial" w:hAnsi="Arial" w:cs="Arial"/>
          <w:b/>
          <w:sz w:val="22"/>
          <w:szCs w:val="22"/>
        </w:rPr>
        <w:t xml:space="preserve">MEDICAL </w:t>
      </w:r>
      <w:r w:rsidR="00541C25" w:rsidRPr="00782644">
        <w:rPr>
          <w:rFonts w:ascii="Arial" w:hAnsi="Arial" w:cs="Arial"/>
          <w:b/>
          <w:sz w:val="22"/>
          <w:szCs w:val="22"/>
        </w:rPr>
        <w:t>CONDITION</w:t>
      </w:r>
      <w:r w:rsidR="00776048" w:rsidRPr="00782644">
        <w:rPr>
          <w:rFonts w:ascii="Arial" w:hAnsi="Arial" w:cs="Arial"/>
          <w:b/>
          <w:sz w:val="22"/>
          <w:szCs w:val="22"/>
        </w:rPr>
        <w:t>/</w:t>
      </w:r>
      <w:r w:rsidR="00F912BE" w:rsidRPr="00782644">
        <w:rPr>
          <w:rFonts w:ascii="Arial" w:hAnsi="Arial" w:cs="Arial"/>
          <w:b/>
          <w:sz w:val="22"/>
          <w:szCs w:val="22"/>
        </w:rPr>
        <w:t>S</w:t>
      </w:r>
      <w:r w:rsidR="00541C25" w:rsidRPr="00782644">
        <w:rPr>
          <w:rFonts w:ascii="Arial" w:hAnsi="Arial" w:cs="Arial"/>
          <w:b/>
          <w:sz w:val="22"/>
          <w:szCs w:val="22"/>
        </w:rPr>
        <w:t xml:space="preserve"> </w:t>
      </w:r>
      <w:r w:rsidR="00DC6F48" w:rsidRPr="00782644">
        <w:rPr>
          <w:rFonts w:ascii="Arial" w:hAnsi="Arial" w:cs="Arial"/>
          <w:b/>
          <w:sz w:val="22"/>
          <w:szCs w:val="22"/>
        </w:rPr>
        <w:t>OR DISABILITY</w:t>
      </w:r>
    </w:p>
    <w:tbl>
      <w:tblPr>
        <w:tblStyle w:val="TableGrid"/>
        <w:tblpPr w:leftFromText="180" w:rightFromText="180" w:vertAnchor="page" w:horzAnchor="margin" w:tblpY="1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709"/>
        <w:gridCol w:w="1842"/>
        <w:gridCol w:w="459"/>
        <w:gridCol w:w="1242"/>
        <w:gridCol w:w="1560"/>
      </w:tblGrid>
      <w:tr w:rsidR="0039563F" w14:paraId="6850FFCA" w14:textId="77777777" w:rsidTr="0039563F">
        <w:trPr>
          <w:trHeight w:val="361"/>
        </w:trPr>
        <w:tc>
          <w:tcPr>
            <w:tcW w:w="10740" w:type="dxa"/>
            <w:gridSpan w:val="8"/>
            <w:shd w:val="clear" w:color="auto" w:fill="404040" w:themeFill="text1" w:themeFillTint="BF"/>
          </w:tcPr>
          <w:p w14:paraId="3351E87E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26A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PRIMARY Medical Condition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/s or</w:t>
            </w:r>
            <w:r w:rsidRPr="00726A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Disability</w:t>
            </w:r>
          </w:p>
        </w:tc>
      </w:tr>
      <w:tr w:rsidR="0039563F" w14:paraId="261AAAB4" w14:textId="77777777" w:rsidTr="0039563F">
        <w:trPr>
          <w:trHeight w:val="992"/>
        </w:trPr>
        <w:tc>
          <w:tcPr>
            <w:tcW w:w="7938" w:type="dxa"/>
            <w:gridSpan w:val="6"/>
            <w:shd w:val="clear" w:color="auto" w:fill="auto"/>
          </w:tcPr>
          <w:p w14:paraId="0671D64E" w14:textId="65A0B670" w:rsidR="0039563F" w:rsidRPr="00651D8F" w:rsidRDefault="00E91DAD" w:rsidP="0039563F">
            <w:pPr>
              <w:tabs>
                <w:tab w:val="left" w:pos="411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9563F">
              <w:rPr>
                <w:rFonts w:ascii="Arial" w:hAnsi="Arial" w:cs="Arial"/>
                <w:b/>
                <w:sz w:val="22"/>
                <w:szCs w:val="22"/>
              </w:rPr>
              <w:t>clinical diagnosis/es based on my examination is:</w:t>
            </w:r>
          </w:p>
          <w:p w14:paraId="583733B8" w14:textId="53F3F925" w:rsidR="0039563F" w:rsidRPr="005A3C4C" w:rsidRDefault="002606E4" w:rsidP="00037B3B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473460870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473460870"/>
          </w:p>
        </w:tc>
        <w:tc>
          <w:tcPr>
            <w:tcW w:w="1242" w:type="dxa"/>
          </w:tcPr>
          <w:p w14:paraId="58C7FB53" w14:textId="77777777" w:rsidR="0039563F" w:rsidRDefault="0039563F" w:rsidP="0039563F">
            <w:pPr>
              <w:tabs>
                <w:tab w:val="left" w:pos="411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Onset </w:t>
            </w:r>
          </w:p>
          <w:p w14:paraId="6D28FFE9" w14:textId="77777777" w:rsidR="0039563F" w:rsidRDefault="0039563F" w:rsidP="0039563F">
            <w:pPr>
              <w:tabs>
                <w:tab w:val="left" w:pos="411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84DAF">
              <w:rPr>
                <w:rFonts w:ascii="Arial" w:hAnsi="Arial" w:cs="Arial"/>
                <w:sz w:val="18"/>
                <w:szCs w:val="18"/>
              </w:rPr>
              <w:t>(if known)</w:t>
            </w:r>
          </w:p>
          <w:p w14:paraId="0B01850F" w14:textId="317C6057" w:rsidR="002606E4" w:rsidRDefault="002606E4" w:rsidP="0039563F">
            <w:pPr>
              <w:tabs>
                <w:tab w:val="left" w:pos="411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ermStart w:id="1362909421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1362909421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893207644" w:edGrp="everyone"/>
            <w:r>
              <w:rPr>
                <w:rFonts w:ascii="Arial" w:hAnsi="Arial" w:cs="Arial"/>
                <w:sz w:val="22"/>
                <w:szCs w:val="22"/>
              </w:rPr>
              <w:t>...</w:t>
            </w:r>
            <w:permEnd w:id="893207644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1965765537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1965765537"/>
          </w:p>
        </w:tc>
        <w:tc>
          <w:tcPr>
            <w:tcW w:w="1560" w:type="dxa"/>
          </w:tcPr>
          <w:p w14:paraId="109951B9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E32">
              <w:rPr>
                <w:rFonts w:ascii="Arial" w:hAnsi="Arial" w:cs="Arial"/>
                <w:sz w:val="20"/>
                <w:szCs w:val="20"/>
              </w:rPr>
              <w:t>Examination date</w:t>
            </w:r>
          </w:p>
          <w:p w14:paraId="545A451F" w14:textId="4C156DFA" w:rsidR="002606E4" w:rsidRPr="00E77E32" w:rsidRDefault="002606E4" w:rsidP="0039563F">
            <w:pPr>
              <w:tabs>
                <w:tab w:val="left" w:pos="411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39321568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539321568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268855716" w:edGrp="everyone"/>
            <w:r>
              <w:rPr>
                <w:rFonts w:ascii="Arial" w:hAnsi="Arial" w:cs="Arial"/>
                <w:sz w:val="22"/>
                <w:szCs w:val="22"/>
              </w:rPr>
              <w:t>...</w:t>
            </w:r>
            <w:permEnd w:id="268855716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626939543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626939543"/>
          </w:p>
        </w:tc>
      </w:tr>
      <w:tr w:rsidR="0039563F" w14:paraId="3CC8B19E" w14:textId="77777777" w:rsidTr="0039563F">
        <w:tc>
          <w:tcPr>
            <w:tcW w:w="2518" w:type="dxa"/>
          </w:tcPr>
          <w:p w14:paraId="68137934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Impact</w:t>
            </w:r>
          </w:p>
        </w:tc>
        <w:permStart w:id="973488810" w:edGrp="everyone"/>
        <w:tc>
          <w:tcPr>
            <w:tcW w:w="1418" w:type="dxa"/>
            <w:tcBorders>
              <w:right w:val="nil"/>
            </w:tcBorders>
          </w:tcPr>
          <w:p w14:paraId="4E1DBA79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73488810"/>
            <w:r>
              <w:rPr>
                <w:rFonts w:ascii="Arial" w:hAnsi="Arial" w:cs="Arial"/>
                <w:sz w:val="22"/>
                <w:szCs w:val="22"/>
              </w:rPr>
              <w:t xml:space="preserve">  Slight  </w:t>
            </w:r>
          </w:p>
        </w:tc>
        <w:permStart w:id="358370582" w:edGrp="everyone"/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65879417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58370582"/>
            <w:r>
              <w:rPr>
                <w:rFonts w:ascii="Arial" w:hAnsi="Arial" w:cs="Arial"/>
                <w:sz w:val="22"/>
                <w:szCs w:val="22"/>
              </w:rPr>
              <w:t xml:space="preserve"> Moderate   </w:t>
            </w:r>
          </w:p>
        </w:tc>
        <w:permStart w:id="222835458" w:edGrp="everyone"/>
        <w:tc>
          <w:tcPr>
            <w:tcW w:w="1842" w:type="dxa"/>
            <w:tcBorders>
              <w:left w:val="nil"/>
              <w:right w:val="nil"/>
            </w:tcBorders>
          </w:tcPr>
          <w:p w14:paraId="1D4911EC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22835458"/>
            <w:r>
              <w:rPr>
                <w:rFonts w:ascii="Arial" w:hAnsi="Arial" w:cs="Arial"/>
                <w:sz w:val="22"/>
                <w:szCs w:val="22"/>
              </w:rPr>
              <w:t xml:space="preserve">  Significant      </w:t>
            </w:r>
          </w:p>
        </w:tc>
        <w:permStart w:id="1544381742" w:edGrp="everyone"/>
        <w:tc>
          <w:tcPr>
            <w:tcW w:w="3261" w:type="dxa"/>
            <w:gridSpan w:val="3"/>
            <w:tcBorders>
              <w:left w:val="nil"/>
            </w:tcBorders>
          </w:tcPr>
          <w:p w14:paraId="17413CDD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44381742"/>
            <w:r>
              <w:rPr>
                <w:rFonts w:ascii="Arial" w:hAnsi="Arial" w:cs="Arial"/>
                <w:sz w:val="22"/>
                <w:szCs w:val="22"/>
              </w:rPr>
              <w:t xml:space="preserve"> Extreme</w:t>
            </w:r>
          </w:p>
        </w:tc>
      </w:tr>
      <w:tr w:rsidR="0039563F" w14:paraId="64FB69A0" w14:textId="77777777" w:rsidTr="0039563F">
        <w:trPr>
          <w:trHeight w:val="490"/>
        </w:trPr>
        <w:tc>
          <w:tcPr>
            <w:tcW w:w="2518" w:type="dxa"/>
          </w:tcPr>
          <w:p w14:paraId="7A52D13D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condition</w:t>
            </w:r>
          </w:p>
        </w:tc>
        <w:permStart w:id="1359031744" w:edGrp="everyone"/>
        <w:tc>
          <w:tcPr>
            <w:tcW w:w="1418" w:type="dxa"/>
            <w:tcBorders>
              <w:right w:val="nil"/>
            </w:tcBorders>
          </w:tcPr>
          <w:p w14:paraId="5631FF01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59031744"/>
            <w:r>
              <w:rPr>
                <w:rFonts w:ascii="Arial" w:hAnsi="Arial" w:cs="Arial"/>
                <w:sz w:val="22"/>
                <w:szCs w:val="22"/>
              </w:rPr>
              <w:t xml:space="preserve"> Stable       </w:t>
            </w:r>
          </w:p>
        </w:tc>
        <w:permStart w:id="1639127283" w:edGrp="everyone"/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5710AE4A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39127283"/>
            <w:r>
              <w:rPr>
                <w:rFonts w:ascii="Arial" w:hAnsi="Arial" w:cs="Arial"/>
                <w:sz w:val="22"/>
                <w:szCs w:val="22"/>
              </w:rPr>
              <w:t xml:space="preserve"> Fluctuating   </w:t>
            </w:r>
          </w:p>
        </w:tc>
        <w:permStart w:id="669802186" w:edGrp="everyone"/>
        <w:tc>
          <w:tcPr>
            <w:tcW w:w="1842" w:type="dxa"/>
            <w:tcBorders>
              <w:left w:val="nil"/>
              <w:right w:val="nil"/>
            </w:tcBorders>
          </w:tcPr>
          <w:p w14:paraId="35FB406C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6980218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102">
              <w:rPr>
                <w:rFonts w:ascii="Arial" w:hAnsi="Arial" w:cs="Arial"/>
                <w:sz w:val="22"/>
                <w:szCs w:val="20"/>
              </w:rPr>
              <w:t>Degenerative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permStart w:id="1450669082" w:edGrp="everyone"/>
        <w:tc>
          <w:tcPr>
            <w:tcW w:w="3261" w:type="dxa"/>
            <w:gridSpan w:val="3"/>
            <w:tcBorders>
              <w:left w:val="nil"/>
            </w:tcBorders>
          </w:tcPr>
          <w:p w14:paraId="02E34C86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50669082"/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9563F" w14:paraId="42EE783E" w14:textId="77777777" w:rsidTr="0039563F">
        <w:trPr>
          <w:trHeight w:val="602"/>
        </w:trPr>
        <w:tc>
          <w:tcPr>
            <w:tcW w:w="2518" w:type="dxa"/>
          </w:tcPr>
          <w:p w14:paraId="1C0FFAC4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Duration </w:t>
            </w:r>
          </w:p>
        </w:tc>
        <w:permStart w:id="624496874" w:edGrp="everyone"/>
        <w:tc>
          <w:tcPr>
            <w:tcW w:w="2410" w:type="dxa"/>
            <w:gridSpan w:val="2"/>
            <w:tcBorders>
              <w:right w:val="nil"/>
            </w:tcBorders>
          </w:tcPr>
          <w:p w14:paraId="2C14014E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24496874"/>
            <w:r>
              <w:rPr>
                <w:rFonts w:ascii="Arial" w:hAnsi="Arial" w:cs="Arial"/>
                <w:sz w:val="22"/>
                <w:szCs w:val="22"/>
              </w:rPr>
              <w:t xml:space="preserve"> Short Term     </w:t>
            </w:r>
          </w:p>
          <w:p w14:paraId="1682C77C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(&lt;12 months)</w:t>
            </w:r>
          </w:p>
        </w:tc>
        <w:permStart w:id="1599152312" w:edGrp="everyone"/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322B91BA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99152312"/>
            <w:r>
              <w:rPr>
                <w:rFonts w:ascii="Arial" w:hAnsi="Arial" w:cs="Arial"/>
                <w:sz w:val="22"/>
                <w:szCs w:val="22"/>
              </w:rPr>
              <w:t xml:space="preserve"> Medium Term    </w:t>
            </w:r>
          </w:p>
          <w:p w14:paraId="4C825074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(12-24 months)</w:t>
            </w:r>
          </w:p>
        </w:tc>
        <w:permStart w:id="1557021532" w:edGrp="everyone"/>
        <w:tc>
          <w:tcPr>
            <w:tcW w:w="3261" w:type="dxa"/>
            <w:gridSpan w:val="3"/>
            <w:tcBorders>
              <w:left w:val="nil"/>
            </w:tcBorders>
          </w:tcPr>
          <w:p w14:paraId="3E5561B6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57021532"/>
            <w:r>
              <w:rPr>
                <w:rFonts w:ascii="Arial" w:hAnsi="Arial" w:cs="Arial"/>
                <w:sz w:val="22"/>
                <w:szCs w:val="22"/>
              </w:rPr>
              <w:t xml:space="preserve"> Long Term      </w:t>
            </w:r>
          </w:p>
          <w:p w14:paraId="6C924859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(Lifelong)</w:t>
            </w:r>
          </w:p>
        </w:tc>
      </w:tr>
      <w:tr w:rsidR="0039563F" w14:paraId="4AB0E9A2" w14:textId="77777777" w:rsidTr="0039563F">
        <w:trPr>
          <w:trHeight w:val="838"/>
        </w:trPr>
        <w:tc>
          <w:tcPr>
            <w:tcW w:w="2518" w:type="dxa"/>
          </w:tcPr>
          <w:p w14:paraId="5187AA61" w14:textId="77777777" w:rsidR="0039563F" w:rsidRPr="00377FEC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2642FD">
              <w:rPr>
                <w:rFonts w:ascii="Arial" w:hAnsi="Arial" w:cs="Arial"/>
                <w:b/>
                <w:sz w:val="22"/>
                <w:szCs w:val="22"/>
              </w:rPr>
              <w:t>Documentation Validity</w:t>
            </w:r>
          </w:p>
        </w:tc>
        <w:permStart w:id="1990859106" w:edGrp="everyone"/>
        <w:tc>
          <w:tcPr>
            <w:tcW w:w="1418" w:type="dxa"/>
            <w:tcBorders>
              <w:right w:val="nil"/>
            </w:tcBorders>
          </w:tcPr>
          <w:p w14:paraId="5CA02C7E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90859106"/>
            <w:r>
              <w:rPr>
                <w:rFonts w:ascii="Arial" w:hAnsi="Arial" w:cs="Arial"/>
                <w:sz w:val="22"/>
                <w:szCs w:val="22"/>
              </w:rPr>
              <w:t xml:space="preserve"> 6 Mths     </w:t>
            </w:r>
          </w:p>
        </w:tc>
        <w:permStart w:id="1193293872" w:edGrp="everyone"/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07D7D523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93293872"/>
            <w:r>
              <w:rPr>
                <w:rFonts w:ascii="Arial" w:hAnsi="Arial" w:cs="Arial"/>
                <w:sz w:val="22"/>
                <w:szCs w:val="22"/>
              </w:rPr>
              <w:t xml:space="preserve"> 1 Year           </w:t>
            </w:r>
          </w:p>
        </w:tc>
        <w:permStart w:id="112682380" w:edGrp="everyone"/>
        <w:tc>
          <w:tcPr>
            <w:tcW w:w="1842" w:type="dxa"/>
            <w:tcBorders>
              <w:left w:val="nil"/>
              <w:right w:val="nil"/>
            </w:tcBorders>
          </w:tcPr>
          <w:p w14:paraId="7E1860C0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2682380"/>
            <w:r>
              <w:rPr>
                <w:rFonts w:ascii="Arial" w:hAnsi="Arial" w:cs="Arial"/>
                <w:sz w:val="22"/>
                <w:szCs w:val="22"/>
              </w:rPr>
              <w:t xml:space="preserve"> 2 Years           </w:t>
            </w:r>
          </w:p>
        </w:tc>
        <w:permStart w:id="1258111832" w:edGrp="everyone"/>
        <w:tc>
          <w:tcPr>
            <w:tcW w:w="3261" w:type="dxa"/>
            <w:gridSpan w:val="3"/>
            <w:tcBorders>
              <w:left w:val="nil"/>
            </w:tcBorders>
          </w:tcPr>
          <w:p w14:paraId="08449912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58111832"/>
            <w:r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permStart w:id="140596519" w:edGrp="everyone"/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permEnd w:id="140596519"/>
          </w:p>
        </w:tc>
      </w:tr>
      <w:tr w:rsidR="0039563F" w14:paraId="2FC3C37E" w14:textId="77777777" w:rsidTr="0039563F">
        <w:trPr>
          <w:trHeight w:val="924"/>
        </w:trPr>
        <w:tc>
          <w:tcPr>
            <w:tcW w:w="2518" w:type="dxa"/>
          </w:tcPr>
          <w:p w14:paraId="7FFFB820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Diagnostic Tool Used</w:t>
            </w:r>
          </w:p>
          <w:p w14:paraId="1047A062" w14:textId="77777777" w:rsidR="0039563F" w:rsidRPr="002642FD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42FD">
              <w:rPr>
                <w:rFonts w:ascii="Arial" w:hAnsi="Arial" w:cs="Arial"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permStart w:id="1306990865" w:edGrp="everyone"/>
        <w:tc>
          <w:tcPr>
            <w:tcW w:w="1418" w:type="dxa"/>
            <w:tcBorders>
              <w:right w:val="nil"/>
            </w:tcBorders>
          </w:tcPr>
          <w:p w14:paraId="26E093B7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06990865"/>
            <w:r>
              <w:rPr>
                <w:rFonts w:ascii="Arial" w:hAnsi="Arial" w:cs="Arial"/>
                <w:sz w:val="22"/>
                <w:szCs w:val="22"/>
              </w:rPr>
              <w:t xml:space="preserve">  DSM V  </w:t>
            </w:r>
          </w:p>
        </w:tc>
        <w:permStart w:id="1410281476" w:edGrp="everyone"/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108F8B3B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10281476"/>
            <w:r>
              <w:rPr>
                <w:rFonts w:ascii="Arial" w:hAnsi="Arial" w:cs="Arial"/>
                <w:sz w:val="22"/>
                <w:szCs w:val="22"/>
              </w:rPr>
              <w:t xml:space="preserve">  DASS          </w:t>
            </w:r>
          </w:p>
        </w:tc>
        <w:permStart w:id="357716193" w:edGrp="everyone"/>
        <w:tc>
          <w:tcPr>
            <w:tcW w:w="1842" w:type="dxa"/>
            <w:tcBorders>
              <w:left w:val="nil"/>
              <w:right w:val="nil"/>
            </w:tcBorders>
          </w:tcPr>
          <w:p w14:paraId="6DDD0F4D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8FB16D" wp14:editId="7596AAAA">
                      <wp:simplePos x="0" y="0"/>
                      <wp:positionH relativeFrom="column">
                        <wp:posOffset>-2063181</wp:posOffset>
                      </wp:positionH>
                      <wp:positionV relativeFrom="page">
                        <wp:posOffset>248740</wp:posOffset>
                      </wp:positionV>
                      <wp:extent cx="5219700" cy="347667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347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36DB6" w14:textId="1AA6F1B7" w:rsidR="002606E4" w:rsidRPr="0043211E" w:rsidRDefault="002606E4" w:rsidP="0039563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Valuation d</w:t>
                                  </w:r>
                                  <w:r w:rsidRPr="004321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ocumentation to be attached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if applicable.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B16D" id="_x0000_s1027" type="#_x0000_t202" style="position:absolute;margin-left:-162.45pt;margin-top:19.6pt;width:411pt;height:2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">
                      <v:textbox>
                        <w:txbxContent>
                          <w:p w14:paraId="49336DB6" w14:textId="1AA6F1B7" w:rsidR="002606E4" w:rsidRPr="0043211E" w:rsidRDefault="002606E4" w:rsidP="003956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Valuation d</w:t>
                            </w:r>
                            <w:r w:rsidRPr="004321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ocumentation to be attached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if applicable.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57716193"/>
            <w:r>
              <w:rPr>
                <w:rFonts w:ascii="Arial" w:hAnsi="Arial" w:cs="Arial"/>
                <w:sz w:val="22"/>
                <w:szCs w:val="22"/>
              </w:rPr>
              <w:t xml:space="preserve">  K-10     </w:t>
            </w:r>
          </w:p>
        </w:tc>
        <w:permStart w:id="1086984784" w:edGrp="everyone"/>
        <w:tc>
          <w:tcPr>
            <w:tcW w:w="3261" w:type="dxa"/>
            <w:gridSpan w:val="3"/>
            <w:tcBorders>
              <w:left w:val="nil"/>
            </w:tcBorders>
          </w:tcPr>
          <w:p w14:paraId="54A0F801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86984784"/>
            <w:r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permStart w:id="667295202" w:edGrp="everyone"/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permEnd w:id="667295202"/>
          </w:p>
          <w:p w14:paraId="3E572218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63F" w14:paraId="79A81F42" w14:textId="77777777" w:rsidTr="0039563F">
        <w:tblPrEx>
          <w:tblBorders>
            <w:insideH w:val="none" w:sz="0" w:space="0" w:color="auto"/>
            <w:insideV w:val="single" w:sz="4" w:space="0" w:color="000000"/>
          </w:tblBorders>
        </w:tblPrEx>
        <w:trPr>
          <w:trHeight w:val="1984"/>
        </w:trPr>
        <w:tc>
          <w:tcPr>
            <w:tcW w:w="10740" w:type="dxa"/>
            <w:gridSpan w:val="8"/>
          </w:tcPr>
          <w:p w14:paraId="042F8B46" w14:textId="77777777" w:rsidR="0039563F" w:rsidRDefault="0039563F" w:rsidP="003956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Comment</w:t>
            </w:r>
            <w:r w:rsidRPr="00D831E3">
              <w:rPr>
                <w:rFonts w:ascii="Arial" w:hAnsi="Arial" w:cs="Arial"/>
                <w:b/>
                <w:sz w:val="22"/>
                <w:szCs w:val="22"/>
              </w:rPr>
              <w:t xml:space="preserve"> and/or Information:</w:t>
            </w:r>
          </w:p>
          <w:p w14:paraId="2EFEAF62" w14:textId="77777777" w:rsidR="0039563F" w:rsidRDefault="0039563F" w:rsidP="0039563F">
            <w:pPr>
              <w:rPr>
                <w:rFonts w:ascii="Arial" w:hAnsi="Arial" w:cs="Arial"/>
                <w:sz w:val="18"/>
                <w:szCs w:val="18"/>
              </w:rPr>
            </w:pPr>
            <w:r w:rsidRPr="00D831E3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>
              <w:rPr>
                <w:rFonts w:ascii="Arial" w:hAnsi="Arial" w:cs="Arial"/>
                <w:sz w:val="18"/>
                <w:szCs w:val="18"/>
              </w:rPr>
              <w:t>medication and management, referrals to other medical professionals, current or recommended treatment)</w:t>
            </w:r>
          </w:p>
          <w:p w14:paraId="7B9B09DB" w14:textId="77777777" w:rsidR="0039563F" w:rsidRDefault="0039563F" w:rsidP="0039563F"/>
          <w:p w14:paraId="7FB5B9DC" w14:textId="23DB7D5D" w:rsidR="0039563F" w:rsidRDefault="002606E4" w:rsidP="00037B3B">
            <w:permStart w:id="2013814266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2013814266"/>
          </w:p>
        </w:tc>
      </w:tr>
      <w:tr w:rsidR="0039563F" w14:paraId="1E33D50B" w14:textId="77777777" w:rsidTr="0039563F">
        <w:trPr>
          <w:trHeight w:val="361"/>
        </w:trPr>
        <w:tc>
          <w:tcPr>
            <w:tcW w:w="10740" w:type="dxa"/>
            <w:gridSpan w:val="8"/>
            <w:shd w:val="clear" w:color="auto" w:fill="404040" w:themeFill="text1" w:themeFillTint="BF"/>
          </w:tcPr>
          <w:p w14:paraId="41C42E5F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Secondary</w:t>
            </w:r>
            <w:r w:rsidRPr="00726A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Medical Condition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/s or</w:t>
            </w:r>
            <w:r w:rsidRPr="00726A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Disability</w:t>
            </w:r>
          </w:p>
        </w:tc>
      </w:tr>
      <w:tr w:rsidR="0039563F" w:rsidRPr="005A3C4C" w14:paraId="6AE48D78" w14:textId="77777777" w:rsidTr="0039563F">
        <w:trPr>
          <w:trHeight w:val="992"/>
        </w:trPr>
        <w:tc>
          <w:tcPr>
            <w:tcW w:w="7938" w:type="dxa"/>
            <w:gridSpan w:val="6"/>
            <w:shd w:val="clear" w:color="auto" w:fill="auto"/>
          </w:tcPr>
          <w:p w14:paraId="7D24BD1D" w14:textId="77777777" w:rsidR="0039563F" w:rsidRDefault="00E91DAD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39563F">
              <w:rPr>
                <w:rFonts w:ascii="Arial" w:hAnsi="Arial" w:cs="Arial"/>
                <w:b/>
                <w:sz w:val="22"/>
                <w:szCs w:val="22"/>
              </w:rPr>
              <w:t xml:space="preserve"> clinical diagnosis/es based on my examination is:</w:t>
            </w:r>
          </w:p>
          <w:p w14:paraId="4580DB5E" w14:textId="4501E5D6" w:rsidR="002606E4" w:rsidRPr="005A3C4C" w:rsidRDefault="002606E4" w:rsidP="00037B3B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655392490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655392490"/>
          </w:p>
        </w:tc>
        <w:tc>
          <w:tcPr>
            <w:tcW w:w="1242" w:type="dxa"/>
          </w:tcPr>
          <w:p w14:paraId="7B6C6CDA" w14:textId="77777777" w:rsidR="0039563F" w:rsidRDefault="0039563F" w:rsidP="0039563F">
            <w:pPr>
              <w:tabs>
                <w:tab w:val="left" w:pos="411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Onset </w:t>
            </w:r>
          </w:p>
          <w:p w14:paraId="0B88A9F9" w14:textId="77777777" w:rsidR="0039563F" w:rsidRDefault="0039563F" w:rsidP="0039563F">
            <w:pPr>
              <w:tabs>
                <w:tab w:val="left" w:pos="411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84DAF">
              <w:rPr>
                <w:rFonts w:ascii="Arial" w:hAnsi="Arial" w:cs="Arial"/>
                <w:sz w:val="18"/>
                <w:szCs w:val="18"/>
              </w:rPr>
              <w:t>(if known)</w:t>
            </w:r>
          </w:p>
          <w:p w14:paraId="0998E0E2" w14:textId="38ED23CB" w:rsidR="002606E4" w:rsidRDefault="002606E4" w:rsidP="0039563F">
            <w:pPr>
              <w:tabs>
                <w:tab w:val="left" w:pos="411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ermStart w:id="1929975021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1929975021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457209380" w:edGrp="everyone"/>
            <w:r>
              <w:rPr>
                <w:rFonts w:ascii="Arial" w:hAnsi="Arial" w:cs="Arial"/>
                <w:sz w:val="22"/>
                <w:szCs w:val="22"/>
              </w:rPr>
              <w:t>...</w:t>
            </w:r>
            <w:permEnd w:id="457209380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1437015083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1437015083"/>
          </w:p>
        </w:tc>
        <w:tc>
          <w:tcPr>
            <w:tcW w:w="1560" w:type="dxa"/>
          </w:tcPr>
          <w:p w14:paraId="7C82FC0F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E32">
              <w:rPr>
                <w:rFonts w:ascii="Arial" w:hAnsi="Arial" w:cs="Arial"/>
                <w:sz w:val="20"/>
                <w:szCs w:val="20"/>
              </w:rPr>
              <w:t>Examination date</w:t>
            </w:r>
          </w:p>
          <w:p w14:paraId="48F7F0FA" w14:textId="0899B829" w:rsidR="002606E4" w:rsidRPr="00E77E32" w:rsidRDefault="002606E4" w:rsidP="0039563F">
            <w:pPr>
              <w:tabs>
                <w:tab w:val="left" w:pos="411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3798028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723798028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679819935" w:edGrp="everyone"/>
            <w:r>
              <w:rPr>
                <w:rFonts w:ascii="Arial" w:hAnsi="Arial" w:cs="Arial"/>
                <w:sz w:val="22"/>
                <w:szCs w:val="22"/>
              </w:rPr>
              <w:t>...</w:t>
            </w:r>
            <w:permEnd w:id="679819935"/>
            <w:r>
              <w:rPr>
                <w:rFonts w:ascii="Arial" w:hAnsi="Arial" w:cs="Arial"/>
                <w:sz w:val="22"/>
                <w:szCs w:val="22"/>
              </w:rPr>
              <w:t>/</w:t>
            </w:r>
            <w:permStart w:id="752099474" w:edGrp="everyone"/>
            <w:r>
              <w:rPr>
                <w:rFonts w:ascii="Arial" w:hAnsi="Arial" w:cs="Arial"/>
                <w:sz w:val="22"/>
                <w:szCs w:val="22"/>
              </w:rPr>
              <w:t>…</w:t>
            </w:r>
            <w:permEnd w:id="752099474"/>
          </w:p>
        </w:tc>
      </w:tr>
      <w:tr w:rsidR="0039563F" w:rsidRPr="003D2209" w14:paraId="05F71AAF" w14:textId="77777777" w:rsidTr="0039563F">
        <w:tc>
          <w:tcPr>
            <w:tcW w:w="2518" w:type="dxa"/>
          </w:tcPr>
          <w:p w14:paraId="5D142EF3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Impact</w:t>
            </w:r>
          </w:p>
        </w:tc>
        <w:permStart w:id="2012028285" w:edGrp="everyone"/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A5A11F1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12028285"/>
            <w:r>
              <w:rPr>
                <w:rFonts w:ascii="Arial" w:hAnsi="Arial" w:cs="Arial"/>
                <w:sz w:val="22"/>
                <w:szCs w:val="22"/>
              </w:rPr>
              <w:t xml:space="preserve">  Slight  </w:t>
            </w:r>
          </w:p>
        </w:tc>
        <w:permStart w:id="1233151581" w:edGrp="everyone"/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6F3972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33151581"/>
            <w:r>
              <w:rPr>
                <w:rFonts w:ascii="Arial" w:hAnsi="Arial" w:cs="Arial"/>
                <w:sz w:val="22"/>
                <w:szCs w:val="22"/>
              </w:rPr>
              <w:t xml:space="preserve">  Moderate   </w:t>
            </w:r>
          </w:p>
        </w:tc>
        <w:permStart w:id="649069355" w:edGrp="everyone"/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71FB9DA8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49069355"/>
            <w:r>
              <w:rPr>
                <w:rFonts w:ascii="Arial" w:hAnsi="Arial" w:cs="Arial"/>
                <w:sz w:val="22"/>
                <w:szCs w:val="22"/>
              </w:rPr>
              <w:t xml:space="preserve">  Significant      </w:t>
            </w:r>
          </w:p>
        </w:tc>
        <w:permStart w:id="442267276" w:edGrp="everyone"/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</w:tcPr>
          <w:p w14:paraId="5CDC2EAA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42267276"/>
            <w:r>
              <w:rPr>
                <w:rFonts w:ascii="Arial" w:hAnsi="Arial" w:cs="Arial"/>
                <w:sz w:val="22"/>
                <w:szCs w:val="22"/>
              </w:rPr>
              <w:t xml:space="preserve"> Extreme</w:t>
            </w:r>
          </w:p>
        </w:tc>
      </w:tr>
      <w:tr w:rsidR="0039563F" w14:paraId="0303BB9C" w14:textId="77777777" w:rsidTr="0039563F">
        <w:tc>
          <w:tcPr>
            <w:tcW w:w="2518" w:type="dxa"/>
          </w:tcPr>
          <w:p w14:paraId="73C766C4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condition</w:t>
            </w:r>
          </w:p>
        </w:tc>
        <w:permStart w:id="1943994376" w:edGrp="everyone"/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3BE5A13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943994376"/>
            <w:r>
              <w:rPr>
                <w:rFonts w:ascii="Arial" w:hAnsi="Arial" w:cs="Arial"/>
                <w:sz w:val="22"/>
                <w:szCs w:val="22"/>
              </w:rPr>
              <w:t xml:space="preserve"> Stable       </w:t>
            </w:r>
          </w:p>
        </w:tc>
        <w:permStart w:id="696739624" w:edGrp="everyone"/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9261E4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96739624"/>
            <w:r>
              <w:rPr>
                <w:rFonts w:ascii="Arial" w:hAnsi="Arial" w:cs="Arial"/>
                <w:sz w:val="22"/>
                <w:szCs w:val="22"/>
              </w:rPr>
              <w:t xml:space="preserve"> Fluctuating   </w:t>
            </w:r>
          </w:p>
        </w:tc>
        <w:permStart w:id="1502765214" w:edGrp="everyone"/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22C2639D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0276521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0102">
              <w:rPr>
                <w:rFonts w:ascii="Arial" w:hAnsi="Arial" w:cs="Arial"/>
                <w:sz w:val="22"/>
                <w:szCs w:val="20"/>
              </w:rPr>
              <w:t>Degenerative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permStart w:id="1097543727" w:edGrp="everyone"/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</w:tcPr>
          <w:p w14:paraId="16743436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97543727"/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39563F" w14:paraId="7AF0D5A3" w14:textId="77777777" w:rsidTr="0039563F">
        <w:trPr>
          <w:trHeight w:val="490"/>
        </w:trPr>
        <w:tc>
          <w:tcPr>
            <w:tcW w:w="2518" w:type="dxa"/>
          </w:tcPr>
          <w:p w14:paraId="414107CB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Duration </w:t>
            </w:r>
          </w:p>
        </w:tc>
        <w:permStart w:id="1868439169" w:edGrp="everyone"/>
        <w:tc>
          <w:tcPr>
            <w:tcW w:w="2410" w:type="dxa"/>
            <w:gridSpan w:val="2"/>
            <w:tcBorders>
              <w:bottom w:val="single" w:sz="4" w:space="0" w:color="auto"/>
              <w:right w:val="nil"/>
            </w:tcBorders>
          </w:tcPr>
          <w:p w14:paraId="76D4D275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68439169"/>
            <w:r>
              <w:rPr>
                <w:rFonts w:ascii="Arial" w:hAnsi="Arial" w:cs="Arial"/>
                <w:sz w:val="22"/>
                <w:szCs w:val="22"/>
              </w:rPr>
              <w:t xml:space="preserve"> Short Term     </w:t>
            </w:r>
          </w:p>
          <w:p w14:paraId="5D9ACFEF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(&lt;12 months)</w:t>
            </w:r>
          </w:p>
        </w:tc>
        <w:permStart w:id="2066565130" w:edGrp="everyone"/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27E05D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66565130"/>
            <w:r>
              <w:rPr>
                <w:rFonts w:ascii="Arial" w:hAnsi="Arial" w:cs="Arial"/>
                <w:sz w:val="22"/>
                <w:szCs w:val="22"/>
              </w:rPr>
              <w:t xml:space="preserve"> Medium Term    </w:t>
            </w:r>
          </w:p>
          <w:p w14:paraId="6FD70FC5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(12-24 months)</w:t>
            </w:r>
          </w:p>
        </w:tc>
        <w:permStart w:id="1239942375" w:edGrp="everyone"/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</w:tcPr>
          <w:p w14:paraId="2884FD6B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39942375"/>
            <w:r>
              <w:rPr>
                <w:rFonts w:ascii="Arial" w:hAnsi="Arial" w:cs="Arial"/>
                <w:sz w:val="22"/>
                <w:szCs w:val="22"/>
              </w:rPr>
              <w:t xml:space="preserve"> Long Term      </w:t>
            </w:r>
          </w:p>
          <w:p w14:paraId="10FAA74C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642FD">
              <w:rPr>
                <w:rFonts w:ascii="Arial" w:hAnsi="Arial" w:cs="Arial"/>
                <w:sz w:val="16"/>
                <w:szCs w:val="16"/>
              </w:rPr>
              <w:t>(Lifelong)</w:t>
            </w:r>
          </w:p>
        </w:tc>
      </w:tr>
      <w:tr w:rsidR="0039563F" w14:paraId="2B3E9C14" w14:textId="77777777" w:rsidTr="0039563F">
        <w:trPr>
          <w:trHeight w:val="602"/>
        </w:trPr>
        <w:tc>
          <w:tcPr>
            <w:tcW w:w="2518" w:type="dxa"/>
          </w:tcPr>
          <w:p w14:paraId="0440D5EA" w14:textId="77777777" w:rsidR="0039563F" w:rsidRPr="00377FEC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2642FD">
              <w:rPr>
                <w:rFonts w:ascii="Arial" w:hAnsi="Arial" w:cs="Arial"/>
                <w:b/>
                <w:sz w:val="22"/>
                <w:szCs w:val="22"/>
              </w:rPr>
              <w:t>Documentation Validity</w:t>
            </w:r>
          </w:p>
        </w:tc>
        <w:permStart w:id="1756907817" w:edGrp="everyone"/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65B23AF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756907817"/>
            <w:r>
              <w:rPr>
                <w:rFonts w:ascii="Arial" w:hAnsi="Arial" w:cs="Arial"/>
                <w:sz w:val="22"/>
                <w:szCs w:val="22"/>
              </w:rPr>
              <w:t xml:space="preserve"> 6 Mths     </w:t>
            </w:r>
          </w:p>
        </w:tc>
        <w:permStart w:id="1376615691" w:edGrp="everyone"/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74DAD3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76615691"/>
            <w:r>
              <w:rPr>
                <w:rFonts w:ascii="Arial" w:hAnsi="Arial" w:cs="Arial"/>
                <w:sz w:val="22"/>
                <w:szCs w:val="22"/>
              </w:rPr>
              <w:t xml:space="preserve"> 1 Year           </w:t>
            </w:r>
          </w:p>
        </w:tc>
        <w:permStart w:id="493493727" w:edGrp="everyone"/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6AFB99DB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93493727"/>
            <w:r>
              <w:rPr>
                <w:rFonts w:ascii="Arial" w:hAnsi="Arial" w:cs="Arial"/>
                <w:sz w:val="22"/>
                <w:szCs w:val="22"/>
              </w:rPr>
              <w:t xml:space="preserve"> 2 Years           </w:t>
            </w:r>
          </w:p>
        </w:tc>
        <w:permStart w:id="1380589494" w:edGrp="everyone"/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</w:tcPr>
          <w:p w14:paraId="514A5228" w14:textId="77777777" w:rsidR="0039563F" w:rsidRPr="00B26D4B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80589494"/>
            <w:r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permStart w:id="111806103" w:edGrp="everyone"/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permEnd w:id="111806103"/>
          </w:p>
        </w:tc>
      </w:tr>
      <w:tr w:rsidR="0039563F" w:rsidRPr="00B26D4B" w14:paraId="6EFAA326" w14:textId="77777777" w:rsidTr="0039563F">
        <w:trPr>
          <w:trHeight w:val="838"/>
        </w:trPr>
        <w:tc>
          <w:tcPr>
            <w:tcW w:w="2518" w:type="dxa"/>
          </w:tcPr>
          <w:p w14:paraId="1BF6730D" w14:textId="77777777" w:rsidR="0039563F" w:rsidRDefault="0039563F" w:rsidP="0039563F">
            <w:pPr>
              <w:tabs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Diagnostic Tool Used</w:t>
            </w:r>
          </w:p>
          <w:p w14:paraId="58A86DA6" w14:textId="77777777" w:rsidR="0039563F" w:rsidRPr="002642FD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42F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permStart w:id="15078293" w:edGrp="everyone"/>
        <w:tc>
          <w:tcPr>
            <w:tcW w:w="1418" w:type="dxa"/>
            <w:tcBorders>
              <w:right w:val="nil"/>
            </w:tcBorders>
          </w:tcPr>
          <w:p w14:paraId="50834E6C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078293"/>
            <w:r>
              <w:rPr>
                <w:rFonts w:ascii="Arial" w:hAnsi="Arial" w:cs="Arial"/>
                <w:sz w:val="22"/>
                <w:szCs w:val="22"/>
              </w:rPr>
              <w:t xml:space="preserve">  DSM V  </w:t>
            </w:r>
          </w:p>
        </w:tc>
        <w:permStart w:id="1191275001" w:edGrp="everyone"/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58646C42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91275001"/>
            <w:r>
              <w:rPr>
                <w:rFonts w:ascii="Arial" w:hAnsi="Arial" w:cs="Arial"/>
                <w:sz w:val="22"/>
                <w:szCs w:val="22"/>
              </w:rPr>
              <w:t xml:space="preserve">  DASS          </w:t>
            </w:r>
          </w:p>
        </w:tc>
        <w:permStart w:id="2122924666" w:edGrp="everyone"/>
        <w:tc>
          <w:tcPr>
            <w:tcW w:w="1842" w:type="dxa"/>
            <w:tcBorders>
              <w:left w:val="nil"/>
              <w:right w:val="nil"/>
            </w:tcBorders>
          </w:tcPr>
          <w:p w14:paraId="1F9A16D1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11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1E3691" wp14:editId="1220276E">
                      <wp:simplePos x="0" y="0"/>
                      <wp:positionH relativeFrom="column">
                        <wp:posOffset>-2064356</wp:posOffset>
                      </wp:positionH>
                      <wp:positionV relativeFrom="page">
                        <wp:posOffset>238694</wp:posOffset>
                      </wp:positionV>
                      <wp:extent cx="5219700" cy="320722"/>
                      <wp:effectExtent l="0" t="0" r="19050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320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4C6F8" w14:textId="291E9CA0" w:rsidR="002606E4" w:rsidRPr="0043211E" w:rsidRDefault="002606E4" w:rsidP="0039563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Valuation d</w:t>
                                  </w:r>
                                  <w:r w:rsidRPr="004321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ocumentation to be attached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if applicable.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E3691" id="_x0000_s1028" type="#_x0000_t202" style="position:absolute;margin-left:-162.55pt;margin-top:18.8pt;width:411pt;height: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">
                      <v:textbox>
                        <w:txbxContent>
                          <w:p w14:paraId="5504C6F8" w14:textId="291E9CA0" w:rsidR="002606E4" w:rsidRPr="0043211E" w:rsidRDefault="002606E4" w:rsidP="003956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Valuation d</w:t>
                            </w:r>
                            <w:r w:rsidRPr="004321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ocumentation to be attached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if applicable.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122924666"/>
            <w:r>
              <w:rPr>
                <w:rFonts w:ascii="Arial" w:hAnsi="Arial" w:cs="Arial"/>
                <w:sz w:val="22"/>
                <w:szCs w:val="22"/>
              </w:rPr>
              <w:t xml:space="preserve">  K-10     </w:t>
            </w:r>
          </w:p>
        </w:tc>
        <w:permStart w:id="1105478758" w:edGrp="everyone"/>
        <w:tc>
          <w:tcPr>
            <w:tcW w:w="3261" w:type="dxa"/>
            <w:gridSpan w:val="3"/>
            <w:tcBorders>
              <w:left w:val="nil"/>
            </w:tcBorders>
          </w:tcPr>
          <w:p w14:paraId="756A068C" w14:textId="77777777" w:rsidR="0039563F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22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2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220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05478758"/>
            <w:r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permStart w:id="197610280" w:edGrp="everyone"/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permEnd w:id="197610280"/>
          </w:p>
          <w:p w14:paraId="7F8A12A8" w14:textId="77777777" w:rsidR="0039563F" w:rsidRPr="003D2209" w:rsidRDefault="0039563F" w:rsidP="0039563F">
            <w:pPr>
              <w:tabs>
                <w:tab w:val="left" w:pos="600"/>
                <w:tab w:val="left" w:pos="41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63F" w14:paraId="321C1649" w14:textId="77777777" w:rsidTr="0039563F">
        <w:tblPrEx>
          <w:tblBorders>
            <w:insideH w:val="none" w:sz="0" w:space="0" w:color="auto"/>
            <w:insideV w:val="single" w:sz="4" w:space="0" w:color="000000"/>
          </w:tblBorders>
        </w:tblPrEx>
        <w:trPr>
          <w:trHeight w:val="2185"/>
        </w:trPr>
        <w:tc>
          <w:tcPr>
            <w:tcW w:w="10740" w:type="dxa"/>
            <w:gridSpan w:val="8"/>
          </w:tcPr>
          <w:p w14:paraId="2051ED35" w14:textId="77777777" w:rsidR="0039563F" w:rsidRDefault="0039563F" w:rsidP="0039563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Comment</w:t>
            </w:r>
            <w:r w:rsidRPr="00D831E3">
              <w:rPr>
                <w:rFonts w:ascii="Arial" w:hAnsi="Arial" w:cs="Arial"/>
                <w:b/>
                <w:sz w:val="22"/>
                <w:szCs w:val="22"/>
              </w:rPr>
              <w:t xml:space="preserve"> and/or Information:</w:t>
            </w:r>
          </w:p>
          <w:p w14:paraId="0205BC3C" w14:textId="77777777" w:rsidR="0039563F" w:rsidRDefault="0039563F" w:rsidP="0039563F">
            <w:pPr>
              <w:rPr>
                <w:rFonts w:ascii="Arial" w:hAnsi="Arial" w:cs="Arial"/>
                <w:sz w:val="18"/>
                <w:szCs w:val="18"/>
              </w:rPr>
            </w:pPr>
            <w:r w:rsidRPr="00D831E3">
              <w:rPr>
                <w:rFonts w:ascii="Arial" w:hAnsi="Arial" w:cs="Arial"/>
                <w:sz w:val="18"/>
                <w:szCs w:val="18"/>
              </w:rPr>
              <w:t>(e.g.</w:t>
            </w:r>
            <w:r>
              <w:rPr>
                <w:rFonts w:ascii="Arial" w:hAnsi="Arial" w:cs="Arial"/>
                <w:sz w:val="18"/>
                <w:szCs w:val="18"/>
              </w:rPr>
              <w:t xml:space="preserve"> Medication and management, referrals to other medical professionals, current or recommended treatment)</w:t>
            </w:r>
          </w:p>
          <w:p w14:paraId="31130331" w14:textId="77777777" w:rsidR="0039563F" w:rsidRDefault="0039563F" w:rsidP="0039563F"/>
          <w:p w14:paraId="3FAEDB33" w14:textId="1988EB8C" w:rsidR="0039563F" w:rsidRDefault="002606E4" w:rsidP="00037B3B">
            <w:permStart w:id="1214321222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1214321222"/>
          </w:p>
        </w:tc>
      </w:tr>
    </w:tbl>
    <w:p w14:paraId="050ABA0D" w14:textId="77777777" w:rsidR="003A608F" w:rsidRDefault="0039563F" w:rsidP="003A608F">
      <w:pPr>
        <w:tabs>
          <w:tab w:val="left" w:pos="4110"/>
        </w:tabs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782644">
        <w:rPr>
          <w:rFonts w:ascii="Arial" w:hAnsi="Arial" w:cs="Arial"/>
          <w:b/>
          <w:color w:val="C00000"/>
          <w:sz w:val="22"/>
          <w:szCs w:val="22"/>
        </w:rPr>
        <w:t>To be completed by the Treating Medical Practitione</w:t>
      </w:r>
      <w:r>
        <w:rPr>
          <w:rFonts w:ascii="Arial" w:hAnsi="Arial" w:cs="Arial"/>
          <w:b/>
          <w:color w:val="C00000"/>
          <w:sz w:val="22"/>
          <w:szCs w:val="22"/>
        </w:rPr>
        <w:t>r</w:t>
      </w:r>
    </w:p>
    <w:p w14:paraId="44D9B667" w14:textId="77777777" w:rsidR="003A608F" w:rsidRDefault="003A608F" w:rsidP="003A608F">
      <w:pPr>
        <w:tabs>
          <w:tab w:val="left" w:pos="4110"/>
        </w:tabs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14:paraId="764F8700" w14:textId="77777777" w:rsidR="003A608F" w:rsidRDefault="003A608F" w:rsidP="003A608F">
      <w:pPr>
        <w:tabs>
          <w:tab w:val="left" w:pos="4110"/>
        </w:tabs>
        <w:jc w:val="center"/>
        <w:rPr>
          <w:rFonts w:ascii="Arial" w:hAnsi="Arial" w:cs="Arial"/>
          <w:b/>
          <w:sz w:val="22"/>
          <w:szCs w:val="22"/>
        </w:rPr>
      </w:pPr>
    </w:p>
    <w:p w14:paraId="50D26F8A" w14:textId="7F29813A" w:rsidR="00B20C3D" w:rsidRPr="003A608F" w:rsidRDefault="00216490" w:rsidP="003A608F">
      <w:pPr>
        <w:tabs>
          <w:tab w:val="left" w:pos="4110"/>
        </w:tabs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IMPACT OF </w:t>
      </w:r>
      <w:r w:rsidR="00F912BE">
        <w:rPr>
          <w:rFonts w:ascii="Arial" w:hAnsi="Arial" w:cs="Arial"/>
          <w:b/>
          <w:sz w:val="22"/>
          <w:szCs w:val="22"/>
        </w:rPr>
        <w:t xml:space="preserve">CONDITION OR </w:t>
      </w:r>
      <w:r>
        <w:rPr>
          <w:rFonts w:ascii="Arial" w:hAnsi="Arial" w:cs="Arial"/>
          <w:b/>
          <w:sz w:val="22"/>
          <w:szCs w:val="22"/>
        </w:rPr>
        <w:t>DISABILITY ON FUNCTION</w:t>
      </w:r>
    </w:p>
    <w:p w14:paraId="340DCF46" w14:textId="71CB1882" w:rsidR="00495134" w:rsidRDefault="007E36F4" w:rsidP="008E689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For each category, </w:t>
      </w:r>
      <w:r w:rsidR="0011708F">
        <w:rPr>
          <w:rFonts w:ascii="Arial" w:hAnsi="Arial" w:cs="Arial"/>
          <w:b/>
          <w:i/>
          <w:sz w:val="20"/>
          <w:szCs w:val="20"/>
        </w:rPr>
        <w:t xml:space="preserve">please </w:t>
      </w:r>
      <w:r>
        <w:rPr>
          <w:rFonts w:ascii="Arial" w:hAnsi="Arial" w:cs="Arial"/>
          <w:b/>
          <w:i/>
          <w:sz w:val="20"/>
          <w:szCs w:val="20"/>
        </w:rPr>
        <w:t xml:space="preserve">provide details so </w:t>
      </w:r>
      <w:r w:rsidR="00BA3CE3" w:rsidRPr="00BA3CE3">
        <w:rPr>
          <w:rFonts w:ascii="Arial" w:hAnsi="Arial" w:cs="Arial"/>
          <w:b/>
          <w:i/>
          <w:sz w:val="20"/>
          <w:szCs w:val="20"/>
        </w:rPr>
        <w:t xml:space="preserve">we </w:t>
      </w:r>
      <w:r w:rsidR="00EE31E8">
        <w:rPr>
          <w:rFonts w:ascii="Arial" w:hAnsi="Arial" w:cs="Arial"/>
          <w:b/>
          <w:i/>
          <w:sz w:val="20"/>
          <w:szCs w:val="20"/>
        </w:rPr>
        <w:t xml:space="preserve">can </w:t>
      </w:r>
      <w:r w:rsidR="002D7DFF">
        <w:rPr>
          <w:rFonts w:ascii="Arial" w:hAnsi="Arial" w:cs="Arial"/>
          <w:b/>
          <w:i/>
          <w:sz w:val="20"/>
          <w:szCs w:val="20"/>
        </w:rPr>
        <w:t xml:space="preserve">facilitate </w:t>
      </w:r>
      <w:r w:rsidR="00EE31E8">
        <w:rPr>
          <w:rFonts w:ascii="Arial" w:hAnsi="Arial" w:cs="Arial"/>
          <w:b/>
          <w:i/>
          <w:sz w:val="20"/>
          <w:szCs w:val="20"/>
        </w:rPr>
        <w:t>appropriate adjustments</w:t>
      </w:r>
      <w:r w:rsidR="002D7DFF">
        <w:rPr>
          <w:rFonts w:ascii="Arial" w:hAnsi="Arial" w:cs="Arial"/>
          <w:b/>
          <w:i/>
          <w:sz w:val="20"/>
          <w:szCs w:val="20"/>
        </w:rPr>
        <w:t xml:space="preserve"> or </w:t>
      </w:r>
      <w:r w:rsidR="008E6896">
        <w:rPr>
          <w:rFonts w:ascii="Arial" w:hAnsi="Arial" w:cs="Arial"/>
          <w:b/>
          <w:i/>
          <w:sz w:val="20"/>
          <w:szCs w:val="20"/>
        </w:rPr>
        <w:t>t</w:t>
      </w:r>
      <w:r w:rsidR="002D7DFF">
        <w:rPr>
          <w:rFonts w:ascii="Arial" w:hAnsi="Arial" w:cs="Arial"/>
          <w:b/>
          <w:i/>
          <w:sz w:val="20"/>
          <w:szCs w:val="20"/>
        </w:rPr>
        <w:t>ick N/A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77839E0" w14:textId="77777777" w:rsidR="000B0E2E" w:rsidRPr="00495134" w:rsidRDefault="000B0E2E" w:rsidP="008E6896">
      <w:pPr>
        <w:jc w:val="center"/>
        <w:rPr>
          <w:rFonts w:ascii="Arial" w:hAnsi="Arial" w:cs="Arial"/>
          <w:b/>
          <w:i/>
          <w:sz w:val="14"/>
          <w:szCs w:val="20"/>
        </w:rPr>
      </w:pPr>
    </w:p>
    <w:p w14:paraId="42F2FA3E" w14:textId="66042EF8" w:rsidR="0039563F" w:rsidRDefault="000B0E2E" w:rsidP="008E6896">
      <w:pPr>
        <w:tabs>
          <w:tab w:val="left" w:pos="4110"/>
        </w:tabs>
        <w:jc w:val="center"/>
        <w:rPr>
          <w:rFonts w:ascii="Arial" w:hAnsi="Arial" w:cs="Arial"/>
          <w:b/>
        </w:rPr>
      </w:pPr>
      <w:r w:rsidRPr="000B0E2E">
        <w:rPr>
          <w:rFonts w:ascii="Arial" w:hAnsi="Arial" w:cs="Arial"/>
          <w:b/>
        </w:rPr>
        <w:t>My professional opinion is the nature and level of impact on:</w:t>
      </w:r>
    </w:p>
    <w:p w14:paraId="498ACC24" w14:textId="77777777" w:rsidR="000B0E2E" w:rsidRPr="000B0E2E" w:rsidRDefault="000B0E2E" w:rsidP="008E6896">
      <w:pPr>
        <w:tabs>
          <w:tab w:val="left" w:pos="4110"/>
        </w:tabs>
        <w:jc w:val="center"/>
        <w:rPr>
          <w:rFonts w:ascii="Arial" w:hAnsi="Arial" w:cs="Arial"/>
          <w:b/>
          <w:i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E36F4" w14:paraId="587B3919" w14:textId="77777777" w:rsidTr="007E36F4">
        <w:tc>
          <w:tcPr>
            <w:tcW w:w="10762" w:type="dxa"/>
          </w:tcPr>
          <w:p w14:paraId="6B73E73E" w14:textId="3CB405B4" w:rsidR="007E36F4" w:rsidRPr="002D7DFF" w:rsidRDefault="000B0E2E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obility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permStart w:id="529940638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29940638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5F62AAFE" w14:textId="77777777" w:rsidTr="00AB7F16">
        <w:trPr>
          <w:trHeight w:val="1304"/>
        </w:trPr>
        <w:tc>
          <w:tcPr>
            <w:tcW w:w="10762" w:type="dxa"/>
          </w:tcPr>
          <w:p w14:paraId="0A4A4C6D" w14:textId="11BB54ED" w:rsidR="007E36F4" w:rsidRPr="002D7DFF" w:rsidRDefault="002606E4" w:rsidP="00037B3B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permStart w:id="2045124489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2045124489"/>
          </w:p>
        </w:tc>
      </w:tr>
      <w:tr w:rsidR="007E36F4" w14:paraId="1E0EDD28" w14:textId="77777777" w:rsidTr="007E36F4">
        <w:tc>
          <w:tcPr>
            <w:tcW w:w="10762" w:type="dxa"/>
          </w:tcPr>
          <w:p w14:paraId="6746B15B" w14:textId="4D62DB02" w:rsidR="007E36F4" w:rsidRPr="002D7DFF" w:rsidRDefault="000B0E2E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eading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1482515981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82515981"/>
            <w:r w:rsidR="007E36F4" w:rsidRPr="002D7DF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E36F4" w14:paraId="2FCA2E5D" w14:textId="77777777" w:rsidTr="00AB7F16">
        <w:trPr>
          <w:trHeight w:val="1304"/>
        </w:trPr>
        <w:tc>
          <w:tcPr>
            <w:tcW w:w="10762" w:type="dxa"/>
          </w:tcPr>
          <w:p w14:paraId="3B470CFE" w14:textId="38F8511F" w:rsidR="007E36F4" w:rsidRPr="002D7DFF" w:rsidRDefault="00037B3B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permStart w:id="330659554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330659554"/>
          </w:p>
        </w:tc>
      </w:tr>
      <w:tr w:rsidR="007E36F4" w14:paraId="04DAE34F" w14:textId="77777777" w:rsidTr="007E36F4">
        <w:tc>
          <w:tcPr>
            <w:tcW w:w="10762" w:type="dxa"/>
          </w:tcPr>
          <w:p w14:paraId="7A616133" w14:textId="2684D3BF" w:rsidR="007E36F4" w:rsidRPr="002D7DFF" w:rsidRDefault="000B0E2E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riting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permStart w:id="1276931941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76931941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5BA28767" w14:textId="77777777" w:rsidTr="00AB7F16">
        <w:trPr>
          <w:trHeight w:val="1304"/>
        </w:trPr>
        <w:tc>
          <w:tcPr>
            <w:tcW w:w="10762" w:type="dxa"/>
          </w:tcPr>
          <w:p w14:paraId="5C4EF1E3" w14:textId="2EEB123B" w:rsidR="007E36F4" w:rsidRPr="002D7DFF" w:rsidRDefault="00037B3B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permStart w:id="955516599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955516599"/>
          </w:p>
        </w:tc>
      </w:tr>
      <w:tr w:rsidR="007E36F4" w14:paraId="4FEA801D" w14:textId="77777777" w:rsidTr="007E36F4">
        <w:tc>
          <w:tcPr>
            <w:tcW w:w="10762" w:type="dxa"/>
          </w:tcPr>
          <w:p w14:paraId="05315084" w14:textId="04C25BEB" w:rsidR="007E36F4" w:rsidRPr="002D7DFF" w:rsidRDefault="000B0E2E" w:rsidP="004B66C6">
            <w:pPr>
              <w:tabs>
                <w:tab w:val="left" w:pos="41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oncentration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1595896214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95896214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5F75C6C0" w14:textId="77777777" w:rsidTr="00AB7F16">
        <w:trPr>
          <w:trHeight w:val="1304"/>
        </w:trPr>
        <w:tc>
          <w:tcPr>
            <w:tcW w:w="10762" w:type="dxa"/>
          </w:tcPr>
          <w:p w14:paraId="7241C029" w14:textId="25EBBA53" w:rsidR="007E36F4" w:rsidRPr="002D7DFF" w:rsidRDefault="00037B3B" w:rsidP="004B66C6">
            <w:pPr>
              <w:tabs>
                <w:tab w:val="left" w:pos="4110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2006140708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2006140708"/>
          </w:p>
        </w:tc>
      </w:tr>
      <w:tr w:rsidR="007E36F4" w14:paraId="48D01C86" w14:textId="77777777" w:rsidTr="007E36F4">
        <w:tc>
          <w:tcPr>
            <w:tcW w:w="10762" w:type="dxa"/>
          </w:tcPr>
          <w:p w14:paraId="44569648" w14:textId="1CA9A88F" w:rsidR="007E36F4" w:rsidRPr="002D7DFF" w:rsidRDefault="000B0E2E" w:rsidP="004B66C6">
            <w:pPr>
              <w:tabs>
                <w:tab w:val="left" w:pos="41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emory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259759200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59759200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10854F13" w14:textId="77777777" w:rsidTr="00AB7F16">
        <w:trPr>
          <w:trHeight w:val="1304"/>
        </w:trPr>
        <w:tc>
          <w:tcPr>
            <w:tcW w:w="10762" w:type="dxa"/>
          </w:tcPr>
          <w:p w14:paraId="72E32EBF" w14:textId="21258955" w:rsidR="007E36F4" w:rsidRPr="002D7DFF" w:rsidRDefault="00037B3B" w:rsidP="004B66C6">
            <w:pPr>
              <w:tabs>
                <w:tab w:val="left" w:pos="4110"/>
              </w:tabs>
              <w:rPr>
                <w:rFonts w:ascii="Arial" w:hAnsi="Arial" w:cs="Arial"/>
                <w:b/>
                <w:sz w:val="22"/>
                <w:szCs w:val="22"/>
              </w:rPr>
            </w:pPr>
            <w:permStart w:id="1896171023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1896171023"/>
          </w:p>
        </w:tc>
      </w:tr>
      <w:tr w:rsidR="007E36F4" w14:paraId="13703EF3" w14:textId="77777777" w:rsidTr="007E36F4">
        <w:tc>
          <w:tcPr>
            <w:tcW w:w="10762" w:type="dxa"/>
          </w:tcPr>
          <w:p w14:paraId="65373EC7" w14:textId="75E74FE6" w:rsidR="007E36F4" w:rsidRPr="002D7DFF" w:rsidRDefault="000B0E2E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articipation 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t>(e.g. attendance/active participation in tutorials)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584479722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84479722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2855BEE0" w14:textId="77777777" w:rsidTr="00AB7F16">
        <w:trPr>
          <w:trHeight w:val="1304"/>
        </w:trPr>
        <w:tc>
          <w:tcPr>
            <w:tcW w:w="10762" w:type="dxa"/>
          </w:tcPr>
          <w:p w14:paraId="542B9DE8" w14:textId="1C1298C7" w:rsidR="007E36F4" w:rsidRPr="002D7DFF" w:rsidRDefault="00037B3B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923035345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1923035345"/>
          </w:p>
        </w:tc>
      </w:tr>
      <w:tr w:rsidR="007E36F4" w14:paraId="15C8C68F" w14:textId="77777777" w:rsidTr="007E36F4">
        <w:tc>
          <w:tcPr>
            <w:tcW w:w="10762" w:type="dxa"/>
          </w:tcPr>
          <w:p w14:paraId="7C8858EF" w14:textId="09C17D54" w:rsidR="007E36F4" w:rsidRPr="002D7DFF" w:rsidRDefault="000B0E2E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xaminations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305750312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05750312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150FA7B9" w14:textId="77777777" w:rsidTr="00AB7F16">
        <w:trPr>
          <w:trHeight w:val="1304"/>
        </w:trPr>
        <w:tc>
          <w:tcPr>
            <w:tcW w:w="10762" w:type="dxa"/>
          </w:tcPr>
          <w:p w14:paraId="527607A2" w14:textId="44082CCD" w:rsidR="007E36F4" w:rsidRPr="002D7DFF" w:rsidRDefault="00037B3B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613644106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613644106"/>
          </w:p>
        </w:tc>
      </w:tr>
      <w:tr w:rsidR="007E36F4" w14:paraId="2A5F1BA5" w14:textId="77777777" w:rsidTr="007E36F4">
        <w:tc>
          <w:tcPr>
            <w:tcW w:w="10762" w:type="dxa"/>
          </w:tcPr>
          <w:p w14:paraId="14A21DD4" w14:textId="624AFCA4" w:rsidR="007E36F4" w:rsidRPr="002D7DFF" w:rsidRDefault="000B0E2E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linical/work placements and/or field trips</w:t>
            </w:r>
            <w:r w:rsidR="00B52D05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7E36F4" w:rsidRPr="002D7D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4863276" w:edGrp="everyone"/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225D">
              <w:rPr>
                <w:rFonts w:ascii="Arial" w:hAnsi="Arial" w:cs="Arial"/>
                <w:sz w:val="22"/>
                <w:szCs w:val="22"/>
              </w:rPr>
            </w:r>
            <w:r w:rsidR="00DF22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F4" w:rsidRPr="002D7DFF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44863276"/>
            <w:r w:rsidR="007E36F4" w:rsidRPr="002D7DFF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7E36F4" w14:paraId="27871AA6" w14:textId="77777777" w:rsidTr="002642FD">
        <w:trPr>
          <w:trHeight w:val="1654"/>
        </w:trPr>
        <w:tc>
          <w:tcPr>
            <w:tcW w:w="10762" w:type="dxa"/>
          </w:tcPr>
          <w:p w14:paraId="1DB44350" w14:textId="2BE6ED3F" w:rsidR="007E36F4" w:rsidRPr="002D7DFF" w:rsidRDefault="00037B3B" w:rsidP="007E36F4">
            <w:pPr>
              <w:tabs>
                <w:tab w:val="left" w:pos="3119"/>
              </w:tabs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094544485" w:edGrp="everyone"/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permEnd w:id="2094544485"/>
          </w:p>
        </w:tc>
      </w:tr>
    </w:tbl>
    <w:p w14:paraId="32CDF4A6" w14:textId="1BF94CC4" w:rsidR="00782644" w:rsidRDefault="00782644" w:rsidP="00037B3B">
      <w:pPr>
        <w:tabs>
          <w:tab w:val="left" w:pos="4110"/>
        </w:tabs>
        <w:rPr>
          <w:rFonts w:ascii="Arial" w:hAnsi="Arial" w:cs="Arial"/>
          <w:b/>
        </w:rPr>
      </w:pPr>
    </w:p>
    <w:sectPr w:rsidR="00782644" w:rsidSect="00071AC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680" w:bottom="284" w:left="680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B6E6" w14:textId="77777777" w:rsidR="0060037F" w:rsidRDefault="0060037F">
      <w:r>
        <w:separator/>
      </w:r>
    </w:p>
  </w:endnote>
  <w:endnote w:type="continuationSeparator" w:id="0">
    <w:p w14:paraId="20232B51" w14:textId="77777777" w:rsidR="0060037F" w:rsidRDefault="0060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592390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64752985"/>
          <w:docPartObj>
            <w:docPartGallery w:val="Page Numbers (Top of Page)"/>
            <w:docPartUnique/>
          </w:docPartObj>
        </w:sdtPr>
        <w:sdtEndPr/>
        <w:sdtContent>
          <w:p w14:paraId="6715A386" w14:textId="77777777" w:rsidR="002606E4" w:rsidRPr="002E4E71" w:rsidRDefault="002606E4" w:rsidP="002E4E7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4E71">
              <w:rPr>
                <w:rFonts w:ascii="Arial" w:hAnsi="Arial" w:cs="Arial"/>
                <w:sz w:val="16"/>
                <w:szCs w:val="16"/>
              </w:rPr>
              <w:t>HPR Page 2 of 3</w:t>
            </w:r>
          </w:p>
        </w:sdtContent>
      </w:sdt>
    </w:sdtContent>
  </w:sdt>
  <w:p w14:paraId="442F2D63" w14:textId="77777777" w:rsidR="002606E4" w:rsidRPr="0074507E" w:rsidRDefault="002606E4" w:rsidP="005E2311">
    <w:pPr>
      <w:jc w:val="center"/>
      <w:rPr>
        <w:rFonts w:ascii="Trebuchet MS" w:hAnsi="Trebuchet MS" w:cs="Arial"/>
        <w:bCs/>
        <w:i/>
        <w:color w:val="000000"/>
        <w:sz w:val="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A1D1" w14:textId="77777777" w:rsidR="002606E4" w:rsidRPr="002E4E71" w:rsidRDefault="002606E4" w:rsidP="001D4ADA">
    <w:pPr>
      <w:pStyle w:val="Footer"/>
      <w:tabs>
        <w:tab w:val="left" w:pos="1185"/>
        <w:tab w:val="right" w:pos="105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E4E71">
      <w:rPr>
        <w:rFonts w:ascii="Arial" w:hAnsi="Arial" w:cs="Arial"/>
        <w:sz w:val="16"/>
        <w:szCs w:val="16"/>
      </w:rPr>
      <w:t xml:space="preserve">HPR </w:t>
    </w:r>
    <w:sdt>
      <w:sdtPr>
        <w:rPr>
          <w:rFonts w:ascii="Arial" w:hAnsi="Arial" w:cs="Arial"/>
          <w:sz w:val="16"/>
          <w:szCs w:val="16"/>
        </w:rPr>
        <w:id w:val="9177514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36484809"/>
            <w:docPartObj>
              <w:docPartGallery w:val="Page Numbers (Top of Page)"/>
              <w:docPartUnique/>
            </w:docPartObj>
          </w:sdtPr>
          <w:sdtEndPr/>
          <w:sdtContent>
            <w:r w:rsidRPr="002E4E7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7B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E4E7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7B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2E4E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354C47E" w14:textId="77777777" w:rsidR="002606E4" w:rsidRDefault="00260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14C7" w14:textId="7F2D61F4" w:rsidR="002606E4" w:rsidRPr="00650110" w:rsidRDefault="002606E4" w:rsidP="00D0462A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50110">
      <w:rPr>
        <w:rFonts w:ascii="Arial" w:hAnsi="Arial" w:cs="Arial"/>
        <w:b/>
        <w:bCs/>
        <w:color w:val="000000"/>
        <w:sz w:val="18"/>
        <w:szCs w:val="18"/>
      </w:rPr>
      <w:t>Postal Address</w:t>
    </w:r>
    <w:r w:rsidRPr="00650110">
      <w:rPr>
        <w:rFonts w:ascii="Arial" w:hAnsi="Arial" w:cs="Arial"/>
        <w:bCs/>
        <w:color w:val="000000"/>
        <w:sz w:val="18"/>
        <w:szCs w:val="18"/>
      </w:rPr>
      <w:t xml:space="preserve">  </w:t>
    </w:r>
    <w:r>
      <w:rPr>
        <w:rFonts w:ascii="Arial" w:hAnsi="Arial" w:cs="Arial"/>
        <w:bCs/>
        <w:color w:val="000000"/>
        <w:sz w:val="18"/>
        <w:szCs w:val="18"/>
      </w:rPr>
      <w:t>Inclusion</w:t>
    </w:r>
    <w:r w:rsidR="00D053E5">
      <w:rPr>
        <w:rFonts w:ascii="Arial" w:hAnsi="Arial" w:cs="Arial"/>
        <w:bCs/>
        <w:color w:val="000000"/>
        <w:sz w:val="18"/>
        <w:szCs w:val="18"/>
      </w:rPr>
      <w:t>UC</w:t>
    </w:r>
    <w:r w:rsidRPr="00650110">
      <w:rPr>
        <w:rFonts w:ascii="Arial" w:hAnsi="Arial" w:cs="Arial"/>
        <w:bCs/>
        <w:color w:val="000000"/>
        <w:sz w:val="18"/>
        <w:szCs w:val="18"/>
      </w:rPr>
      <w:t>, University of Canberra,  ACT 2601 Australia</w:t>
    </w:r>
  </w:p>
  <w:p w14:paraId="7FF4009D" w14:textId="5678F646" w:rsidR="002606E4" w:rsidRDefault="002606E4" w:rsidP="008A7F15">
    <w:pPr>
      <w:jc w:val="center"/>
    </w:pPr>
    <w:r w:rsidRPr="004A5201">
      <w:rPr>
        <w:rFonts w:ascii="Arial" w:hAnsi="Arial" w:cs="Arial"/>
        <w:b/>
        <w:bCs/>
        <w:color w:val="000000"/>
        <w:sz w:val="18"/>
        <w:szCs w:val="18"/>
      </w:rPr>
      <w:t>Phone</w:t>
    </w:r>
    <w:r w:rsidRPr="00650110">
      <w:rPr>
        <w:rFonts w:ascii="Arial" w:hAnsi="Arial" w:cs="Arial"/>
        <w:bCs/>
        <w:color w:val="000000"/>
        <w:sz w:val="18"/>
        <w:szCs w:val="18"/>
      </w:rPr>
      <w:t xml:space="preserve"> +61 (02) 6201 5233 </w:t>
    </w:r>
    <w:r>
      <w:rPr>
        <w:rFonts w:ascii="Arial" w:hAnsi="Arial" w:cs="Arial"/>
        <w:bCs/>
        <w:color w:val="000000"/>
        <w:sz w:val="18"/>
        <w:szCs w:val="18"/>
      </w:rPr>
      <w:t xml:space="preserve">   | </w:t>
    </w:r>
    <w:r w:rsidRPr="00650110">
      <w:rPr>
        <w:rFonts w:ascii="Arial" w:hAnsi="Arial" w:cs="Arial"/>
        <w:b/>
        <w:sz w:val="18"/>
        <w:szCs w:val="18"/>
      </w:rPr>
      <w:t>Email</w:t>
    </w:r>
    <w:r w:rsidRPr="00650110">
      <w:rPr>
        <w:rFonts w:ascii="Arial" w:hAnsi="Arial" w:cs="Arial"/>
        <w:sz w:val="18"/>
        <w:szCs w:val="18"/>
      </w:rPr>
      <w:t xml:space="preserve"> </w:t>
    </w:r>
    <w:hyperlink r:id="rId1" w:history="1">
      <w:r w:rsidRPr="00650110">
        <w:rPr>
          <w:rStyle w:val="Hyperlink"/>
          <w:rFonts w:ascii="Arial" w:hAnsi="Arial" w:cs="Arial"/>
          <w:sz w:val="18"/>
          <w:szCs w:val="18"/>
        </w:rPr>
        <w:t>inclusion@canberra.edu.au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DF97" w14:textId="77777777" w:rsidR="0060037F" w:rsidRDefault="0060037F">
      <w:r>
        <w:separator/>
      </w:r>
    </w:p>
  </w:footnote>
  <w:footnote w:type="continuationSeparator" w:id="0">
    <w:p w14:paraId="50F76D07" w14:textId="77777777" w:rsidR="0060037F" w:rsidRDefault="0060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E30" w14:textId="18E11C6A" w:rsidR="002606E4" w:rsidRDefault="002606E4" w:rsidP="0075532B">
    <w:pPr>
      <w:rPr>
        <w:rFonts w:ascii="Arial" w:hAnsi="Arial" w:cs="Arial"/>
        <w:sz w:val="28"/>
        <w:szCs w:val="28"/>
      </w:rPr>
    </w:pPr>
  </w:p>
  <w:p w14:paraId="06CC1359" w14:textId="0F0BDE03" w:rsidR="002606E4" w:rsidRDefault="002606E4" w:rsidP="0075532B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16FB2A3" wp14:editId="36C0A358">
          <wp:simplePos x="0" y="0"/>
          <wp:positionH relativeFrom="margin">
            <wp:posOffset>5324475</wp:posOffset>
          </wp:positionH>
          <wp:positionV relativeFrom="margin">
            <wp:posOffset>-2131060</wp:posOffset>
          </wp:positionV>
          <wp:extent cx="1312545" cy="1312545"/>
          <wp:effectExtent l="0" t="0" r="1905" b="1905"/>
          <wp:wrapNone/>
          <wp:docPr id="6" name="Picture 6" descr="canberr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canberra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0F01BD" w14:textId="5C1472F6" w:rsidR="002606E4" w:rsidRPr="0035103C" w:rsidRDefault="002606E4" w:rsidP="0075532B">
    <w:pPr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sz w:val="28"/>
        <w:szCs w:val="28"/>
      </w:rPr>
      <w:t>Inclusion</w:t>
    </w:r>
    <w:r w:rsidR="00D053E5">
      <w:rPr>
        <w:rFonts w:ascii="Arial" w:hAnsi="Arial" w:cs="Arial"/>
        <w:sz w:val="28"/>
        <w:szCs w:val="28"/>
      </w:rPr>
      <w:t>UC</w:t>
    </w:r>
  </w:p>
  <w:p w14:paraId="00C2A9A6" w14:textId="77777777" w:rsidR="002606E4" w:rsidRDefault="002606E4" w:rsidP="0075532B">
    <w:pPr>
      <w:spacing w:before="12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Student Life</w:t>
    </w:r>
  </w:p>
  <w:p w14:paraId="46F2EDB1" w14:textId="192A2ACB" w:rsidR="002606E4" w:rsidRDefault="002606E4" w:rsidP="0075532B">
    <w:pPr>
      <w:spacing w:before="120"/>
      <w:rPr>
        <w:rFonts w:ascii="Arial" w:hAnsi="Arial" w:cs="Arial"/>
        <w:sz w:val="28"/>
        <w:szCs w:val="28"/>
      </w:rPr>
    </w:pPr>
  </w:p>
  <w:p w14:paraId="01B85C95" w14:textId="3B17ECA7" w:rsidR="002606E4" w:rsidRDefault="002606E4" w:rsidP="0075532B">
    <w:pPr>
      <w:spacing w:before="120"/>
      <w:rPr>
        <w:rFonts w:ascii="Arial" w:hAnsi="Arial" w:cs="Arial"/>
        <w:sz w:val="28"/>
        <w:szCs w:val="28"/>
      </w:rPr>
    </w:pPr>
    <w:r w:rsidRPr="00545AE7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E9B03" wp14:editId="39ED7B7C">
              <wp:simplePos x="0" y="0"/>
              <wp:positionH relativeFrom="margin">
                <wp:posOffset>0</wp:posOffset>
              </wp:positionH>
              <wp:positionV relativeFrom="paragraph">
                <wp:posOffset>330835</wp:posOffset>
              </wp:positionV>
              <wp:extent cx="6657975" cy="390525"/>
              <wp:effectExtent l="0" t="0" r="28575" b="2857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B5424" w14:textId="77777777" w:rsidR="002606E4" w:rsidRPr="00545AE7" w:rsidRDefault="002606E4" w:rsidP="00D053E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45AE7">
                            <w:rPr>
                              <w:rFonts w:ascii="Arial" w:hAnsi="Arial" w:cs="Arial"/>
                              <w:b/>
                            </w:rPr>
                            <w:t>TREATING HEALTH PRACTITIONER’S REPORT -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E9B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26.05pt;width:524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">
              <v:textbox>
                <w:txbxContent>
                  <w:p w14:paraId="6C3B5424" w14:textId="77777777" w:rsidR="002606E4" w:rsidRPr="00545AE7" w:rsidRDefault="002606E4" w:rsidP="00D053E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45AE7">
                      <w:rPr>
                        <w:rFonts w:ascii="Arial" w:hAnsi="Arial" w:cs="Arial"/>
                        <w:b/>
                      </w:rPr>
                      <w:t>TREATING HEALTH PRACTITIONER’S REPORT -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957578" w14:textId="77777777" w:rsidR="002606E4" w:rsidRDefault="002606E4" w:rsidP="00CC085A">
    <w:pPr>
      <w:rPr>
        <w:rFonts w:ascii="Trebuchet MS" w:hAnsi="Trebuchet MS"/>
        <w:sz w:val="28"/>
        <w:szCs w:val="28"/>
      </w:rPr>
    </w:pPr>
  </w:p>
  <w:p w14:paraId="1EE86862" w14:textId="77777777" w:rsidR="002606E4" w:rsidRPr="00BE483A" w:rsidRDefault="002606E4" w:rsidP="00400102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46B"/>
    <w:multiLevelType w:val="hybridMultilevel"/>
    <w:tmpl w:val="C15206C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D26941"/>
    <w:multiLevelType w:val="hybridMultilevel"/>
    <w:tmpl w:val="84A2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41335"/>
    <w:multiLevelType w:val="hybridMultilevel"/>
    <w:tmpl w:val="3340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4553"/>
    <w:multiLevelType w:val="hybridMultilevel"/>
    <w:tmpl w:val="5DE2433E"/>
    <w:lvl w:ilvl="0" w:tplc="21AC3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47297"/>
    <w:multiLevelType w:val="hybridMultilevel"/>
    <w:tmpl w:val="A19A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91707"/>
    <w:multiLevelType w:val="hybridMultilevel"/>
    <w:tmpl w:val="56F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41F5"/>
    <w:multiLevelType w:val="hybridMultilevel"/>
    <w:tmpl w:val="21F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83E"/>
    <w:multiLevelType w:val="hybridMultilevel"/>
    <w:tmpl w:val="1EC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4DF0"/>
    <w:multiLevelType w:val="hybridMultilevel"/>
    <w:tmpl w:val="47C82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A268D"/>
    <w:multiLevelType w:val="hybridMultilevel"/>
    <w:tmpl w:val="27E01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0799C"/>
    <w:multiLevelType w:val="hybridMultilevel"/>
    <w:tmpl w:val="D1A8A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47A23"/>
    <w:multiLevelType w:val="hybridMultilevel"/>
    <w:tmpl w:val="AD18E048"/>
    <w:lvl w:ilvl="0" w:tplc="04090001">
      <w:start w:val="1"/>
      <w:numFmt w:val="bullet"/>
      <w:lvlText w:val=""/>
      <w:lvlJc w:val="left"/>
      <w:pPr>
        <w:ind w:left="-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</w:abstractNum>
  <w:abstractNum w:abstractNumId="12" w15:restartNumberingAfterBreak="0">
    <w:nsid w:val="56860AB5"/>
    <w:multiLevelType w:val="hybridMultilevel"/>
    <w:tmpl w:val="060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E3183"/>
    <w:multiLevelType w:val="hybridMultilevel"/>
    <w:tmpl w:val="F19CAD9C"/>
    <w:lvl w:ilvl="0" w:tplc="AC48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563D"/>
    <w:multiLevelType w:val="hybridMultilevel"/>
    <w:tmpl w:val="33AE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287C"/>
    <w:multiLevelType w:val="hybridMultilevel"/>
    <w:tmpl w:val="CD1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51DB6"/>
    <w:multiLevelType w:val="hybridMultilevel"/>
    <w:tmpl w:val="01C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95196"/>
    <w:multiLevelType w:val="hybridMultilevel"/>
    <w:tmpl w:val="36B89DC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0F07988"/>
    <w:multiLevelType w:val="hybridMultilevel"/>
    <w:tmpl w:val="4474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11219">
    <w:abstractNumId w:val="13"/>
  </w:num>
  <w:num w:numId="2" w16cid:durableId="334067471">
    <w:abstractNumId w:val="10"/>
  </w:num>
  <w:num w:numId="3" w16cid:durableId="1227377375">
    <w:abstractNumId w:val="6"/>
  </w:num>
  <w:num w:numId="4" w16cid:durableId="1320189408">
    <w:abstractNumId w:val="9"/>
  </w:num>
  <w:num w:numId="5" w16cid:durableId="619072307">
    <w:abstractNumId w:val="17"/>
  </w:num>
  <w:num w:numId="6" w16cid:durableId="1513913775">
    <w:abstractNumId w:val="3"/>
  </w:num>
  <w:num w:numId="7" w16cid:durableId="907418508">
    <w:abstractNumId w:val="12"/>
  </w:num>
  <w:num w:numId="8" w16cid:durableId="548810391">
    <w:abstractNumId w:val="11"/>
  </w:num>
  <w:num w:numId="9" w16cid:durableId="776756237">
    <w:abstractNumId w:val="14"/>
  </w:num>
  <w:num w:numId="10" w16cid:durableId="72555969">
    <w:abstractNumId w:val="4"/>
  </w:num>
  <w:num w:numId="11" w16cid:durableId="1432627400">
    <w:abstractNumId w:val="1"/>
  </w:num>
  <w:num w:numId="12" w16cid:durableId="320471795">
    <w:abstractNumId w:val="16"/>
  </w:num>
  <w:num w:numId="13" w16cid:durableId="556674008">
    <w:abstractNumId w:val="5"/>
  </w:num>
  <w:num w:numId="14" w16cid:durableId="1579486498">
    <w:abstractNumId w:val="2"/>
  </w:num>
  <w:num w:numId="15" w16cid:durableId="622885621">
    <w:abstractNumId w:val="0"/>
  </w:num>
  <w:num w:numId="16" w16cid:durableId="694237725">
    <w:abstractNumId w:val="18"/>
  </w:num>
  <w:num w:numId="17" w16cid:durableId="1963267634">
    <w:abstractNumId w:val="8"/>
  </w:num>
  <w:num w:numId="18" w16cid:durableId="332219445">
    <w:abstractNumId w:val="7"/>
  </w:num>
  <w:num w:numId="19" w16cid:durableId="20647861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DbHBE3SGkWRiZZvi8zV0dB3lF8FtXRaWiTAdyXPhif2bmJVAXEHwD6UXfLQY8lBxsP8sT4gtSFGoxj1mH6ysg==" w:salt="3djy/jk8NfkR3XS6Jxa7N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05BDB4-CE85-43F1-AF13-4B7AACFCF1E6}"/>
    <w:docVar w:name="dgnword-eventsink" w:val="98464992"/>
  </w:docVars>
  <w:rsids>
    <w:rsidRoot w:val="009164D9"/>
    <w:rsid w:val="000001FD"/>
    <w:rsid w:val="00005C94"/>
    <w:rsid w:val="00006531"/>
    <w:rsid w:val="00007152"/>
    <w:rsid w:val="00014D63"/>
    <w:rsid w:val="00016A1D"/>
    <w:rsid w:val="0003277E"/>
    <w:rsid w:val="00036EF2"/>
    <w:rsid w:val="00037B3B"/>
    <w:rsid w:val="00040D1C"/>
    <w:rsid w:val="0004612B"/>
    <w:rsid w:val="00055602"/>
    <w:rsid w:val="000575F6"/>
    <w:rsid w:val="00070429"/>
    <w:rsid w:val="00071AC0"/>
    <w:rsid w:val="00084DAF"/>
    <w:rsid w:val="00085839"/>
    <w:rsid w:val="0009353F"/>
    <w:rsid w:val="000972F8"/>
    <w:rsid w:val="00097718"/>
    <w:rsid w:val="000A30B5"/>
    <w:rsid w:val="000A40A1"/>
    <w:rsid w:val="000A7762"/>
    <w:rsid w:val="000B0363"/>
    <w:rsid w:val="000B0E2E"/>
    <w:rsid w:val="000B108D"/>
    <w:rsid w:val="000B1373"/>
    <w:rsid w:val="000B6317"/>
    <w:rsid w:val="000B79F6"/>
    <w:rsid w:val="000C0C7A"/>
    <w:rsid w:val="000C0F60"/>
    <w:rsid w:val="000C253E"/>
    <w:rsid w:val="000D5F0B"/>
    <w:rsid w:val="000F306E"/>
    <w:rsid w:val="000F4A47"/>
    <w:rsid w:val="00101DA7"/>
    <w:rsid w:val="0011708F"/>
    <w:rsid w:val="001204CC"/>
    <w:rsid w:val="0013368F"/>
    <w:rsid w:val="00141423"/>
    <w:rsid w:val="001520D9"/>
    <w:rsid w:val="0015754B"/>
    <w:rsid w:val="00157CDB"/>
    <w:rsid w:val="00162DFD"/>
    <w:rsid w:val="001667F7"/>
    <w:rsid w:val="001678BC"/>
    <w:rsid w:val="0017572F"/>
    <w:rsid w:val="00177AD5"/>
    <w:rsid w:val="001841F7"/>
    <w:rsid w:val="0019192C"/>
    <w:rsid w:val="001A0CFF"/>
    <w:rsid w:val="001A29A2"/>
    <w:rsid w:val="001A645B"/>
    <w:rsid w:val="001A7516"/>
    <w:rsid w:val="001A7D40"/>
    <w:rsid w:val="001B2EAE"/>
    <w:rsid w:val="001B3213"/>
    <w:rsid w:val="001B331F"/>
    <w:rsid w:val="001B37A1"/>
    <w:rsid w:val="001B43CF"/>
    <w:rsid w:val="001B70E8"/>
    <w:rsid w:val="001D02EA"/>
    <w:rsid w:val="001D3A71"/>
    <w:rsid w:val="001D3E0B"/>
    <w:rsid w:val="001D4ADA"/>
    <w:rsid w:val="001E1B2D"/>
    <w:rsid w:val="002035D9"/>
    <w:rsid w:val="00210405"/>
    <w:rsid w:val="002109A0"/>
    <w:rsid w:val="00210FE9"/>
    <w:rsid w:val="00212C25"/>
    <w:rsid w:val="00216320"/>
    <w:rsid w:val="00216490"/>
    <w:rsid w:val="00223785"/>
    <w:rsid w:val="00227EA0"/>
    <w:rsid w:val="002327D7"/>
    <w:rsid w:val="00235BFD"/>
    <w:rsid w:val="00246EE0"/>
    <w:rsid w:val="002541ED"/>
    <w:rsid w:val="002606E4"/>
    <w:rsid w:val="002642FD"/>
    <w:rsid w:val="002753F6"/>
    <w:rsid w:val="002828EE"/>
    <w:rsid w:val="002860BC"/>
    <w:rsid w:val="002A2911"/>
    <w:rsid w:val="002B3911"/>
    <w:rsid w:val="002B44F1"/>
    <w:rsid w:val="002B5947"/>
    <w:rsid w:val="002B6AA7"/>
    <w:rsid w:val="002D5E4E"/>
    <w:rsid w:val="002D7DFF"/>
    <w:rsid w:val="002E0F65"/>
    <w:rsid w:val="002E3A74"/>
    <w:rsid w:val="002E4E71"/>
    <w:rsid w:val="003202A0"/>
    <w:rsid w:val="003249EC"/>
    <w:rsid w:val="003357A5"/>
    <w:rsid w:val="003575EA"/>
    <w:rsid w:val="00362C13"/>
    <w:rsid w:val="00364078"/>
    <w:rsid w:val="0037250F"/>
    <w:rsid w:val="0037275E"/>
    <w:rsid w:val="00376F96"/>
    <w:rsid w:val="00377FEC"/>
    <w:rsid w:val="00386251"/>
    <w:rsid w:val="00391233"/>
    <w:rsid w:val="00391D2A"/>
    <w:rsid w:val="0039563F"/>
    <w:rsid w:val="003A30E6"/>
    <w:rsid w:val="003A508B"/>
    <w:rsid w:val="003A608F"/>
    <w:rsid w:val="003A626B"/>
    <w:rsid w:val="003A7BE5"/>
    <w:rsid w:val="003B6641"/>
    <w:rsid w:val="003C0228"/>
    <w:rsid w:val="003C1D32"/>
    <w:rsid w:val="003C40F0"/>
    <w:rsid w:val="003D16B2"/>
    <w:rsid w:val="003D2209"/>
    <w:rsid w:val="003E2DDA"/>
    <w:rsid w:val="00400102"/>
    <w:rsid w:val="00401C8A"/>
    <w:rsid w:val="00402993"/>
    <w:rsid w:val="0040458F"/>
    <w:rsid w:val="00411AF3"/>
    <w:rsid w:val="00417BEF"/>
    <w:rsid w:val="004218BA"/>
    <w:rsid w:val="00421B06"/>
    <w:rsid w:val="0043211E"/>
    <w:rsid w:val="00440454"/>
    <w:rsid w:val="00445D49"/>
    <w:rsid w:val="004538A0"/>
    <w:rsid w:val="00474BD1"/>
    <w:rsid w:val="00475418"/>
    <w:rsid w:val="00485B05"/>
    <w:rsid w:val="00495134"/>
    <w:rsid w:val="00495BE2"/>
    <w:rsid w:val="00496CE5"/>
    <w:rsid w:val="004A09FA"/>
    <w:rsid w:val="004B1DAC"/>
    <w:rsid w:val="004B66C6"/>
    <w:rsid w:val="004C27BE"/>
    <w:rsid w:val="004D262F"/>
    <w:rsid w:val="004E5103"/>
    <w:rsid w:val="004F0AF3"/>
    <w:rsid w:val="00501886"/>
    <w:rsid w:val="005209A4"/>
    <w:rsid w:val="00540351"/>
    <w:rsid w:val="005405A4"/>
    <w:rsid w:val="00541B83"/>
    <w:rsid w:val="00541C25"/>
    <w:rsid w:val="00543571"/>
    <w:rsid w:val="00545AE7"/>
    <w:rsid w:val="00553A95"/>
    <w:rsid w:val="0056097C"/>
    <w:rsid w:val="005614EE"/>
    <w:rsid w:val="005619DB"/>
    <w:rsid w:val="0056613E"/>
    <w:rsid w:val="00571714"/>
    <w:rsid w:val="005A3C4C"/>
    <w:rsid w:val="005B7561"/>
    <w:rsid w:val="005D194B"/>
    <w:rsid w:val="005D4A27"/>
    <w:rsid w:val="005D55C4"/>
    <w:rsid w:val="005D76A9"/>
    <w:rsid w:val="005D7B02"/>
    <w:rsid w:val="005E0B3F"/>
    <w:rsid w:val="005E2311"/>
    <w:rsid w:val="005E2A13"/>
    <w:rsid w:val="005E59AF"/>
    <w:rsid w:val="005F4512"/>
    <w:rsid w:val="0060037F"/>
    <w:rsid w:val="006104B4"/>
    <w:rsid w:val="00612517"/>
    <w:rsid w:val="006144AA"/>
    <w:rsid w:val="006150DA"/>
    <w:rsid w:val="00622C98"/>
    <w:rsid w:val="0063423E"/>
    <w:rsid w:val="00651D8F"/>
    <w:rsid w:val="00653424"/>
    <w:rsid w:val="00671038"/>
    <w:rsid w:val="006754B1"/>
    <w:rsid w:val="00676856"/>
    <w:rsid w:val="006848B7"/>
    <w:rsid w:val="00684E61"/>
    <w:rsid w:val="006A499A"/>
    <w:rsid w:val="006A5DFC"/>
    <w:rsid w:val="006A65F8"/>
    <w:rsid w:val="006A731F"/>
    <w:rsid w:val="006B35C1"/>
    <w:rsid w:val="006B5000"/>
    <w:rsid w:val="006C2CC6"/>
    <w:rsid w:val="006C4E5F"/>
    <w:rsid w:val="006C6A76"/>
    <w:rsid w:val="006D0269"/>
    <w:rsid w:val="006E64F7"/>
    <w:rsid w:val="006E7661"/>
    <w:rsid w:val="00702A89"/>
    <w:rsid w:val="007106B0"/>
    <w:rsid w:val="00711813"/>
    <w:rsid w:val="007139C4"/>
    <w:rsid w:val="00713FA6"/>
    <w:rsid w:val="00714C9C"/>
    <w:rsid w:val="00715CA0"/>
    <w:rsid w:val="00726092"/>
    <w:rsid w:val="00726167"/>
    <w:rsid w:val="00726A79"/>
    <w:rsid w:val="00726AA0"/>
    <w:rsid w:val="00732A28"/>
    <w:rsid w:val="00741583"/>
    <w:rsid w:val="00741D6B"/>
    <w:rsid w:val="007434C6"/>
    <w:rsid w:val="0074507E"/>
    <w:rsid w:val="00745E6E"/>
    <w:rsid w:val="0074723D"/>
    <w:rsid w:val="0074744A"/>
    <w:rsid w:val="00747A91"/>
    <w:rsid w:val="00751E2C"/>
    <w:rsid w:val="0075532B"/>
    <w:rsid w:val="00756613"/>
    <w:rsid w:val="007608BC"/>
    <w:rsid w:val="00763ACC"/>
    <w:rsid w:val="00775672"/>
    <w:rsid w:val="00776048"/>
    <w:rsid w:val="00780CA7"/>
    <w:rsid w:val="007810C3"/>
    <w:rsid w:val="00782644"/>
    <w:rsid w:val="00786E77"/>
    <w:rsid w:val="00790742"/>
    <w:rsid w:val="007950E1"/>
    <w:rsid w:val="007A1B17"/>
    <w:rsid w:val="007A42C9"/>
    <w:rsid w:val="007B55BC"/>
    <w:rsid w:val="007B56EC"/>
    <w:rsid w:val="007E031C"/>
    <w:rsid w:val="007E36F4"/>
    <w:rsid w:val="007E5015"/>
    <w:rsid w:val="007F440C"/>
    <w:rsid w:val="007F6580"/>
    <w:rsid w:val="00812A07"/>
    <w:rsid w:val="00814141"/>
    <w:rsid w:val="00815A70"/>
    <w:rsid w:val="00822521"/>
    <w:rsid w:val="008438F1"/>
    <w:rsid w:val="008535F0"/>
    <w:rsid w:val="008568DB"/>
    <w:rsid w:val="00877CD9"/>
    <w:rsid w:val="00877F8B"/>
    <w:rsid w:val="00881CA2"/>
    <w:rsid w:val="0089248E"/>
    <w:rsid w:val="008A7F15"/>
    <w:rsid w:val="008B4BA7"/>
    <w:rsid w:val="008B7E4A"/>
    <w:rsid w:val="008C249C"/>
    <w:rsid w:val="008C5E81"/>
    <w:rsid w:val="008D2AF8"/>
    <w:rsid w:val="008D3D2D"/>
    <w:rsid w:val="008E0EAC"/>
    <w:rsid w:val="008E22E5"/>
    <w:rsid w:val="008E2F7D"/>
    <w:rsid w:val="008E6896"/>
    <w:rsid w:val="008E73B9"/>
    <w:rsid w:val="008F3B71"/>
    <w:rsid w:val="008F3F2B"/>
    <w:rsid w:val="008F520E"/>
    <w:rsid w:val="008F5CB8"/>
    <w:rsid w:val="00900886"/>
    <w:rsid w:val="00906219"/>
    <w:rsid w:val="00913493"/>
    <w:rsid w:val="009164D9"/>
    <w:rsid w:val="009355A2"/>
    <w:rsid w:val="00937FB0"/>
    <w:rsid w:val="00943524"/>
    <w:rsid w:val="009501D7"/>
    <w:rsid w:val="00972DAD"/>
    <w:rsid w:val="009838E0"/>
    <w:rsid w:val="00985BD5"/>
    <w:rsid w:val="00986ACF"/>
    <w:rsid w:val="009932A6"/>
    <w:rsid w:val="009A107C"/>
    <w:rsid w:val="009B075C"/>
    <w:rsid w:val="009B3498"/>
    <w:rsid w:val="009B71D7"/>
    <w:rsid w:val="009C1968"/>
    <w:rsid w:val="009C59A6"/>
    <w:rsid w:val="009C601F"/>
    <w:rsid w:val="009F3D37"/>
    <w:rsid w:val="00A03101"/>
    <w:rsid w:val="00A12B25"/>
    <w:rsid w:val="00A1320B"/>
    <w:rsid w:val="00A31551"/>
    <w:rsid w:val="00A45906"/>
    <w:rsid w:val="00A50C54"/>
    <w:rsid w:val="00A51A65"/>
    <w:rsid w:val="00A56A8F"/>
    <w:rsid w:val="00A632B7"/>
    <w:rsid w:val="00A678B0"/>
    <w:rsid w:val="00A7031E"/>
    <w:rsid w:val="00A8136A"/>
    <w:rsid w:val="00A85682"/>
    <w:rsid w:val="00A85867"/>
    <w:rsid w:val="00A868FA"/>
    <w:rsid w:val="00A94192"/>
    <w:rsid w:val="00A96C8C"/>
    <w:rsid w:val="00AA0847"/>
    <w:rsid w:val="00AA4AA4"/>
    <w:rsid w:val="00AA65DB"/>
    <w:rsid w:val="00AB2388"/>
    <w:rsid w:val="00AB73C4"/>
    <w:rsid w:val="00AB7F16"/>
    <w:rsid w:val="00AC1C0E"/>
    <w:rsid w:val="00AC4719"/>
    <w:rsid w:val="00AC74AC"/>
    <w:rsid w:val="00AD7CF0"/>
    <w:rsid w:val="00AE46D3"/>
    <w:rsid w:val="00AE5903"/>
    <w:rsid w:val="00AF2188"/>
    <w:rsid w:val="00AF7CF8"/>
    <w:rsid w:val="00B05585"/>
    <w:rsid w:val="00B12435"/>
    <w:rsid w:val="00B15A3E"/>
    <w:rsid w:val="00B15F7D"/>
    <w:rsid w:val="00B162AB"/>
    <w:rsid w:val="00B20C3D"/>
    <w:rsid w:val="00B26D4B"/>
    <w:rsid w:val="00B4409E"/>
    <w:rsid w:val="00B4689F"/>
    <w:rsid w:val="00B52D05"/>
    <w:rsid w:val="00B672BE"/>
    <w:rsid w:val="00B71E0C"/>
    <w:rsid w:val="00B72BAA"/>
    <w:rsid w:val="00B81D45"/>
    <w:rsid w:val="00B85435"/>
    <w:rsid w:val="00B85B60"/>
    <w:rsid w:val="00B87909"/>
    <w:rsid w:val="00BA0C2F"/>
    <w:rsid w:val="00BA3CE3"/>
    <w:rsid w:val="00BA6A8A"/>
    <w:rsid w:val="00BB7919"/>
    <w:rsid w:val="00BD201A"/>
    <w:rsid w:val="00BD3F9C"/>
    <w:rsid w:val="00BE483A"/>
    <w:rsid w:val="00C1649D"/>
    <w:rsid w:val="00C2439B"/>
    <w:rsid w:val="00C53359"/>
    <w:rsid w:val="00C62E14"/>
    <w:rsid w:val="00C6580B"/>
    <w:rsid w:val="00C73FCD"/>
    <w:rsid w:val="00C778A1"/>
    <w:rsid w:val="00C83B89"/>
    <w:rsid w:val="00C85F37"/>
    <w:rsid w:val="00C9482B"/>
    <w:rsid w:val="00C96C1A"/>
    <w:rsid w:val="00CA545B"/>
    <w:rsid w:val="00CB0082"/>
    <w:rsid w:val="00CC085A"/>
    <w:rsid w:val="00CC3D79"/>
    <w:rsid w:val="00CC4979"/>
    <w:rsid w:val="00CD67AF"/>
    <w:rsid w:val="00CE5971"/>
    <w:rsid w:val="00CF063F"/>
    <w:rsid w:val="00CF4777"/>
    <w:rsid w:val="00D03765"/>
    <w:rsid w:val="00D0462A"/>
    <w:rsid w:val="00D053E5"/>
    <w:rsid w:val="00D22B54"/>
    <w:rsid w:val="00D2705E"/>
    <w:rsid w:val="00D35800"/>
    <w:rsid w:val="00D408F1"/>
    <w:rsid w:val="00D509F3"/>
    <w:rsid w:val="00D50FC1"/>
    <w:rsid w:val="00D52614"/>
    <w:rsid w:val="00D625DA"/>
    <w:rsid w:val="00D63492"/>
    <w:rsid w:val="00D831E3"/>
    <w:rsid w:val="00D84DA8"/>
    <w:rsid w:val="00D95AA4"/>
    <w:rsid w:val="00DA47EC"/>
    <w:rsid w:val="00DB1799"/>
    <w:rsid w:val="00DB3389"/>
    <w:rsid w:val="00DB420E"/>
    <w:rsid w:val="00DB7571"/>
    <w:rsid w:val="00DC6F48"/>
    <w:rsid w:val="00DD0BD4"/>
    <w:rsid w:val="00DD5121"/>
    <w:rsid w:val="00DE517E"/>
    <w:rsid w:val="00DF225D"/>
    <w:rsid w:val="00DF379D"/>
    <w:rsid w:val="00E04443"/>
    <w:rsid w:val="00E13B99"/>
    <w:rsid w:val="00E16A9B"/>
    <w:rsid w:val="00E201C8"/>
    <w:rsid w:val="00E24782"/>
    <w:rsid w:val="00E24C29"/>
    <w:rsid w:val="00E2656F"/>
    <w:rsid w:val="00E31958"/>
    <w:rsid w:val="00E33D1D"/>
    <w:rsid w:val="00E36DB1"/>
    <w:rsid w:val="00E417D6"/>
    <w:rsid w:val="00E42990"/>
    <w:rsid w:val="00E473BC"/>
    <w:rsid w:val="00E50CBB"/>
    <w:rsid w:val="00E77E32"/>
    <w:rsid w:val="00E84152"/>
    <w:rsid w:val="00E91DAD"/>
    <w:rsid w:val="00EA11D6"/>
    <w:rsid w:val="00EA230A"/>
    <w:rsid w:val="00EC1030"/>
    <w:rsid w:val="00EC5243"/>
    <w:rsid w:val="00ED507D"/>
    <w:rsid w:val="00EE31E8"/>
    <w:rsid w:val="00EE62EE"/>
    <w:rsid w:val="00EE724E"/>
    <w:rsid w:val="00EF3DFF"/>
    <w:rsid w:val="00F207D1"/>
    <w:rsid w:val="00F22B5F"/>
    <w:rsid w:val="00F5123C"/>
    <w:rsid w:val="00F52289"/>
    <w:rsid w:val="00F559B8"/>
    <w:rsid w:val="00F64B36"/>
    <w:rsid w:val="00F75895"/>
    <w:rsid w:val="00F912BE"/>
    <w:rsid w:val="00F93B2D"/>
    <w:rsid w:val="00FA33FE"/>
    <w:rsid w:val="00FA3B0C"/>
    <w:rsid w:val="00FA5C22"/>
    <w:rsid w:val="00FA6DA1"/>
    <w:rsid w:val="00FB0896"/>
    <w:rsid w:val="00FB2C7B"/>
    <w:rsid w:val="00FD0BF0"/>
    <w:rsid w:val="00FD530D"/>
    <w:rsid w:val="00FD7FCB"/>
    <w:rsid w:val="00FE43C4"/>
    <w:rsid w:val="00FF2451"/>
    <w:rsid w:val="00FF714C"/>
    <w:rsid w:val="1176D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D42B9B"/>
  <w15:docId w15:val="{81FB7BA4-395C-4DBF-A077-BE08D161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17E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A7D40"/>
    <w:pPr>
      <w:keepNext/>
      <w:outlineLvl w:val="0"/>
    </w:pPr>
    <w:rPr>
      <w:rFonts w:ascii="Palatino" w:hAnsi="Palatino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5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35F0"/>
    <w:pPr>
      <w:tabs>
        <w:tab w:val="center" w:pos="4153"/>
        <w:tab w:val="right" w:pos="8306"/>
      </w:tabs>
    </w:pPr>
  </w:style>
  <w:style w:type="character" w:styleId="Hyperlink">
    <w:name w:val="Hyperlink"/>
    <w:rsid w:val="006754B1"/>
    <w:rPr>
      <w:color w:val="0000FF"/>
      <w:u w:val="single"/>
    </w:rPr>
  </w:style>
  <w:style w:type="paragraph" w:styleId="BalloonText">
    <w:name w:val="Balloon Text"/>
    <w:basedOn w:val="Normal"/>
    <w:semiHidden/>
    <w:rsid w:val="002B3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26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1">
    <w:name w:val="Table Simple 1"/>
    <w:basedOn w:val="TableNormal"/>
    <w:rsid w:val="00085839"/>
    <w:rPr>
      <w:color w:val="00000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858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37275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A5C22"/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rsid w:val="002A2911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EE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clusion@canberr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cedures\2012\Guidelines\Library%20Lo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7cd703-4c2f-4e64-9b93-a41b359964bf" xsi:nil="true"/>
    <lcf76f155ced4ddcb4097134ff3c332f xmlns="0f81ad72-e081-4008-a8f5-4ef6365bbd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F1E5A091BB44B93C3C397A60CD5E" ma:contentTypeVersion="16" ma:contentTypeDescription="Create a new document." ma:contentTypeScope="" ma:versionID="a142a2147aa9c165644467e1024dc98a">
  <xsd:schema xmlns:xsd="http://www.w3.org/2001/XMLSchema" xmlns:xs="http://www.w3.org/2001/XMLSchema" xmlns:p="http://schemas.microsoft.com/office/2006/metadata/properties" xmlns:ns2="0f81ad72-e081-4008-a8f5-4ef6365bbd36" xmlns:ns3="837cd703-4c2f-4e64-9b93-a41b359964bf" targetNamespace="http://schemas.microsoft.com/office/2006/metadata/properties" ma:root="true" ma:fieldsID="9559399d3eccd4226c1063354f53d994" ns2:_="" ns3:_="">
    <xsd:import namespace="0f81ad72-e081-4008-a8f5-4ef6365bbd36"/>
    <xsd:import namespace="837cd703-4c2f-4e64-9b93-a41b3599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ad72-e081-4008-a8f5-4ef6365b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cd703-4c2f-4e64-9b93-a41b3599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f89245-fa27-4967-97a8-ef47a08e1f07}" ma:internalName="TaxCatchAll" ma:showField="CatchAllData" ma:web="837cd703-4c2f-4e64-9b93-a41b3599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3834-C914-48FB-BF15-52E037823D75}">
  <ds:schemaRefs>
    <ds:schemaRef ds:uri="http://purl.org/dc/terms/"/>
    <ds:schemaRef ds:uri="http://schemas.openxmlformats.org/package/2006/metadata/core-properties"/>
    <ds:schemaRef ds:uri="0f81ad72-e081-4008-a8f5-4ef6365bbd3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37cd703-4c2f-4e64-9b93-a41b359964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9C9F65-BCE8-424E-9E0C-77098E33C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1ad72-e081-4008-a8f5-4ef6365bbd36"/>
    <ds:schemaRef ds:uri="837cd703-4c2f-4e64-9b93-a41b3599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D2B28-8ADC-4C8E-8184-F4F908A3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A5408-93D8-48B2-859D-C7AFFED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 Loans</Template>
  <TotalTime>0</TotalTime>
  <Pages>4</Pages>
  <Words>655</Words>
  <Characters>4989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Canberra</vt:lpstr>
    </vt:vector>
  </TitlesOfParts>
  <Company>University of Canberra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Canberra</dc:title>
  <dc:creator>s426950</dc:creator>
  <cp:lastModifiedBy>Rebecca.Morris</cp:lastModifiedBy>
  <cp:revision>2</cp:revision>
  <cp:lastPrinted>2022-06-28T02:10:00Z</cp:lastPrinted>
  <dcterms:created xsi:type="dcterms:W3CDTF">2023-11-14T21:51:00Z</dcterms:created>
  <dcterms:modified xsi:type="dcterms:W3CDTF">2023-11-14T21:51:00Z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0x0101004D33F1E5A091BB44B93C3C397A60CD5E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bf6fef03-d487-4433-8e43-6b81c0a1b7be_Enabled">
    <vt:lpwstr>true</vt:lpwstr>
  </property>
  <property fmtid="{D5CDD505-2E9C-101B-9397-08002B2CF9AE}" pid="11" name="MSIP_Label_bf6fef03-d487-4433-8e43-6b81c0a1b7be_SetDate">
    <vt:lpwstr>2023-11-14T21:51:38Z</vt:lpwstr>
  </property>
  <property fmtid="{D5CDD505-2E9C-101B-9397-08002B2CF9AE}" pid="12" name="MSIP_Label_bf6fef03-d487-4433-8e43-6b81c0a1b7be_Method">
    <vt:lpwstr>Standard</vt:lpwstr>
  </property>
  <property fmtid="{D5CDD505-2E9C-101B-9397-08002B2CF9AE}" pid="13" name="MSIP_Label_bf6fef03-d487-4433-8e43-6b81c0a1b7be_Name">
    <vt:lpwstr>Unclassified</vt:lpwstr>
  </property>
  <property fmtid="{D5CDD505-2E9C-101B-9397-08002B2CF9AE}" pid="14" name="MSIP_Label_bf6fef03-d487-4433-8e43-6b81c0a1b7be_SiteId">
    <vt:lpwstr>1daf5147-a543-4707-a2fb-2acf0b2a3936</vt:lpwstr>
  </property>
  <property fmtid="{D5CDD505-2E9C-101B-9397-08002B2CF9AE}" pid="15" name="MSIP_Label_bf6fef03-d487-4433-8e43-6b81c0a1b7be_ActionId">
    <vt:lpwstr>4898bfe4-5d7c-4d3a-b912-c9f29d8f2ef0</vt:lpwstr>
  </property>
  <property fmtid="{D5CDD505-2E9C-101B-9397-08002B2CF9AE}" pid="16" name="MSIP_Label_bf6fef03-d487-4433-8e43-6b81c0a1b7be_ContentBits">
    <vt:lpwstr>0</vt:lpwstr>
  </property>
</Properties>
</file>