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499F" w14:textId="1C2E5D1F" w:rsidR="006A6FCC" w:rsidRDefault="006A6FCC" w:rsidP="005416E4">
      <w:pPr>
        <w:pStyle w:val="Heading2"/>
        <w:ind w:left="-1134"/>
      </w:pPr>
      <w:r>
        <w:t>UC Global Learning Office – Course Credit Transfer Agreement (CCTA)</w:t>
      </w:r>
    </w:p>
    <w:p w14:paraId="39B7293B" w14:textId="77777777" w:rsidR="002F41F6" w:rsidRPr="002F41F6" w:rsidRDefault="002F41F6" w:rsidP="00DB5EF3">
      <w:pPr>
        <w:spacing w:after="0"/>
      </w:pPr>
    </w:p>
    <w:tbl>
      <w:tblPr>
        <w:tblStyle w:val="GridTable4-Accent1"/>
        <w:tblW w:w="5314" w:type="pct"/>
        <w:tblInd w:w="-1139" w:type="dxa"/>
        <w:tblLook w:val="04A0" w:firstRow="1" w:lastRow="0" w:firstColumn="1" w:lastColumn="0" w:noHBand="0" w:noVBand="1"/>
      </w:tblPr>
      <w:tblGrid>
        <w:gridCol w:w="1450"/>
        <w:gridCol w:w="1777"/>
        <w:gridCol w:w="85"/>
        <w:gridCol w:w="4454"/>
        <w:gridCol w:w="748"/>
        <w:gridCol w:w="1665"/>
        <w:gridCol w:w="533"/>
        <w:gridCol w:w="145"/>
        <w:gridCol w:w="907"/>
        <w:gridCol w:w="635"/>
        <w:gridCol w:w="1451"/>
        <w:gridCol w:w="6718"/>
        <w:gridCol w:w="1433"/>
        <w:gridCol w:w="678"/>
      </w:tblGrid>
      <w:tr w:rsidR="009D164C" w14:paraId="279556C0" w14:textId="77777777" w:rsidTr="009D1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gridSpan w:val="2"/>
            <w:shd w:val="clear" w:color="auto" w:fill="C2F3FF" w:themeFill="accent1" w:themeFillTint="33"/>
            <w:vAlign w:val="center"/>
          </w:tcPr>
          <w:p w14:paraId="061E6812" w14:textId="77777777" w:rsidR="009D164C" w:rsidRPr="006A6FCC" w:rsidRDefault="009D164C" w:rsidP="00F565C6">
            <w:pPr>
              <w:spacing w:after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CCTA Version</w:t>
            </w:r>
          </w:p>
        </w:tc>
        <w:sdt>
          <w:sdtPr>
            <w:rPr>
              <w:color w:val="auto"/>
              <w:sz w:val="24"/>
              <w:szCs w:val="24"/>
            </w:rPr>
            <w:id w:val="1301037659"/>
            <w:placeholder>
              <w:docPart w:val="A0A9748B70BE4A4797322DAB41593D6C"/>
            </w:placeholder>
            <w:showingPlcHdr/>
            <w:dropDownList>
              <w:listItem w:displayText="Version 1" w:value="Version 1"/>
              <w:listItem w:displayText="Version 2" w:value="Version 2"/>
              <w:listItem w:displayText="Version 3" w:value="Version 3"/>
              <w:listItem w:displayText="Version 4" w:value="Version 4"/>
              <w:listItem w:displayText="Version 5" w:value="Version 5"/>
              <w:listItem w:displayText="Version 6" w:value="Version 6"/>
            </w:dropDownList>
          </w:sdtPr>
          <w:sdtEndPr/>
          <w:sdtContent>
            <w:tc>
              <w:tcPr>
                <w:tcW w:w="1682" w:type="pct"/>
                <w:gridSpan w:val="6"/>
                <w:shd w:val="clear" w:color="auto" w:fill="auto"/>
                <w:vAlign w:val="center"/>
              </w:tcPr>
              <w:p w14:paraId="578B1D01" w14:textId="0000BB51" w:rsidR="009D164C" w:rsidRPr="006A6FCC" w:rsidRDefault="009D164C" w:rsidP="00F565C6">
                <w:pPr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auto"/>
                    <w:sz w:val="24"/>
                    <w:szCs w:val="24"/>
                  </w:rPr>
                </w:pPr>
                <w:r w:rsidRPr="006276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0" w:type="pct"/>
            <w:gridSpan w:val="3"/>
            <w:shd w:val="clear" w:color="auto" w:fill="C2F3FF" w:themeFill="accent1" w:themeFillTint="33"/>
            <w:vAlign w:val="center"/>
          </w:tcPr>
          <w:p w14:paraId="0EE49E7C" w14:textId="65A4C6B8" w:rsidR="009D164C" w:rsidRPr="009D164C" w:rsidRDefault="009D164C" w:rsidP="00F565C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D164C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1946" w:type="pct"/>
            <w:gridSpan w:val="3"/>
            <w:shd w:val="clear" w:color="auto" w:fill="auto"/>
            <w:vAlign w:val="center"/>
          </w:tcPr>
          <w:p w14:paraId="65E1EEDC" w14:textId="393A215B" w:rsidR="009D164C" w:rsidRPr="006A6FCC" w:rsidRDefault="009D164C" w:rsidP="00F565C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6A6FCC" w14:paraId="3B873620" w14:textId="77777777" w:rsidTr="009D1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00A9CE" w:themeFill="accent1"/>
            <w:vAlign w:val="center"/>
          </w:tcPr>
          <w:p w14:paraId="5DC0764C" w14:textId="028AACC9" w:rsidR="006A6FCC" w:rsidRPr="006A6FCC" w:rsidRDefault="006A6FCC" w:rsidP="00F565C6">
            <w:pPr>
              <w:spacing w:after="0"/>
              <w:rPr>
                <w:color w:val="auto"/>
                <w:sz w:val="24"/>
                <w:szCs w:val="24"/>
              </w:rPr>
            </w:pPr>
            <w:r w:rsidRPr="006A6FCC">
              <w:rPr>
                <w:color w:val="auto"/>
                <w:sz w:val="24"/>
                <w:szCs w:val="24"/>
              </w:rPr>
              <w:t>Section A</w:t>
            </w:r>
            <w:r w:rsidR="001136D7">
              <w:rPr>
                <w:color w:val="auto"/>
                <w:sz w:val="24"/>
                <w:szCs w:val="24"/>
              </w:rPr>
              <w:t xml:space="preserve"> – Student Information</w:t>
            </w:r>
            <w:r w:rsidRPr="006A6FCC">
              <w:rPr>
                <w:color w:val="auto"/>
                <w:sz w:val="24"/>
                <w:szCs w:val="24"/>
              </w:rPr>
              <w:t xml:space="preserve"> – All fields must be filled in by applicant (student)</w:t>
            </w:r>
          </w:p>
        </w:tc>
      </w:tr>
      <w:tr w:rsidR="002F41F6" w14:paraId="4AD4D413" w14:textId="77777777" w:rsidTr="009D164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gridSpan w:val="3"/>
            <w:shd w:val="clear" w:color="auto" w:fill="D9D9D9" w:themeFill="background1" w:themeFillShade="D9"/>
            <w:vAlign w:val="center"/>
          </w:tcPr>
          <w:p w14:paraId="0ACF28D5" w14:textId="77777777" w:rsidR="00AB1830" w:rsidRPr="007E6A39" w:rsidRDefault="00AB1830" w:rsidP="00F565C6">
            <w:pPr>
              <w:spacing w:after="0"/>
              <w:rPr>
                <w:b w:val="0"/>
                <w:bCs w:val="0"/>
                <w:color w:val="auto"/>
                <w:sz w:val="22"/>
              </w:rPr>
            </w:pPr>
            <w:r w:rsidRPr="007E6A39">
              <w:rPr>
                <w:b w:val="0"/>
                <w:bCs w:val="0"/>
                <w:color w:val="auto"/>
                <w:sz w:val="22"/>
              </w:rPr>
              <w:t>Student Name</w:t>
            </w:r>
          </w:p>
        </w:tc>
        <w:sdt>
          <w:sdtPr>
            <w:rPr>
              <w:color w:val="auto"/>
              <w:sz w:val="22"/>
            </w:rPr>
            <w:id w:val="-58634463"/>
            <w:placeholder>
              <w:docPart w:val="171F4787B9444C3198C65497735B5EDF"/>
            </w:placeholder>
            <w:showingPlcHdr/>
          </w:sdtPr>
          <w:sdtEndPr/>
          <w:sdtContent>
            <w:tc>
              <w:tcPr>
                <w:tcW w:w="1631" w:type="pct"/>
                <w:gridSpan w:val="4"/>
                <w:shd w:val="clear" w:color="auto" w:fill="auto"/>
                <w:vAlign w:val="center"/>
              </w:tcPr>
              <w:p w14:paraId="23F16598" w14:textId="1EFADA6F" w:rsidR="00AB1830" w:rsidRPr="007E6A39" w:rsidRDefault="007E6A39" w:rsidP="00F565C6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>
                  <w:rPr>
                    <w:rStyle w:val="PlaceholderText"/>
                  </w:rPr>
                  <w:t>Enter your full name</w:t>
                </w:r>
              </w:p>
            </w:tc>
          </w:sdtContent>
        </w:sdt>
        <w:tc>
          <w:tcPr>
            <w:tcW w:w="692" w:type="pct"/>
            <w:gridSpan w:val="4"/>
            <w:shd w:val="clear" w:color="auto" w:fill="D9D9D9" w:themeFill="background1" w:themeFillShade="D9"/>
            <w:vAlign w:val="center"/>
          </w:tcPr>
          <w:p w14:paraId="7D9CA433" w14:textId="37B3A245" w:rsidR="00AB1830" w:rsidRPr="007E6A39" w:rsidRDefault="00AB1830" w:rsidP="00F565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7E6A39">
              <w:rPr>
                <w:color w:val="auto"/>
                <w:sz w:val="22"/>
              </w:rPr>
              <w:t xml:space="preserve">UC </w:t>
            </w:r>
            <w:r w:rsidR="007E6A39">
              <w:rPr>
                <w:color w:val="auto"/>
                <w:sz w:val="22"/>
              </w:rPr>
              <w:t xml:space="preserve">Student </w:t>
            </w:r>
            <w:r w:rsidRPr="007E6A39">
              <w:rPr>
                <w:color w:val="auto"/>
                <w:sz w:val="22"/>
              </w:rPr>
              <w:t>ID Number</w:t>
            </w:r>
          </w:p>
        </w:tc>
        <w:sdt>
          <w:sdtPr>
            <w:rPr>
              <w:color w:val="auto"/>
              <w:sz w:val="22"/>
            </w:rPr>
            <w:id w:val="-578523844"/>
            <w:placeholder>
              <w:docPart w:val="75E0D77E8B1B4531AE529E4C6AE88DB5"/>
            </w:placeholder>
            <w:showingPlcHdr/>
          </w:sdtPr>
          <w:sdtEndPr/>
          <w:sdtContent>
            <w:tc>
              <w:tcPr>
                <w:tcW w:w="1946" w:type="pct"/>
                <w:gridSpan w:val="3"/>
                <w:shd w:val="clear" w:color="auto" w:fill="auto"/>
                <w:vAlign w:val="center"/>
              </w:tcPr>
              <w:p w14:paraId="48A3B147" w14:textId="373FA53E" w:rsidR="00AB1830" w:rsidRPr="007E6A39" w:rsidRDefault="007E6A39" w:rsidP="00F565C6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>
                  <w:rPr>
                    <w:rStyle w:val="PlaceholderText"/>
                  </w:rPr>
                  <w:t>Enter your UC Student ID</w:t>
                </w:r>
              </w:p>
            </w:tc>
          </w:sdtContent>
        </w:sdt>
      </w:tr>
      <w:tr w:rsidR="002F41F6" w14:paraId="345838A0" w14:textId="77777777" w:rsidTr="009D1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gridSpan w:val="3"/>
            <w:shd w:val="clear" w:color="auto" w:fill="D9D9D9" w:themeFill="background1" w:themeFillShade="D9"/>
            <w:vAlign w:val="center"/>
          </w:tcPr>
          <w:p w14:paraId="7BE0E47F" w14:textId="5EFF6E68" w:rsidR="00AB1830" w:rsidRPr="007E6A39" w:rsidRDefault="00AB1830" w:rsidP="00F565C6">
            <w:pPr>
              <w:spacing w:after="0"/>
              <w:rPr>
                <w:b w:val="0"/>
                <w:bCs w:val="0"/>
                <w:color w:val="auto"/>
                <w:sz w:val="22"/>
              </w:rPr>
            </w:pPr>
            <w:r w:rsidRPr="007E6A39">
              <w:rPr>
                <w:b w:val="0"/>
                <w:bCs w:val="0"/>
                <w:color w:val="auto"/>
                <w:sz w:val="22"/>
              </w:rPr>
              <w:t>UC Course</w:t>
            </w:r>
          </w:p>
        </w:tc>
        <w:sdt>
          <w:sdtPr>
            <w:rPr>
              <w:color w:val="auto"/>
              <w:sz w:val="22"/>
            </w:rPr>
            <w:id w:val="-691843115"/>
            <w:placeholder>
              <w:docPart w:val="CCF70EF3B8F94A04957E0F3040E8FC1E"/>
            </w:placeholder>
            <w:showingPlcHdr/>
          </w:sdtPr>
          <w:sdtEndPr/>
          <w:sdtContent>
            <w:tc>
              <w:tcPr>
                <w:tcW w:w="1631" w:type="pct"/>
                <w:gridSpan w:val="4"/>
                <w:shd w:val="clear" w:color="auto" w:fill="auto"/>
                <w:vAlign w:val="center"/>
              </w:tcPr>
              <w:p w14:paraId="7DAAE5A0" w14:textId="46DE4802" w:rsidR="00AB1830" w:rsidRPr="007E6A39" w:rsidRDefault="007E6A39" w:rsidP="00F565C6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>
                  <w:rPr>
                    <w:rStyle w:val="PlaceholderText"/>
                  </w:rPr>
                  <w:t>Enter the course you are studying at UC</w:t>
                </w:r>
              </w:p>
            </w:tc>
          </w:sdtContent>
        </w:sdt>
        <w:tc>
          <w:tcPr>
            <w:tcW w:w="692" w:type="pct"/>
            <w:gridSpan w:val="4"/>
            <w:shd w:val="clear" w:color="auto" w:fill="D9D9D9" w:themeFill="background1" w:themeFillShade="D9"/>
            <w:vAlign w:val="center"/>
          </w:tcPr>
          <w:p w14:paraId="20383751" w14:textId="52474ACB" w:rsidR="00AB1830" w:rsidRPr="007E6A39" w:rsidRDefault="00AB1830" w:rsidP="00F565C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7E6A39">
              <w:rPr>
                <w:color w:val="auto"/>
                <w:sz w:val="22"/>
              </w:rPr>
              <w:t>UC Course Convenor</w:t>
            </w:r>
          </w:p>
        </w:tc>
        <w:sdt>
          <w:sdtPr>
            <w:rPr>
              <w:color w:val="auto"/>
              <w:sz w:val="22"/>
            </w:rPr>
            <w:id w:val="-973213075"/>
            <w:placeholder>
              <w:docPart w:val="0DB9A07C026B4FA5AE7AD4F7294F43B0"/>
            </w:placeholder>
            <w:showingPlcHdr/>
          </w:sdtPr>
          <w:sdtEndPr/>
          <w:sdtContent>
            <w:tc>
              <w:tcPr>
                <w:tcW w:w="1946" w:type="pct"/>
                <w:gridSpan w:val="3"/>
                <w:shd w:val="clear" w:color="auto" w:fill="auto"/>
                <w:vAlign w:val="center"/>
              </w:tcPr>
              <w:p w14:paraId="1F12EE99" w14:textId="1EA53086" w:rsidR="00AB1830" w:rsidRPr="007E6A39" w:rsidRDefault="007E6A39" w:rsidP="00F565C6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>
                  <w:rPr>
                    <w:rStyle w:val="PlaceholderText"/>
                  </w:rPr>
                  <w:t>Enter the name of your Course Convenor</w:t>
                </w:r>
              </w:p>
            </w:tc>
          </w:sdtContent>
        </w:sdt>
      </w:tr>
      <w:tr w:rsidR="001136D7" w14:paraId="5D868AC6" w14:textId="77777777" w:rsidTr="009D164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gridSpan w:val="4"/>
            <w:shd w:val="clear" w:color="auto" w:fill="D9D9D9" w:themeFill="background1" w:themeFillShade="D9"/>
            <w:vAlign w:val="center"/>
          </w:tcPr>
          <w:p w14:paraId="73B7FC0E" w14:textId="35112B07" w:rsidR="00AB1830" w:rsidRPr="007E6A39" w:rsidRDefault="00AB1830" w:rsidP="00F565C6">
            <w:pPr>
              <w:spacing w:after="0"/>
              <w:rPr>
                <w:b w:val="0"/>
                <w:bCs w:val="0"/>
                <w:color w:val="auto"/>
                <w:sz w:val="22"/>
              </w:rPr>
            </w:pPr>
            <w:r w:rsidRPr="007E6A39">
              <w:rPr>
                <w:b w:val="0"/>
                <w:bCs w:val="0"/>
                <w:color w:val="auto"/>
                <w:sz w:val="22"/>
              </w:rPr>
              <w:t>Name of host university</w:t>
            </w:r>
          </w:p>
        </w:tc>
        <w:sdt>
          <w:sdtPr>
            <w:rPr>
              <w:color w:val="auto"/>
              <w:sz w:val="22"/>
            </w:rPr>
            <w:id w:val="1929536380"/>
            <w:placeholder>
              <w:docPart w:val="3176EB233DFE45DC966A0F9C189B5FE4"/>
            </w:placeholder>
            <w:showingPlcHdr/>
          </w:sdtPr>
          <w:sdtEndPr/>
          <w:sdtContent>
            <w:tc>
              <w:tcPr>
                <w:tcW w:w="3287" w:type="pct"/>
                <w:gridSpan w:val="10"/>
                <w:shd w:val="clear" w:color="auto" w:fill="auto"/>
                <w:vAlign w:val="center"/>
              </w:tcPr>
              <w:p w14:paraId="744D88D0" w14:textId="3345C6E2" w:rsidR="00AB1830" w:rsidRPr="007E6A39" w:rsidRDefault="007E6A39" w:rsidP="00F565C6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>
                  <w:rPr>
                    <w:rStyle w:val="PlaceholderText"/>
                  </w:rPr>
                  <w:t>Enter the name of the host university you are proposing to study at</w:t>
                </w:r>
              </w:p>
            </w:tc>
          </w:sdtContent>
        </w:sdt>
      </w:tr>
      <w:tr w:rsidR="001136D7" w14:paraId="2A4C0FFD" w14:textId="77777777" w:rsidTr="009D1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gridSpan w:val="4"/>
            <w:shd w:val="clear" w:color="auto" w:fill="D9D9D9" w:themeFill="background1" w:themeFillShade="D9"/>
            <w:vAlign w:val="center"/>
          </w:tcPr>
          <w:p w14:paraId="0D86A779" w14:textId="51B10D52" w:rsidR="00AB1830" w:rsidRPr="001136D7" w:rsidRDefault="00AB1830" w:rsidP="00F565C6">
            <w:pPr>
              <w:spacing w:after="0"/>
              <w:rPr>
                <w:b w:val="0"/>
                <w:bCs w:val="0"/>
                <w:color w:val="auto"/>
                <w:sz w:val="22"/>
              </w:rPr>
            </w:pPr>
            <w:r w:rsidRPr="001136D7">
              <w:rPr>
                <w:b w:val="0"/>
                <w:bCs w:val="0"/>
                <w:color w:val="auto"/>
                <w:sz w:val="22"/>
              </w:rPr>
              <w:t>Which UC study period will your international experience occur in?</w:t>
            </w:r>
          </w:p>
        </w:tc>
        <w:tc>
          <w:tcPr>
            <w:tcW w:w="3287" w:type="pct"/>
            <w:gridSpan w:val="10"/>
            <w:shd w:val="clear" w:color="auto" w:fill="auto"/>
            <w:vAlign w:val="center"/>
          </w:tcPr>
          <w:p w14:paraId="01D382C2" w14:textId="4650DDB5" w:rsidR="00AB1830" w:rsidRPr="001136D7" w:rsidRDefault="002F4D82" w:rsidP="00F565C6">
            <w:pPr>
              <w:tabs>
                <w:tab w:val="center" w:pos="237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99263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102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AB1830" w:rsidRPr="001136D7">
              <w:rPr>
                <w:sz w:val="22"/>
              </w:rPr>
              <w:t xml:space="preserve"> </w:t>
            </w:r>
            <w:r w:rsidR="00AB1830" w:rsidRPr="001136D7">
              <w:rPr>
                <w:color w:val="auto"/>
                <w:sz w:val="22"/>
              </w:rPr>
              <w:t xml:space="preserve">Semester 1    </w:t>
            </w:r>
            <w:r w:rsidR="00AB1830" w:rsidRPr="001136D7">
              <w:rPr>
                <w:color w:val="auto"/>
                <w:sz w:val="22"/>
              </w:rPr>
              <w:tab/>
            </w:r>
            <w:sdt>
              <w:sdtPr>
                <w:rPr>
                  <w:color w:val="auto"/>
                  <w:sz w:val="22"/>
                </w:rPr>
                <w:id w:val="-93066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30" w:rsidRPr="001136D7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AB1830" w:rsidRPr="001136D7">
              <w:rPr>
                <w:color w:val="auto"/>
                <w:sz w:val="22"/>
              </w:rPr>
              <w:t xml:space="preserve"> Semester 2     </w:t>
            </w:r>
            <w:sdt>
              <w:sdtPr>
                <w:rPr>
                  <w:color w:val="auto"/>
                  <w:sz w:val="22"/>
                </w:rPr>
                <w:id w:val="90473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30" w:rsidRPr="001136D7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AB1830" w:rsidRPr="001136D7">
              <w:rPr>
                <w:sz w:val="22"/>
              </w:rPr>
              <w:t xml:space="preserve"> </w:t>
            </w:r>
            <w:r w:rsidR="00AB1830" w:rsidRPr="001136D7">
              <w:rPr>
                <w:color w:val="auto"/>
                <w:sz w:val="22"/>
              </w:rPr>
              <w:t xml:space="preserve">Winter Term     </w:t>
            </w:r>
            <w:sdt>
              <w:sdtPr>
                <w:rPr>
                  <w:color w:val="auto"/>
                  <w:sz w:val="22"/>
                </w:rPr>
                <w:id w:val="-67803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30" w:rsidRPr="001136D7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AB1830" w:rsidRPr="001136D7">
              <w:rPr>
                <w:color w:val="auto"/>
                <w:sz w:val="22"/>
              </w:rPr>
              <w:t xml:space="preserve"> Summer Term</w:t>
            </w:r>
          </w:p>
        </w:tc>
      </w:tr>
      <w:tr w:rsidR="00AB1830" w14:paraId="6FF4185B" w14:textId="77777777" w:rsidTr="00F565C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00A9CE" w:themeFill="accent1"/>
            <w:vAlign w:val="center"/>
          </w:tcPr>
          <w:p w14:paraId="02757AC9" w14:textId="0D0F6077" w:rsidR="00AB1830" w:rsidRPr="006A6FCC" w:rsidRDefault="00AB1830" w:rsidP="00F565C6">
            <w:pPr>
              <w:spacing w:after="0"/>
              <w:rPr>
                <w:color w:val="auto"/>
                <w:sz w:val="32"/>
                <w:szCs w:val="32"/>
              </w:rPr>
            </w:pPr>
            <w:r w:rsidRPr="001136D7">
              <w:rPr>
                <w:color w:val="auto"/>
                <w:sz w:val="24"/>
                <w:szCs w:val="24"/>
              </w:rPr>
              <w:t xml:space="preserve">Section B </w:t>
            </w:r>
            <w:r w:rsidR="001136D7" w:rsidRPr="001136D7">
              <w:rPr>
                <w:color w:val="auto"/>
                <w:sz w:val="24"/>
                <w:szCs w:val="24"/>
              </w:rPr>
              <w:t>–</w:t>
            </w:r>
            <w:r w:rsidRPr="001136D7">
              <w:rPr>
                <w:color w:val="auto"/>
                <w:sz w:val="24"/>
                <w:szCs w:val="24"/>
              </w:rPr>
              <w:t xml:space="preserve"> </w:t>
            </w:r>
            <w:r w:rsidR="001136D7">
              <w:rPr>
                <w:color w:val="auto"/>
                <w:sz w:val="24"/>
                <w:szCs w:val="24"/>
              </w:rPr>
              <w:t>Units – T</w:t>
            </w:r>
            <w:r w:rsidR="001136D7" w:rsidRPr="001136D7">
              <w:rPr>
                <w:color w:val="auto"/>
                <w:sz w:val="24"/>
                <w:szCs w:val="24"/>
              </w:rPr>
              <w:t>o be filled in by the applicant (student)</w:t>
            </w:r>
          </w:p>
        </w:tc>
      </w:tr>
      <w:tr w:rsidR="00B55EF8" w14:paraId="050DA27D" w14:textId="77777777" w:rsidTr="009D1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pct"/>
            <w:gridSpan w:val="9"/>
            <w:shd w:val="clear" w:color="auto" w:fill="D9D9D9" w:themeFill="background1" w:themeFillShade="D9"/>
            <w:vAlign w:val="center"/>
          </w:tcPr>
          <w:p w14:paraId="5B75D249" w14:textId="16ED3F06" w:rsidR="00AB1830" w:rsidRPr="001136D7" w:rsidRDefault="001136D7" w:rsidP="00F565C6">
            <w:pPr>
              <w:tabs>
                <w:tab w:val="center" w:pos="2370"/>
              </w:tabs>
              <w:spacing w:after="0" w:line="240" w:lineRule="auto"/>
              <w:rPr>
                <w:color w:val="auto"/>
                <w:sz w:val="22"/>
              </w:rPr>
            </w:pPr>
            <w:r w:rsidRPr="001136D7">
              <w:rPr>
                <w:color w:val="auto"/>
                <w:sz w:val="22"/>
              </w:rPr>
              <w:t>Host University Units</w:t>
            </w:r>
          </w:p>
        </w:tc>
        <w:tc>
          <w:tcPr>
            <w:tcW w:w="2406" w:type="pct"/>
            <w:gridSpan w:val="5"/>
            <w:vAlign w:val="center"/>
          </w:tcPr>
          <w:p w14:paraId="73A466EE" w14:textId="6B0C3BFC" w:rsidR="00AB1830" w:rsidRPr="001136D7" w:rsidRDefault="001136D7" w:rsidP="00F565C6">
            <w:pPr>
              <w:tabs>
                <w:tab w:val="center" w:pos="23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</w:rPr>
            </w:pPr>
            <w:r w:rsidRPr="001136D7">
              <w:rPr>
                <w:b/>
                <w:bCs/>
                <w:color w:val="auto"/>
                <w:sz w:val="22"/>
              </w:rPr>
              <w:t>University of Canberra Units</w:t>
            </w:r>
          </w:p>
        </w:tc>
      </w:tr>
      <w:tr w:rsidR="00B55EF8" w14:paraId="6E0CBFBE" w14:textId="77777777" w:rsidTr="009D164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pct"/>
            <w:gridSpan w:val="9"/>
            <w:shd w:val="clear" w:color="auto" w:fill="D9D9D9" w:themeFill="background1" w:themeFillShade="D9"/>
            <w:vAlign w:val="center"/>
          </w:tcPr>
          <w:p w14:paraId="3B34A2EC" w14:textId="62C4EA3A" w:rsidR="00AB1830" w:rsidRPr="001136D7" w:rsidRDefault="001136D7" w:rsidP="00F565C6">
            <w:pPr>
              <w:tabs>
                <w:tab w:val="center" w:pos="2370"/>
              </w:tabs>
              <w:spacing w:after="0" w:line="240" w:lineRule="auto"/>
              <w:rPr>
                <w:b w:val="0"/>
                <w:bCs w:val="0"/>
                <w:color w:val="auto"/>
                <w:sz w:val="22"/>
              </w:rPr>
            </w:pPr>
            <w:r w:rsidRPr="001136D7">
              <w:rPr>
                <w:b w:val="0"/>
                <w:bCs w:val="0"/>
                <w:color w:val="auto"/>
                <w:sz w:val="22"/>
              </w:rPr>
              <w:t>Subjects I propose to study at my host university</w:t>
            </w:r>
          </w:p>
        </w:tc>
        <w:tc>
          <w:tcPr>
            <w:tcW w:w="2406" w:type="pct"/>
            <w:gridSpan w:val="5"/>
            <w:vAlign w:val="center"/>
          </w:tcPr>
          <w:p w14:paraId="4B50990F" w14:textId="2634DB7E" w:rsidR="00AB1830" w:rsidRPr="001136D7" w:rsidRDefault="001136D7" w:rsidP="00F565C6">
            <w:pPr>
              <w:tabs>
                <w:tab w:val="center" w:pos="23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1136D7">
              <w:rPr>
                <w:color w:val="auto"/>
                <w:sz w:val="22"/>
              </w:rPr>
              <w:t>Subjects I will seek credit transfer for at UC</w:t>
            </w:r>
          </w:p>
        </w:tc>
      </w:tr>
      <w:tr w:rsidR="00F565C6" w14:paraId="3AB9A7FE" w14:textId="77777777" w:rsidTr="00F56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auto"/>
            <w:vAlign w:val="center"/>
          </w:tcPr>
          <w:p w14:paraId="5C1F602E" w14:textId="0B48B98E" w:rsidR="00F565C6" w:rsidRPr="00F565C6" w:rsidRDefault="00F565C6" w:rsidP="00F565C6">
            <w:pPr>
              <w:tabs>
                <w:tab w:val="center" w:pos="2370"/>
              </w:tabs>
              <w:spacing w:after="0"/>
              <w:jc w:val="center"/>
              <w:rPr>
                <w:b w:val="0"/>
                <w:bCs w:val="0"/>
                <w:i/>
                <w:iCs/>
                <w:color w:val="auto"/>
                <w:sz w:val="22"/>
              </w:rPr>
            </w:pPr>
            <w:r w:rsidRPr="00F565C6">
              <w:rPr>
                <w:b w:val="0"/>
                <w:bCs w:val="0"/>
                <w:i/>
                <w:iCs/>
                <w:color w:val="auto"/>
                <w:sz w:val="22"/>
              </w:rPr>
              <w:t xml:space="preserve">All </w:t>
            </w:r>
            <w:r>
              <w:rPr>
                <w:b w:val="0"/>
                <w:bCs w:val="0"/>
                <w:i/>
                <w:iCs/>
                <w:color w:val="auto"/>
                <w:sz w:val="22"/>
              </w:rPr>
              <w:t xml:space="preserve">unit </w:t>
            </w:r>
            <w:r w:rsidRPr="00F565C6">
              <w:rPr>
                <w:b w:val="0"/>
                <w:bCs w:val="0"/>
                <w:i/>
                <w:iCs/>
                <w:color w:val="auto"/>
                <w:sz w:val="22"/>
              </w:rPr>
              <w:t>fields below must be filled in – particularly the Level for your UC units</w:t>
            </w:r>
          </w:p>
        </w:tc>
      </w:tr>
      <w:tr w:rsidR="00B55EF8" w14:paraId="21D35074" w14:textId="77777777" w:rsidTr="009D164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shd w:val="clear" w:color="auto" w:fill="D9D9D9" w:themeFill="background1" w:themeFillShade="D9"/>
            <w:vAlign w:val="center"/>
          </w:tcPr>
          <w:p w14:paraId="3E0053C0" w14:textId="1755F637" w:rsidR="00AB1830" w:rsidRPr="001136D7" w:rsidRDefault="001136D7" w:rsidP="00F565C6">
            <w:pPr>
              <w:tabs>
                <w:tab w:val="center" w:pos="2370"/>
              </w:tabs>
              <w:spacing w:after="0"/>
              <w:rPr>
                <w:b w:val="0"/>
                <w:bCs w:val="0"/>
                <w:color w:val="auto"/>
                <w:sz w:val="22"/>
              </w:rPr>
            </w:pPr>
            <w:r w:rsidRPr="001136D7">
              <w:rPr>
                <w:b w:val="0"/>
                <w:bCs w:val="0"/>
                <w:color w:val="auto"/>
                <w:sz w:val="22"/>
              </w:rPr>
              <w:t>Subject Code</w:t>
            </w:r>
          </w:p>
        </w:tc>
        <w:tc>
          <w:tcPr>
            <w:tcW w:w="1558" w:type="pct"/>
            <w:gridSpan w:val="4"/>
            <w:shd w:val="clear" w:color="auto" w:fill="D9D9D9" w:themeFill="background1" w:themeFillShade="D9"/>
            <w:vAlign w:val="center"/>
          </w:tcPr>
          <w:p w14:paraId="2D99B090" w14:textId="2C316ADA" w:rsidR="00AB1830" w:rsidRPr="001136D7" w:rsidRDefault="001136D7" w:rsidP="00F565C6">
            <w:pPr>
              <w:tabs>
                <w:tab w:val="center" w:pos="237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1136D7">
              <w:rPr>
                <w:color w:val="auto"/>
                <w:sz w:val="22"/>
              </w:rPr>
              <w:t>Subject Name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7C17468C" w14:textId="3C88E566" w:rsidR="00AB1830" w:rsidRPr="001136D7" w:rsidRDefault="001136D7" w:rsidP="00F565C6">
            <w:pPr>
              <w:tabs>
                <w:tab w:val="center" w:pos="237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1136D7">
              <w:rPr>
                <w:color w:val="auto"/>
                <w:sz w:val="22"/>
              </w:rPr>
              <w:t>Credit Points</w:t>
            </w:r>
          </w:p>
        </w:tc>
        <w:tc>
          <w:tcPr>
            <w:tcW w:w="149" w:type="pct"/>
            <w:gridSpan w:val="2"/>
            <w:shd w:val="clear" w:color="auto" w:fill="D9D9D9" w:themeFill="background1" w:themeFillShade="D9"/>
            <w:vAlign w:val="center"/>
          </w:tcPr>
          <w:p w14:paraId="23FA5894" w14:textId="1DF161F8" w:rsidR="00AB1830" w:rsidRPr="001136D7" w:rsidRDefault="001136D7" w:rsidP="00F565C6">
            <w:pPr>
              <w:tabs>
                <w:tab w:val="center" w:pos="237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1136D7">
              <w:rPr>
                <w:color w:val="auto"/>
                <w:sz w:val="22"/>
              </w:rPr>
              <w:t>Level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5624F903" w14:textId="77777777" w:rsidR="00AB1830" w:rsidRPr="001136D7" w:rsidRDefault="00AB1830" w:rsidP="00F565C6">
            <w:pPr>
              <w:tabs>
                <w:tab w:val="center" w:pos="237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  <w:tc>
          <w:tcPr>
            <w:tcW w:w="320" w:type="pct"/>
            <w:vAlign w:val="center"/>
          </w:tcPr>
          <w:p w14:paraId="6371BA5C" w14:textId="6D9666B9" w:rsidR="00AB1830" w:rsidRPr="001136D7" w:rsidRDefault="001136D7" w:rsidP="00F565C6">
            <w:pPr>
              <w:tabs>
                <w:tab w:val="center" w:pos="237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1136D7">
              <w:rPr>
                <w:color w:val="auto"/>
                <w:sz w:val="22"/>
              </w:rPr>
              <w:t>Subject code</w:t>
            </w:r>
          </w:p>
        </w:tc>
        <w:tc>
          <w:tcPr>
            <w:tcW w:w="1481" w:type="pct"/>
            <w:vAlign w:val="center"/>
          </w:tcPr>
          <w:p w14:paraId="1D074632" w14:textId="1CDAEFBC" w:rsidR="00AB1830" w:rsidRPr="001136D7" w:rsidRDefault="001136D7" w:rsidP="00F565C6">
            <w:pPr>
              <w:tabs>
                <w:tab w:val="center" w:pos="237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1136D7">
              <w:rPr>
                <w:color w:val="auto"/>
                <w:sz w:val="22"/>
              </w:rPr>
              <w:t>Subject name</w:t>
            </w:r>
          </w:p>
        </w:tc>
        <w:tc>
          <w:tcPr>
            <w:tcW w:w="316" w:type="pct"/>
            <w:vAlign w:val="center"/>
          </w:tcPr>
          <w:p w14:paraId="3B1CBFC9" w14:textId="771124D9" w:rsidR="00AB1830" w:rsidRPr="001136D7" w:rsidRDefault="001136D7" w:rsidP="00F565C6">
            <w:pPr>
              <w:tabs>
                <w:tab w:val="center" w:pos="237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1136D7">
              <w:rPr>
                <w:color w:val="auto"/>
                <w:sz w:val="22"/>
              </w:rPr>
              <w:t>Credit points</w:t>
            </w:r>
          </w:p>
        </w:tc>
        <w:tc>
          <w:tcPr>
            <w:tcW w:w="149" w:type="pct"/>
            <w:vAlign w:val="center"/>
          </w:tcPr>
          <w:p w14:paraId="2B7AD1E7" w14:textId="357A43F4" w:rsidR="00AB1830" w:rsidRPr="001136D7" w:rsidRDefault="001136D7" w:rsidP="00F565C6">
            <w:pPr>
              <w:tabs>
                <w:tab w:val="center" w:pos="237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1136D7">
              <w:rPr>
                <w:color w:val="auto"/>
                <w:sz w:val="22"/>
              </w:rPr>
              <w:t>Level</w:t>
            </w:r>
          </w:p>
        </w:tc>
      </w:tr>
      <w:tr w:rsidR="007E6A39" w14:paraId="22682539" w14:textId="77777777" w:rsidTr="009D1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sdt>
          <w:sdtPr>
            <w:rPr>
              <w:color w:val="auto"/>
              <w:sz w:val="22"/>
            </w:rPr>
            <w:id w:val="-505279620"/>
            <w:placeholder>
              <w:docPart w:val="C0B8F803EAD94EF0AA39AC9C515481E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0" w:type="pct"/>
                <w:shd w:val="clear" w:color="auto" w:fill="auto"/>
                <w:vAlign w:val="center"/>
              </w:tcPr>
              <w:p w14:paraId="22E7E354" w14:textId="59EFA1BC" w:rsidR="007E6A39" w:rsidRPr="001136D7" w:rsidRDefault="007E6A39" w:rsidP="007E6A39">
                <w:pPr>
                  <w:tabs>
                    <w:tab w:val="center" w:pos="2370"/>
                  </w:tabs>
                  <w:spacing w:after="0"/>
                  <w:rPr>
                    <w:b w:val="0"/>
                    <w:bCs w:val="0"/>
                    <w:color w:val="auto"/>
                    <w:sz w:val="22"/>
                  </w:rPr>
                </w:pPr>
                <w:r>
                  <w:rPr>
                    <w:rStyle w:val="PlaceholderText"/>
                    <w:b w:val="0"/>
                    <w:bCs w:val="0"/>
                  </w:rPr>
                  <w:t>Subject Code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-792586888"/>
            <w:placeholder>
              <w:docPart w:val="103D2F6455CE4B69940BBD7DB38F4416"/>
            </w:placeholder>
            <w:showingPlcHdr/>
          </w:sdtPr>
          <w:sdtEndPr/>
          <w:sdtContent>
            <w:tc>
              <w:tcPr>
                <w:tcW w:w="1558" w:type="pct"/>
                <w:gridSpan w:val="4"/>
                <w:shd w:val="clear" w:color="auto" w:fill="auto"/>
                <w:vAlign w:val="center"/>
              </w:tcPr>
              <w:p w14:paraId="3508C8A3" w14:textId="265DBE67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7E6A39">
                  <w:rPr>
                    <w:rStyle w:val="PlaceholderText"/>
                  </w:rPr>
                  <w:t>Enter Subject name at Host University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-448014826"/>
            <w:placeholder>
              <w:docPart w:val="44161D36ECCC46A8BD4E0804CC9A35BB"/>
            </w:placeholder>
            <w:showingPlcHdr/>
          </w:sdtPr>
          <w:sdtEndPr/>
          <w:sdtContent>
            <w:tc>
              <w:tcPr>
                <w:tcW w:w="367" w:type="pct"/>
                <w:shd w:val="clear" w:color="auto" w:fill="auto"/>
                <w:vAlign w:val="center"/>
              </w:tcPr>
              <w:p w14:paraId="2D05D4C1" w14:textId="2B5335DE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7E6A39">
                  <w:rPr>
                    <w:rStyle w:val="PlaceholderText"/>
                  </w:rPr>
                  <w:t>Credit points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-1742325860"/>
            <w:placeholder>
              <w:docPart w:val="0DF831A6D4F74E41A703ABE4C81BDE9F"/>
            </w:placeholder>
            <w:showingPlcHdr/>
          </w:sdtPr>
          <w:sdtEndPr/>
          <w:sdtContent>
            <w:tc>
              <w:tcPr>
                <w:tcW w:w="149" w:type="pct"/>
                <w:gridSpan w:val="2"/>
                <w:shd w:val="clear" w:color="auto" w:fill="auto"/>
                <w:vAlign w:val="center"/>
              </w:tcPr>
              <w:p w14:paraId="53BFCB26" w14:textId="142EEF21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7E6A39">
                  <w:rPr>
                    <w:rStyle w:val="PlaceholderText"/>
                  </w:rPr>
                  <w:t>Level</w:t>
                </w:r>
              </w:p>
            </w:tc>
          </w:sdtContent>
        </w:sdt>
        <w:tc>
          <w:tcPr>
            <w:tcW w:w="340" w:type="pct"/>
            <w:gridSpan w:val="2"/>
            <w:shd w:val="clear" w:color="auto" w:fill="auto"/>
            <w:vAlign w:val="center"/>
          </w:tcPr>
          <w:p w14:paraId="7FE1653D" w14:textId="0E711BAF" w:rsidR="007E6A39" w:rsidRPr="007E6A39" w:rsidRDefault="007E6A39" w:rsidP="007E6A39">
            <w:pPr>
              <w:tabs>
                <w:tab w:val="center" w:pos="237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7E6A39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3FCA10" wp14:editId="77B1855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34290</wp:posOffset>
                      </wp:positionV>
                      <wp:extent cx="266700" cy="91440"/>
                      <wp:effectExtent l="0" t="0" r="19050" b="22860"/>
                      <wp:wrapNone/>
                      <wp:docPr id="39" name="Left-Right Arr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9144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9D400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39" o:spid="_x0000_s1026" type="#_x0000_t69" style="position:absolute;margin-left:7.8pt;margin-top:2.7pt;width:21pt;height: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" adj="3703" fillcolor="#c2f3ff [660]" strokecolor="black [3213]" strokeweight=".5pt"/>
                  </w:pict>
                </mc:Fallback>
              </mc:AlternateContent>
            </w:r>
          </w:p>
        </w:tc>
        <w:sdt>
          <w:sdtPr>
            <w:rPr>
              <w:color w:val="auto"/>
              <w:sz w:val="22"/>
            </w:rPr>
            <w:id w:val="1882131173"/>
            <w:placeholder>
              <w:docPart w:val="6E528D600E45456BACBC1CE990DD3F4C"/>
            </w:placeholder>
            <w:showingPlcHdr/>
          </w:sdtPr>
          <w:sdtEndPr/>
          <w:sdtContent>
            <w:tc>
              <w:tcPr>
                <w:tcW w:w="320" w:type="pct"/>
                <w:shd w:val="clear" w:color="auto" w:fill="auto"/>
                <w:vAlign w:val="center"/>
              </w:tcPr>
              <w:p w14:paraId="04F5DFB5" w14:textId="20D256AC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7E6A39">
                  <w:rPr>
                    <w:rStyle w:val="PlaceholderText"/>
                  </w:rPr>
                  <w:t>Subject Code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-1783499430"/>
            <w:placeholder>
              <w:docPart w:val="CDF18FA399FF4C289012470FA7D4FD82"/>
            </w:placeholder>
            <w:showingPlcHdr/>
          </w:sdtPr>
          <w:sdtEndPr/>
          <w:sdtContent>
            <w:tc>
              <w:tcPr>
                <w:tcW w:w="1481" w:type="pct"/>
                <w:shd w:val="clear" w:color="auto" w:fill="auto"/>
                <w:vAlign w:val="center"/>
              </w:tcPr>
              <w:p w14:paraId="6793D0AF" w14:textId="699C86A9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7E6A39">
                  <w:rPr>
                    <w:rStyle w:val="PlaceholderText"/>
                  </w:rPr>
                  <w:t>Enter Subject name at University of Canberra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1156103484"/>
            <w:placeholder>
              <w:docPart w:val="9B940A52CE1349298EB960662A87820D"/>
            </w:placeholder>
            <w:showingPlcHdr/>
          </w:sdtPr>
          <w:sdtEndPr/>
          <w:sdtContent>
            <w:tc>
              <w:tcPr>
                <w:tcW w:w="316" w:type="pct"/>
                <w:shd w:val="clear" w:color="auto" w:fill="auto"/>
                <w:vAlign w:val="center"/>
              </w:tcPr>
              <w:p w14:paraId="2CB9B0AD" w14:textId="0C2448F2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7E6A39">
                  <w:rPr>
                    <w:rStyle w:val="PlaceholderText"/>
                  </w:rPr>
                  <w:t>Credit points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1417906261"/>
            <w:placeholder>
              <w:docPart w:val="408C64960D5F473CACC58012B8A74EFC"/>
            </w:placeholder>
            <w:showingPlcHdr/>
          </w:sdtPr>
          <w:sdtEndPr/>
          <w:sdtContent>
            <w:tc>
              <w:tcPr>
                <w:tcW w:w="149" w:type="pct"/>
                <w:shd w:val="clear" w:color="auto" w:fill="auto"/>
                <w:vAlign w:val="center"/>
              </w:tcPr>
              <w:p w14:paraId="4718EDD0" w14:textId="411C049B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7E6A39">
                  <w:rPr>
                    <w:rStyle w:val="PlaceholderText"/>
                  </w:rPr>
                  <w:t>Level</w:t>
                </w:r>
              </w:p>
            </w:tc>
          </w:sdtContent>
        </w:sdt>
      </w:tr>
      <w:tr w:rsidR="007E6A39" w14:paraId="1CE71ACC" w14:textId="77777777" w:rsidTr="009D164C">
        <w:trPr>
          <w:trHeight w:val="510"/>
        </w:trPr>
        <w:sdt>
          <w:sdtPr>
            <w:rPr>
              <w:color w:val="auto"/>
              <w:sz w:val="22"/>
            </w:rPr>
            <w:id w:val="1115645756"/>
            <w:placeholder>
              <w:docPart w:val="F583A4EC6C4A4402950A1C583564416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0" w:type="pct"/>
                <w:shd w:val="clear" w:color="auto" w:fill="auto"/>
                <w:vAlign w:val="center"/>
              </w:tcPr>
              <w:p w14:paraId="608505C2" w14:textId="68A3413C" w:rsidR="007E6A39" w:rsidRPr="001136D7" w:rsidRDefault="007E6A39" w:rsidP="007E6A39">
                <w:pPr>
                  <w:tabs>
                    <w:tab w:val="center" w:pos="2370"/>
                  </w:tabs>
                  <w:spacing w:after="0"/>
                  <w:rPr>
                    <w:b w:val="0"/>
                    <w:bCs w:val="0"/>
                    <w:color w:val="auto"/>
                    <w:sz w:val="22"/>
                  </w:rPr>
                </w:pPr>
                <w:r>
                  <w:rPr>
                    <w:rStyle w:val="PlaceholderText"/>
                    <w:b w:val="0"/>
                    <w:bCs w:val="0"/>
                  </w:rPr>
                  <w:t>Subject Code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-1151129979"/>
            <w:placeholder>
              <w:docPart w:val="C3D9E78EE5DF48E68AD00BC79DE841D1"/>
            </w:placeholder>
            <w:showingPlcHdr/>
          </w:sdtPr>
          <w:sdtEndPr/>
          <w:sdtContent>
            <w:tc>
              <w:tcPr>
                <w:tcW w:w="1558" w:type="pct"/>
                <w:gridSpan w:val="4"/>
                <w:shd w:val="clear" w:color="auto" w:fill="auto"/>
                <w:vAlign w:val="center"/>
              </w:tcPr>
              <w:p w14:paraId="6A3AD3DE" w14:textId="7E7843E8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7E6A39">
                  <w:rPr>
                    <w:rStyle w:val="PlaceholderText"/>
                  </w:rPr>
                  <w:t>Enter Subject name at Host University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-1181349736"/>
            <w:placeholder>
              <w:docPart w:val="A1CD8C67E4F74097B0B531B4CB620967"/>
            </w:placeholder>
            <w:showingPlcHdr/>
          </w:sdtPr>
          <w:sdtEndPr/>
          <w:sdtContent>
            <w:tc>
              <w:tcPr>
                <w:tcW w:w="367" w:type="pct"/>
                <w:shd w:val="clear" w:color="auto" w:fill="auto"/>
              </w:tcPr>
              <w:p w14:paraId="6DDED72B" w14:textId="11056BDD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BB2AE7">
                  <w:rPr>
                    <w:rStyle w:val="PlaceholderText"/>
                  </w:rPr>
                  <w:t>Credit points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173000242"/>
            <w:placeholder>
              <w:docPart w:val="50605011E18E40C1B6CB6F07DF3C7AEC"/>
            </w:placeholder>
            <w:showingPlcHdr/>
          </w:sdtPr>
          <w:sdtEndPr/>
          <w:sdtContent>
            <w:tc>
              <w:tcPr>
                <w:tcW w:w="149" w:type="pct"/>
                <w:gridSpan w:val="2"/>
                <w:shd w:val="clear" w:color="auto" w:fill="auto"/>
              </w:tcPr>
              <w:p w14:paraId="18F17F90" w14:textId="40B80D10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0B001D">
                  <w:rPr>
                    <w:rStyle w:val="PlaceholderText"/>
                  </w:rPr>
                  <w:t>Level</w:t>
                </w:r>
              </w:p>
            </w:tc>
          </w:sdtContent>
        </w:sdt>
        <w:tc>
          <w:tcPr>
            <w:tcW w:w="340" w:type="pct"/>
            <w:gridSpan w:val="2"/>
            <w:shd w:val="clear" w:color="auto" w:fill="auto"/>
            <w:vAlign w:val="center"/>
          </w:tcPr>
          <w:p w14:paraId="03B7835E" w14:textId="1FED8508" w:rsidR="007E6A39" w:rsidRPr="007E6A39" w:rsidRDefault="007E6A39" w:rsidP="007E6A39">
            <w:pPr>
              <w:tabs>
                <w:tab w:val="center" w:pos="237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7E6A39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153B5A" wp14:editId="04C6B71E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90170</wp:posOffset>
                      </wp:positionV>
                      <wp:extent cx="266700" cy="91440"/>
                      <wp:effectExtent l="0" t="0" r="19050" b="22860"/>
                      <wp:wrapNone/>
                      <wp:docPr id="277" name="Left-Right Arr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9144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37A42" id="Left-Right Arrow 39" o:spid="_x0000_s1026" type="#_x0000_t69" style="position:absolute;margin-left:7.85pt;margin-top:7.1pt;width:21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" adj="3703" fillcolor="#c2f3ff [660]" strokecolor="black [3213]" strokeweight=".5pt"/>
                  </w:pict>
                </mc:Fallback>
              </mc:AlternateContent>
            </w:r>
          </w:p>
        </w:tc>
        <w:sdt>
          <w:sdtPr>
            <w:rPr>
              <w:color w:val="auto"/>
              <w:sz w:val="22"/>
            </w:rPr>
            <w:id w:val="-1341695506"/>
            <w:placeholder>
              <w:docPart w:val="661667432596408EA78E5F7A2B0BC8B4"/>
            </w:placeholder>
            <w:showingPlcHdr/>
          </w:sdtPr>
          <w:sdtEndPr/>
          <w:sdtContent>
            <w:tc>
              <w:tcPr>
                <w:tcW w:w="320" w:type="pct"/>
                <w:shd w:val="clear" w:color="auto" w:fill="auto"/>
                <w:vAlign w:val="center"/>
              </w:tcPr>
              <w:p w14:paraId="32376EA3" w14:textId="2B6E5246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7E6A39">
                  <w:rPr>
                    <w:rStyle w:val="PlaceholderText"/>
                  </w:rPr>
                  <w:t>Subject Code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1266115624"/>
            <w:placeholder>
              <w:docPart w:val="83CBFA787A4B42E394E18E4BE111E169"/>
            </w:placeholder>
            <w:showingPlcHdr/>
          </w:sdtPr>
          <w:sdtEndPr/>
          <w:sdtContent>
            <w:tc>
              <w:tcPr>
                <w:tcW w:w="1481" w:type="pct"/>
                <w:shd w:val="clear" w:color="auto" w:fill="auto"/>
              </w:tcPr>
              <w:p w14:paraId="139C339E" w14:textId="08542588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925F76">
                  <w:rPr>
                    <w:rStyle w:val="PlaceholderText"/>
                  </w:rPr>
                  <w:t>Enter Subject name at University of Canberra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103697131"/>
            <w:placeholder>
              <w:docPart w:val="18DBE08B7835404F88678D87E013DB46"/>
            </w:placeholder>
            <w:showingPlcHdr/>
          </w:sdtPr>
          <w:sdtEndPr/>
          <w:sdtContent>
            <w:tc>
              <w:tcPr>
                <w:tcW w:w="316" w:type="pct"/>
                <w:shd w:val="clear" w:color="auto" w:fill="auto"/>
              </w:tcPr>
              <w:p w14:paraId="6A74E40D" w14:textId="321EFD6F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BB2AE7">
                  <w:rPr>
                    <w:rStyle w:val="PlaceholderText"/>
                  </w:rPr>
                  <w:t>Credit points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-1987306521"/>
            <w:placeholder>
              <w:docPart w:val="2AFA3D0D2CE64372BE89EF0C257730B9"/>
            </w:placeholder>
            <w:showingPlcHdr/>
          </w:sdtPr>
          <w:sdtEndPr/>
          <w:sdtContent>
            <w:tc>
              <w:tcPr>
                <w:tcW w:w="149" w:type="pct"/>
                <w:shd w:val="clear" w:color="auto" w:fill="auto"/>
              </w:tcPr>
              <w:p w14:paraId="1068BB53" w14:textId="53E9D561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0B001D">
                  <w:rPr>
                    <w:rStyle w:val="PlaceholderText"/>
                  </w:rPr>
                  <w:t>Level</w:t>
                </w:r>
              </w:p>
            </w:tc>
          </w:sdtContent>
        </w:sdt>
      </w:tr>
      <w:tr w:rsidR="007E6A39" w14:paraId="1F1D205E" w14:textId="77777777" w:rsidTr="009D1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sdt>
          <w:sdtPr>
            <w:rPr>
              <w:color w:val="auto"/>
              <w:sz w:val="22"/>
            </w:rPr>
            <w:id w:val="358170304"/>
            <w:placeholder>
              <w:docPart w:val="E57F6270DA6D4549833BA6E702C8F5F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0" w:type="pct"/>
                <w:shd w:val="clear" w:color="auto" w:fill="auto"/>
                <w:vAlign w:val="center"/>
              </w:tcPr>
              <w:p w14:paraId="53D9EB5F" w14:textId="51F86D6C" w:rsidR="007E6A39" w:rsidRPr="001136D7" w:rsidRDefault="007E6A39" w:rsidP="007E6A39">
                <w:pPr>
                  <w:tabs>
                    <w:tab w:val="center" w:pos="2370"/>
                  </w:tabs>
                  <w:spacing w:after="0"/>
                  <w:rPr>
                    <w:b w:val="0"/>
                    <w:bCs w:val="0"/>
                    <w:color w:val="auto"/>
                    <w:sz w:val="22"/>
                  </w:rPr>
                </w:pPr>
                <w:r>
                  <w:rPr>
                    <w:rStyle w:val="PlaceholderText"/>
                    <w:b w:val="0"/>
                    <w:bCs w:val="0"/>
                  </w:rPr>
                  <w:t>Subject Code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-1263450158"/>
            <w:placeholder>
              <w:docPart w:val="1AE1ABA2C3C24A92B683BBFB889EBAC0"/>
            </w:placeholder>
            <w:showingPlcHdr/>
          </w:sdtPr>
          <w:sdtEndPr/>
          <w:sdtContent>
            <w:tc>
              <w:tcPr>
                <w:tcW w:w="1558" w:type="pct"/>
                <w:gridSpan w:val="4"/>
                <w:shd w:val="clear" w:color="auto" w:fill="auto"/>
              </w:tcPr>
              <w:p w14:paraId="6A278801" w14:textId="6D162946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CD3302">
                  <w:rPr>
                    <w:rStyle w:val="PlaceholderText"/>
                  </w:rPr>
                  <w:t>Enter Subject name at Host University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1130370430"/>
            <w:placeholder>
              <w:docPart w:val="706F646B478246048E5FE243FA36AB73"/>
            </w:placeholder>
            <w:showingPlcHdr/>
          </w:sdtPr>
          <w:sdtEndPr/>
          <w:sdtContent>
            <w:tc>
              <w:tcPr>
                <w:tcW w:w="367" w:type="pct"/>
                <w:shd w:val="clear" w:color="auto" w:fill="auto"/>
              </w:tcPr>
              <w:p w14:paraId="09998F2B" w14:textId="5EB6E7ED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BB2AE7">
                  <w:rPr>
                    <w:rStyle w:val="PlaceholderText"/>
                  </w:rPr>
                  <w:t>Credit points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-2063783597"/>
            <w:placeholder>
              <w:docPart w:val="08D87243E90B49C190B98446F73266B7"/>
            </w:placeholder>
            <w:showingPlcHdr/>
          </w:sdtPr>
          <w:sdtEndPr/>
          <w:sdtContent>
            <w:tc>
              <w:tcPr>
                <w:tcW w:w="149" w:type="pct"/>
                <w:gridSpan w:val="2"/>
                <w:shd w:val="clear" w:color="auto" w:fill="auto"/>
              </w:tcPr>
              <w:p w14:paraId="63162150" w14:textId="4C1ACE66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0B001D">
                  <w:rPr>
                    <w:rStyle w:val="PlaceholderText"/>
                  </w:rPr>
                  <w:t>Level</w:t>
                </w:r>
              </w:p>
            </w:tc>
          </w:sdtContent>
        </w:sdt>
        <w:tc>
          <w:tcPr>
            <w:tcW w:w="340" w:type="pct"/>
            <w:gridSpan w:val="2"/>
            <w:shd w:val="clear" w:color="auto" w:fill="auto"/>
            <w:vAlign w:val="center"/>
          </w:tcPr>
          <w:p w14:paraId="6308D8D8" w14:textId="117EC0E9" w:rsidR="007E6A39" w:rsidRPr="007E6A39" w:rsidRDefault="007E6A39" w:rsidP="007E6A39">
            <w:pPr>
              <w:tabs>
                <w:tab w:val="center" w:pos="237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7E6A39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5175B28" wp14:editId="2B40BCA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46355</wp:posOffset>
                      </wp:positionV>
                      <wp:extent cx="266700" cy="91440"/>
                      <wp:effectExtent l="0" t="0" r="19050" b="22860"/>
                      <wp:wrapNone/>
                      <wp:docPr id="279" name="Left-Right Arr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9144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77805" id="Left-Right Arrow 39" o:spid="_x0000_s1026" type="#_x0000_t69" style="position:absolute;margin-left:7.85pt;margin-top:3.65pt;width:21pt;height: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" adj="3703" fillcolor="#c2f3ff [660]" strokecolor="black [3213]" strokeweight=".5pt"/>
                  </w:pict>
                </mc:Fallback>
              </mc:AlternateContent>
            </w:r>
          </w:p>
        </w:tc>
        <w:sdt>
          <w:sdtPr>
            <w:rPr>
              <w:color w:val="auto"/>
              <w:sz w:val="22"/>
            </w:rPr>
            <w:id w:val="925383373"/>
            <w:placeholder>
              <w:docPart w:val="9B70B4735BDE47F09109B2C2771967D2"/>
            </w:placeholder>
            <w:showingPlcHdr/>
          </w:sdtPr>
          <w:sdtEndPr/>
          <w:sdtContent>
            <w:tc>
              <w:tcPr>
                <w:tcW w:w="320" w:type="pct"/>
                <w:shd w:val="clear" w:color="auto" w:fill="auto"/>
                <w:vAlign w:val="center"/>
              </w:tcPr>
              <w:p w14:paraId="6573CE0D" w14:textId="15F973AF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7E6A39">
                  <w:rPr>
                    <w:rStyle w:val="PlaceholderText"/>
                  </w:rPr>
                  <w:t>Subject Code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43563922"/>
            <w:placeholder>
              <w:docPart w:val="773CE795A9C24B358AB5BCC52D3FD522"/>
            </w:placeholder>
            <w:showingPlcHdr/>
          </w:sdtPr>
          <w:sdtEndPr/>
          <w:sdtContent>
            <w:tc>
              <w:tcPr>
                <w:tcW w:w="1481" w:type="pct"/>
                <w:shd w:val="clear" w:color="auto" w:fill="auto"/>
              </w:tcPr>
              <w:p w14:paraId="26B4C508" w14:textId="1B6FD341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925F76">
                  <w:rPr>
                    <w:rStyle w:val="PlaceholderText"/>
                  </w:rPr>
                  <w:t>Enter Subject name at University of Canberra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-1836681392"/>
            <w:placeholder>
              <w:docPart w:val="5F0CD5FECBEB4911BE5CF5B6747CA559"/>
            </w:placeholder>
            <w:showingPlcHdr/>
          </w:sdtPr>
          <w:sdtEndPr/>
          <w:sdtContent>
            <w:tc>
              <w:tcPr>
                <w:tcW w:w="316" w:type="pct"/>
                <w:shd w:val="clear" w:color="auto" w:fill="auto"/>
              </w:tcPr>
              <w:p w14:paraId="7FF7847E" w14:textId="424175FE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BB2AE7">
                  <w:rPr>
                    <w:rStyle w:val="PlaceholderText"/>
                  </w:rPr>
                  <w:t>Credit points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1930078951"/>
            <w:placeholder>
              <w:docPart w:val="BA94289C030E4FDA9E5A11817902CD2B"/>
            </w:placeholder>
            <w:showingPlcHdr/>
          </w:sdtPr>
          <w:sdtEndPr/>
          <w:sdtContent>
            <w:tc>
              <w:tcPr>
                <w:tcW w:w="149" w:type="pct"/>
                <w:shd w:val="clear" w:color="auto" w:fill="auto"/>
              </w:tcPr>
              <w:p w14:paraId="68FBCE10" w14:textId="5A8F64DB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0B001D">
                  <w:rPr>
                    <w:rStyle w:val="PlaceholderText"/>
                  </w:rPr>
                  <w:t>Level</w:t>
                </w:r>
              </w:p>
            </w:tc>
          </w:sdtContent>
        </w:sdt>
      </w:tr>
      <w:tr w:rsidR="007E6A39" w14:paraId="4094FE5C" w14:textId="77777777" w:rsidTr="009D164C">
        <w:trPr>
          <w:trHeight w:val="510"/>
        </w:trPr>
        <w:sdt>
          <w:sdtPr>
            <w:rPr>
              <w:color w:val="auto"/>
              <w:sz w:val="22"/>
            </w:rPr>
            <w:id w:val="-722977548"/>
            <w:placeholder>
              <w:docPart w:val="A39803A64E78420E8665FAB66701EF6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0" w:type="pct"/>
                <w:shd w:val="clear" w:color="auto" w:fill="auto"/>
                <w:vAlign w:val="center"/>
              </w:tcPr>
              <w:p w14:paraId="128CAF6B" w14:textId="5CA4FFD1" w:rsidR="007E6A39" w:rsidRPr="001136D7" w:rsidRDefault="007E6A39" w:rsidP="007E6A39">
                <w:pPr>
                  <w:tabs>
                    <w:tab w:val="center" w:pos="2370"/>
                  </w:tabs>
                  <w:spacing w:after="0"/>
                  <w:rPr>
                    <w:b w:val="0"/>
                    <w:bCs w:val="0"/>
                    <w:color w:val="auto"/>
                    <w:sz w:val="22"/>
                  </w:rPr>
                </w:pPr>
                <w:r>
                  <w:rPr>
                    <w:rStyle w:val="PlaceholderText"/>
                    <w:b w:val="0"/>
                    <w:bCs w:val="0"/>
                  </w:rPr>
                  <w:t>Subject Code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-1482611150"/>
            <w:placeholder>
              <w:docPart w:val="5D1992246CB341C49D882DC0931AB22D"/>
            </w:placeholder>
            <w:showingPlcHdr/>
          </w:sdtPr>
          <w:sdtEndPr/>
          <w:sdtContent>
            <w:tc>
              <w:tcPr>
                <w:tcW w:w="1558" w:type="pct"/>
                <w:gridSpan w:val="4"/>
                <w:shd w:val="clear" w:color="auto" w:fill="auto"/>
              </w:tcPr>
              <w:p w14:paraId="3A32611B" w14:textId="51FEB406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CD3302">
                  <w:rPr>
                    <w:rStyle w:val="PlaceholderText"/>
                  </w:rPr>
                  <w:t>Enter Subject name at Host University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-1831289491"/>
            <w:placeholder>
              <w:docPart w:val="30929E518BB34810B3E0B407E21DA162"/>
            </w:placeholder>
            <w:showingPlcHdr/>
          </w:sdtPr>
          <w:sdtEndPr/>
          <w:sdtContent>
            <w:tc>
              <w:tcPr>
                <w:tcW w:w="367" w:type="pct"/>
                <w:shd w:val="clear" w:color="auto" w:fill="auto"/>
              </w:tcPr>
              <w:p w14:paraId="39C41C5B" w14:textId="28B4C604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BB2AE7">
                  <w:rPr>
                    <w:rStyle w:val="PlaceholderText"/>
                  </w:rPr>
                  <w:t>Credit points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-1241332287"/>
            <w:placeholder>
              <w:docPart w:val="B04C6282BCDF4AB2965482BCC4AA86B4"/>
            </w:placeholder>
            <w:showingPlcHdr/>
          </w:sdtPr>
          <w:sdtEndPr/>
          <w:sdtContent>
            <w:tc>
              <w:tcPr>
                <w:tcW w:w="149" w:type="pct"/>
                <w:gridSpan w:val="2"/>
                <w:shd w:val="clear" w:color="auto" w:fill="auto"/>
              </w:tcPr>
              <w:p w14:paraId="338096D7" w14:textId="6BE65F80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0B001D">
                  <w:rPr>
                    <w:rStyle w:val="PlaceholderText"/>
                  </w:rPr>
                  <w:t>Level</w:t>
                </w:r>
              </w:p>
            </w:tc>
          </w:sdtContent>
        </w:sdt>
        <w:tc>
          <w:tcPr>
            <w:tcW w:w="340" w:type="pct"/>
            <w:gridSpan w:val="2"/>
            <w:shd w:val="clear" w:color="auto" w:fill="auto"/>
            <w:vAlign w:val="center"/>
          </w:tcPr>
          <w:p w14:paraId="67279064" w14:textId="7C7E39DD" w:rsidR="007E6A39" w:rsidRPr="007E6A39" w:rsidRDefault="007E6A39" w:rsidP="007E6A39">
            <w:pPr>
              <w:tabs>
                <w:tab w:val="center" w:pos="237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7E6A39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C05CFA" wp14:editId="5FA15BC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55880</wp:posOffset>
                      </wp:positionV>
                      <wp:extent cx="266700" cy="91440"/>
                      <wp:effectExtent l="0" t="0" r="19050" b="22860"/>
                      <wp:wrapNone/>
                      <wp:docPr id="278" name="Left-Right Arr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9144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C1488" id="Left-Right Arrow 39" o:spid="_x0000_s1026" type="#_x0000_t69" style="position:absolute;margin-left:7.85pt;margin-top:4.4pt;width:21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" adj="3703" fillcolor="#c2f3ff [660]" strokecolor="black [3213]" strokeweight=".5pt"/>
                  </w:pict>
                </mc:Fallback>
              </mc:AlternateContent>
            </w:r>
          </w:p>
        </w:tc>
        <w:sdt>
          <w:sdtPr>
            <w:rPr>
              <w:color w:val="auto"/>
              <w:sz w:val="22"/>
            </w:rPr>
            <w:id w:val="517823052"/>
            <w:placeholder>
              <w:docPart w:val="9654D195702A46CFB43DEEA788A3148D"/>
            </w:placeholder>
            <w:showingPlcHdr/>
          </w:sdtPr>
          <w:sdtEndPr/>
          <w:sdtContent>
            <w:tc>
              <w:tcPr>
                <w:tcW w:w="320" w:type="pct"/>
                <w:shd w:val="clear" w:color="auto" w:fill="auto"/>
                <w:vAlign w:val="center"/>
              </w:tcPr>
              <w:p w14:paraId="73DB47CF" w14:textId="3C713054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7E6A39">
                  <w:rPr>
                    <w:rStyle w:val="PlaceholderText"/>
                  </w:rPr>
                  <w:t>Subject Code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-268159985"/>
            <w:placeholder>
              <w:docPart w:val="D1669C7631384000AA6F035468267501"/>
            </w:placeholder>
            <w:showingPlcHdr/>
          </w:sdtPr>
          <w:sdtEndPr/>
          <w:sdtContent>
            <w:tc>
              <w:tcPr>
                <w:tcW w:w="1481" w:type="pct"/>
                <w:shd w:val="clear" w:color="auto" w:fill="auto"/>
              </w:tcPr>
              <w:p w14:paraId="3E5EB73A" w14:textId="37ADB24A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925F76">
                  <w:rPr>
                    <w:rStyle w:val="PlaceholderText"/>
                  </w:rPr>
                  <w:t>Enter Subject name at University of Canberra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1607841928"/>
            <w:placeholder>
              <w:docPart w:val="555408D546554864B87D753265E4D937"/>
            </w:placeholder>
            <w:showingPlcHdr/>
          </w:sdtPr>
          <w:sdtEndPr/>
          <w:sdtContent>
            <w:tc>
              <w:tcPr>
                <w:tcW w:w="316" w:type="pct"/>
                <w:shd w:val="clear" w:color="auto" w:fill="auto"/>
              </w:tcPr>
              <w:p w14:paraId="52A7FC9E" w14:textId="57312E77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BB2AE7">
                  <w:rPr>
                    <w:rStyle w:val="PlaceholderText"/>
                  </w:rPr>
                  <w:t>Credit points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241680494"/>
            <w:placeholder>
              <w:docPart w:val="23E9A41724484D1AA39DFAE1FBC5BF63"/>
            </w:placeholder>
            <w:showingPlcHdr/>
          </w:sdtPr>
          <w:sdtEndPr/>
          <w:sdtContent>
            <w:tc>
              <w:tcPr>
                <w:tcW w:w="149" w:type="pct"/>
                <w:shd w:val="clear" w:color="auto" w:fill="auto"/>
              </w:tcPr>
              <w:p w14:paraId="3B6F86D9" w14:textId="4ADAC5E1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0B001D">
                  <w:rPr>
                    <w:rStyle w:val="PlaceholderText"/>
                  </w:rPr>
                  <w:t>Level</w:t>
                </w:r>
              </w:p>
            </w:tc>
          </w:sdtContent>
        </w:sdt>
      </w:tr>
      <w:tr w:rsidR="007E6A39" w14:paraId="1F017ACE" w14:textId="77777777" w:rsidTr="009D1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sdt>
          <w:sdtPr>
            <w:rPr>
              <w:color w:val="auto"/>
              <w:sz w:val="22"/>
            </w:rPr>
            <w:id w:val="653883978"/>
            <w:placeholder>
              <w:docPart w:val="02A4132341A64E1F8E1853482E440B4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0" w:type="pct"/>
                <w:shd w:val="clear" w:color="auto" w:fill="auto"/>
                <w:vAlign w:val="center"/>
              </w:tcPr>
              <w:p w14:paraId="70518F1D" w14:textId="6B37EBCD" w:rsidR="007E6A39" w:rsidRPr="001136D7" w:rsidRDefault="007E6A39" w:rsidP="007E6A39">
                <w:pPr>
                  <w:tabs>
                    <w:tab w:val="center" w:pos="2370"/>
                  </w:tabs>
                  <w:spacing w:after="0"/>
                  <w:rPr>
                    <w:b w:val="0"/>
                    <w:bCs w:val="0"/>
                    <w:color w:val="auto"/>
                    <w:sz w:val="22"/>
                  </w:rPr>
                </w:pPr>
                <w:r>
                  <w:rPr>
                    <w:rStyle w:val="PlaceholderText"/>
                    <w:b w:val="0"/>
                    <w:bCs w:val="0"/>
                  </w:rPr>
                  <w:t>Subject Code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-1011060031"/>
            <w:placeholder>
              <w:docPart w:val="7A0A963D7FF6468DA67B31A9EB4B07D0"/>
            </w:placeholder>
            <w:showingPlcHdr/>
          </w:sdtPr>
          <w:sdtEndPr/>
          <w:sdtContent>
            <w:tc>
              <w:tcPr>
                <w:tcW w:w="1558" w:type="pct"/>
                <w:gridSpan w:val="4"/>
                <w:shd w:val="clear" w:color="auto" w:fill="auto"/>
              </w:tcPr>
              <w:p w14:paraId="03EC473F" w14:textId="51313836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CD3302">
                  <w:rPr>
                    <w:rStyle w:val="PlaceholderText"/>
                  </w:rPr>
                  <w:t>Enter Subject name at Host University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1745678657"/>
            <w:placeholder>
              <w:docPart w:val="EB5BDFE895B14969991C2023FE455C0A"/>
            </w:placeholder>
            <w:showingPlcHdr/>
          </w:sdtPr>
          <w:sdtEndPr/>
          <w:sdtContent>
            <w:tc>
              <w:tcPr>
                <w:tcW w:w="367" w:type="pct"/>
                <w:shd w:val="clear" w:color="auto" w:fill="auto"/>
              </w:tcPr>
              <w:p w14:paraId="1A75EB2B" w14:textId="5A47A453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BB2AE7">
                  <w:rPr>
                    <w:rStyle w:val="PlaceholderText"/>
                  </w:rPr>
                  <w:t>Credit points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-317426993"/>
            <w:placeholder>
              <w:docPart w:val="254EE555EA044075ADBFC1D070DE0C4E"/>
            </w:placeholder>
            <w:showingPlcHdr/>
          </w:sdtPr>
          <w:sdtEndPr/>
          <w:sdtContent>
            <w:tc>
              <w:tcPr>
                <w:tcW w:w="149" w:type="pct"/>
                <w:gridSpan w:val="2"/>
                <w:shd w:val="clear" w:color="auto" w:fill="auto"/>
              </w:tcPr>
              <w:p w14:paraId="38CB9BB3" w14:textId="69337187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0B001D">
                  <w:rPr>
                    <w:rStyle w:val="PlaceholderText"/>
                  </w:rPr>
                  <w:t>Level</w:t>
                </w:r>
              </w:p>
            </w:tc>
          </w:sdtContent>
        </w:sdt>
        <w:tc>
          <w:tcPr>
            <w:tcW w:w="340" w:type="pct"/>
            <w:gridSpan w:val="2"/>
            <w:shd w:val="clear" w:color="auto" w:fill="auto"/>
            <w:vAlign w:val="center"/>
          </w:tcPr>
          <w:p w14:paraId="7620FC03" w14:textId="374BEBDF" w:rsidR="007E6A39" w:rsidRPr="007E6A39" w:rsidRDefault="007E6A39" w:rsidP="007E6A39">
            <w:pPr>
              <w:tabs>
                <w:tab w:val="center" w:pos="237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7E6A39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A4A2F3" wp14:editId="4F47727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46355</wp:posOffset>
                      </wp:positionV>
                      <wp:extent cx="266700" cy="91440"/>
                      <wp:effectExtent l="0" t="0" r="19050" b="22860"/>
                      <wp:wrapNone/>
                      <wp:docPr id="276" name="Left-Right Arr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9144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4787B" id="Left-Right Arrow 39" o:spid="_x0000_s1026" type="#_x0000_t69" style="position:absolute;margin-left:7.85pt;margin-top:3.65pt;width:21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" adj="3703" fillcolor="#c2f3ff [660]" strokecolor="black [3213]" strokeweight=".5pt"/>
                  </w:pict>
                </mc:Fallback>
              </mc:AlternateContent>
            </w:r>
          </w:p>
        </w:tc>
        <w:sdt>
          <w:sdtPr>
            <w:rPr>
              <w:color w:val="auto"/>
              <w:sz w:val="22"/>
            </w:rPr>
            <w:id w:val="636769964"/>
            <w:placeholder>
              <w:docPart w:val="F813477F85D942F4B58B16E6FA21AD92"/>
            </w:placeholder>
            <w:showingPlcHdr/>
          </w:sdtPr>
          <w:sdtEndPr/>
          <w:sdtContent>
            <w:tc>
              <w:tcPr>
                <w:tcW w:w="320" w:type="pct"/>
                <w:shd w:val="clear" w:color="auto" w:fill="auto"/>
                <w:vAlign w:val="center"/>
              </w:tcPr>
              <w:p w14:paraId="6A71050F" w14:textId="36AB017D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7E6A39">
                  <w:rPr>
                    <w:rStyle w:val="PlaceholderText"/>
                  </w:rPr>
                  <w:t>Subject Code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496225248"/>
            <w:placeholder>
              <w:docPart w:val="9C4D85E76C8D42B391A46E91A9593B82"/>
            </w:placeholder>
            <w:showingPlcHdr/>
          </w:sdtPr>
          <w:sdtEndPr/>
          <w:sdtContent>
            <w:tc>
              <w:tcPr>
                <w:tcW w:w="1481" w:type="pct"/>
                <w:shd w:val="clear" w:color="auto" w:fill="auto"/>
              </w:tcPr>
              <w:p w14:paraId="0CDC07F7" w14:textId="57A9727F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925F76">
                  <w:rPr>
                    <w:rStyle w:val="PlaceholderText"/>
                  </w:rPr>
                  <w:t>Enter Subject name at University of Canberra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-1619127263"/>
            <w:placeholder>
              <w:docPart w:val="B38A894053BE493186AF3905C960115E"/>
            </w:placeholder>
            <w:showingPlcHdr/>
          </w:sdtPr>
          <w:sdtEndPr/>
          <w:sdtContent>
            <w:tc>
              <w:tcPr>
                <w:tcW w:w="316" w:type="pct"/>
                <w:shd w:val="clear" w:color="auto" w:fill="auto"/>
              </w:tcPr>
              <w:p w14:paraId="702A3757" w14:textId="3E5D882A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BB2AE7">
                  <w:rPr>
                    <w:rStyle w:val="PlaceholderText"/>
                  </w:rPr>
                  <w:t>Credit points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903648334"/>
            <w:placeholder>
              <w:docPart w:val="F860C0D441E442A0B99D4A9F1CD2C7FD"/>
            </w:placeholder>
            <w:showingPlcHdr/>
          </w:sdtPr>
          <w:sdtEndPr/>
          <w:sdtContent>
            <w:tc>
              <w:tcPr>
                <w:tcW w:w="149" w:type="pct"/>
                <w:shd w:val="clear" w:color="auto" w:fill="auto"/>
              </w:tcPr>
              <w:p w14:paraId="2EEEECDC" w14:textId="6CEB78D0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0B001D">
                  <w:rPr>
                    <w:rStyle w:val="PlaceholderText"/>
                  </w:rPr>
                  <w:t>Level</w:t>
                </w:r>
              </w:p>
            </w:tc>
          </w:sdtContent>
        </w:sdt>
      </w:tr>
      <w:tr w:rsidR="007E6A39" w14:paraId="6B9C2BA4" w14:textId="77777777" w:rsidTr="009D164C">
        <w:trPr>
          <w:trHeight w:val="510"/>
        </w:trPr>
        <w:sdt>
          <w:sdtPr>
            <w:rPr>
              <w:color w:val="auto"/>
              <w:sz w:val="22"/>
            </w:rPr>
            <w:id w:val="-1925258493"/>
            <w:placeholder>
              <w:docPart w:val="B656BD602ECC48E9A08DD85AAF67CF8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0" w:type="pct"/>
                <w:shd w:val="clear" w:color="auto" w:fill="auto"/>
                <w:vAlign w:val="center"/>
              </w:tcPr>
              <w:p w14:paraId="163E3095" w14:textId="23276B98" w:rsidR="007E6A39" w:rsidRPr="001136D7" w:rsidRDefault="007E6A39" w:rsidP="007E6A39">
                <w:pPr>
                  <w:tabs>
                    <w:tab w:val="center" w:pos="2370"/>
                  </w:tabs>
                  <w:spacing w:after="0"/>
                  <w:rPr>
                    <w:b w:val="0"/>
                    <w:bCs w:val="0"/>
                    <w:color w:val="auto"/>
                    <w:sz w:val="22"/>
                  </w:rPr>
                </w:pPr>
                <w:r>
                  <w:rPr>
                    <w:rStyle w:val="PlaceholderText"/>
                    <w:b w:val="0"/>
                    <w:bCs w:val="0"/>
                  </w:rPr>
                  <w:t>Subject Code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-1359892256"/>
            <w:placeholder>
              <w:docPart w:val="1B874874FBD54E21ADF439487A3F5CA1"/>
            </w:placeholder>
            <w:showingPlcHdr/>
          </w:sdtPr>
          <w:sdtEndPr/>
          <w:sdtContent>
            <w:tc>
              <w:tcPr>
                <w:tcW w:w="1558" w:type="pct"/>
                <w:gridSpan w:val="4"/>
                <w:shd w:val="clear" w:color="auto" w:fill="auto"/>
              </w:tcPr>
              <w:p w14:paraId="6ADA8384" w14:textId="6EB0069F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CD3302">
                  <w:rPr>
                    <w:rStyle w:val="PlaceholderText"/>
                  </w:rPr>
                  <w:t>Enter Subject name at Host University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1882743124"/>
            <w:placeholder>
              <w:docPart w:val="86B5E80785094385AEF1462662BF07C7"/>
            </w:placeholder>
            <w:showingPlcHdr/>
          </w:sdtPr>
          <w:sdtEndPr/>
          <w:sdtContent>
            <w:tc>
              <w:tcPr>
                <w:tcW w:w="367" w:type="pct"/>
                <w:shd w:val="clear" w:color="auto" w:fill="auto"/>
              </w:tcPr>
              <w:p w14:paraId="5BF4526B" w14:textId="1EF37F18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BB2AE7">
                  <w:rPr>
                    <w:rStyle w:val="PlaceholderText"/>
                  </w:rPr>
                  <w:t>Credit points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86357341"/>
            <w:placeholder>
              <w:docPart w:val="03C1E58848654A479B81F57CE4487440"/>
            </w:placeholder>
            <w:showingPlcHdr/>
          </w:sdtPr>
          <w:sdtEndPr/>
          <w:sdtContent>
            <w:tc>
              <w:tcPr>
                <w:tcW w:w="149" w:type="pct"/>
                <w:gridSpan w:val="2"/>
                <w:shd w:val="clear" w:color="auto" w:fill="auto"/>
              </w:tcPr>
              <w:p w14:paraId="470AA943" w14:textId="0212B190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0B001D">
                  <w:rPr>
                    <w:rStyle w:val="PlaceholderText"/>
                  </w:rPr>
                  <w:t>Level</w:t>
                </w:r>
              </w:p>
            </w:tc>
          </w:sdtContent>
        </w:sdt>
        <w:tc>
          <w:tcPr>
            <w:tcW w:w="340" w:type="pct"/>
            <w:gridSpan w:val="2"/>
            <w:shd w:val="clear" w:color="auto" w:fill="auto"/>
            <w:vAlign w:val="center"/>
          </w:tcPr>
          <w:p w14:paraId="7F0C59BC" w14:textId="6913E665" w:rsidR="007E6A39" w:rsidRPr="007E6A39" w:rsidRDefault="007E6A39" w:rsidP="007E6A39">
            <w:pPr>
              <w:tabs>
                <w:tab w:val="center" w:pos="237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7E6A39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7A9D0A" wp14:editId="2489CD03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40005</wp:posOffset>
                      </wp:positionV>
                      <wp:extent cx="266700" cy="91440"/>
                      <wp:effectExtent l="0" t="0" r="19050" b="22860"/>
                      <wp:wrapNone/>
                      <wp:docPr id="275" name="Left-Right Arr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9144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166D2" id="Left-Right Arrow 39" o:spid="_x0000_s1026" type="#_x0000_t69" style="position:absolute;margin-left:8.2pt;margin-top:3.15pt;width:21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" adj="3703" fillcolor="#c2f3ff [660]" strokecolor="black [3213]" strokeweight=".5pt"/>
                  </w:pict>
                </mc:Fallback>
              </mc:AlternateContent>
            </w:r>
          </w:p>
        </w:tc>
        <w:sdt>
          <w:sdtPr>
            <w:rPr>
              <w:color w:val="auto"/>
              <w:sz w:val="22"/>
            </w:rPr>
            <w:id w:val="813755214"/>
            <w:placeholder>
              <w:docPart w:val="F8D07E80FF1143999A7E79325D1B5B86"/>
            </w:placeholder>
            <w:showingPlcHdr/>
          </w:sdtPr>
          <w:sdtEndPr/>
          <w:sdtContent>
            <w:tc>
              <w:tcPr>
                <w:tcW w:w="320" w:type="pct"/>
                <w:shd w:val="clear" w:color="auto" w:fill="auto"/>
                <w:vAlign w:val="center"/>
              </w:tcPr>
              <w:p w14:paraId="17DB7ECE" w14:textId="4641E588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7E6A39">
                  <w:rPr>
                    <w:rStyle w:val="PlaceholderText"/>
                  </w:rPr>
                  <w:t>Subject Code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1994608523"/>
            <w:placeholder>
              <w:docPart w:val="F40D4BBAC9F94642A1BB8D0400E3C7D3"/>
            </w:placeholder>
            <w:showingPlcHdr/>
          </w:sdtPr>
          <w:sdtEndPr/>
          <w:sdtContent>
            <w:tc>
              <w:tcPr>
                <w:tcW w:w="1481" w:type="pct"/>
                <w:shd w:val="clear" w:color="auto" w:fill="auto"/>
              </w:tcPr>
              <w:p w14:paraId="5A9C61E7" w14:textId="6E905318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925F76">
                  <w:rPr>
                    <w:rStyle w:val="PlaceholderText"/>
                  </w:rPr>
                  <w:t>Enter Subject name at University of Canberra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983439637"/>
            <w:placeholder>
              <w:docPart w:val="F0E0EF8987FC42C7B60932808B490D31"/>
            </w:placeholder>
            <w:showingPlcHdr/>
          </w:sdtPr>
          <w:sdtEndPr/>
          <w:sdtContent>
            <w:tc>
              <w:tcPr>
                <w:tcW w:w="316" w:type="pct"/>
                <w:shd w:val="clear" w:color="auto" w:fill="auto"/>
              </w:tcPr>
              <w:p w14:paraId="3C64B62E" w14:textId="4BD9D0C9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BB2AE7">
                  <w:rPr>
                    <w:rStyle w:val="PlaceholderText"/>
                  </w:rPr>
                  <w:t>Credit points</w:t>
                </w:r>
              </w:p>
            </w:tc>
          </w:sdtContent>
        </w:sdt>
        <w:sdt>
          <w:sdtPr>
            <w:rPr>
              <w:color w:val="auto"/>
              <w:sz w:val="22"/>
            </w:rPr>
            <w:id w:val="-705178104"/>
            <w:placeholder>
              <w:docPart w:val="1801DCDCC2F64BB599F78A2D1DFF9BBC"/>
            </w:placeholder>
            <w:showingPlcHdr/>
          </w:sdtPr>
          <w:sdtEndPr/>
          <w:sdtContent>
            <w:tc>
              <w:tcPr>
                <w:tcW w:w="149" w:type="pct"/>
                <w:shd w:val="clear" w:color="auto" w:fill="auto"/>
              </w:tcPr>
              <w:p w14:paraId="16D1043C" w14:textId="2ABDD696" w:rsidR="007E6A39" w:rsidRPr="007E6A39" w:rsidRDefault="007E6A39" w:rsidP="007E6A39">
                <w:pPr>
                  <w:tabs>
                    <w:tab w:val="center" w:pos="237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0B001D">
                  <w:rPr>
                    <w:rStyle w:val="PlaceholderText"/>
                  </w:rPr>
                  <w:t>Level</w:t>
                </w:r>
              </w:p>
            </w:tc>
          </w:sdtContent>
        </w:sdt>
      </w:tr>
    </w:tbl>
    <w:p w14:paraId="6BD40103" w14:textId="698FEB9E" w:rsidR="00B55EF8" w:rsidRDefault="00B55EF8" w:rsidP="00B55EF8">
      <w:pPr>
        <w:spacing w:before="240"/>
        <w:ind w:left="-1134"/>
      </w:pPr>
      <w:r>
        <w:t>Once you have filled out the details above you will then need to 1)</w:t>
      </w:r>
      <w:r w:rsidR="001921DD">
        <w:t xml:space="preserve"> </w:t>
      </w:r>
      <w:r w:rsidR="001921DD">
        <w:rPr>
          <w:rFonts w:cstheme="minorHAnsi"/>
          <w:color w:val="455A64"/>
        </w:rPr>
        <w:t xml:space="preserve">Email your </w:t>
      </w:r>
      <w:r w:rsidR="00DB5EF3">
        <w:rPr>
          <w:rFonts w:cstheme="minorHAnsi"/>
          <w:color w:val="455A64"/>
        </w:rPr>
        <w:t>F</w:t>
      </w:r>
      <w:r w:rsidR="001921DD">
        <w:rPr>
          <w:rFonts w:cstheme="minorHAnsi"/>
          <w:color w:val="455A64"/>
        </w:rPr>
        <w:t xml:space="preserve">aculty CCTA contact with </w:t>
      </w:r>
      <w:r w:rsidR="001921DD" w:rsidRPr="003F1FE8">
        <w:rPr>
          <w:rFonts w:cstheme="minorHAnsi"/>
          <w:color w:val="455A64"/>
        </w:rPr>
        <w:t>a copy of the</w:t>
      </w:r>
      <w:r w:rsidR="001921DD">
        <w:rPr>
          <w:rFonts w:cstheme="minorHAnsi"/>
          <w:color w:val="455A64"/>
        </w:rPr>
        <w:t xml:space="preserve"> relevant</w:t>
      </w:r>
      <w:r w:rsidR="001921DD" w:rsidRPr="003F1FE8">
        <w:rPr>
          <w:rFonts w:cstheme="minorHAnsi"/>
          <w:color w:val="455A64"/>
        </w:rPr>
        <w:t xml:space="preserve"> unit outlines or syllabus from the host university that</w:t>
      </w:r>
      <w:r w:rsidR="00DB5EF3">
        <w:rPr>
          <w:rFonts w:cstheme="minorHAnsi"/>
          <w:color w:val="455A64"/>
        </w:rPr>
        <w:t xml:space="preserve"> you</w:t>
      </w:r>
      <w:r w:rsidR="001921DD" w:rsidRPr="003F1FE8">
        <w:rPr>
          <w:rFonts w:cstheme="minorHAnsi"/>
          <w:color w:val="455A64"/>
        </w:rPr>
        <w:t xml:space="preserve"> intend to study at</w:t>
      </w:r>
      <w:r w:rsidR="001921DD">
        <w:rPr>
          <w:rFonts w:cstheme="minorHAnsi"/>
          <w:color w:val="455A64"/>
        </w:rPr>
        <w:t xml:space="preserve"> 2) </w:t>
      </w:r>
      <w:r>
        <w:t>Print th</w:t>
      </w:r>
      <w:r w:rsidR="001921DD">
        <w:t>is</w:t>
      </w:r>
      <w:r>
        <w:t xml:space="preserve"> agreement 2) Sign the agreement 3) Take the agreement to your </w:t>
      </w:r>
      <w:r w:rsidR="001921DD">
        <w:t>Faculty Approver / Program Director</w:t>
      </w:r>
      <w:r>
        <w:t xml:space="preserve"> to sign</w:t>
      </w:r>
    </w:p>
    <w:tbl>
      <w:tblPr>
        <w:tblStyle w:val="GridTable4-Accent1"/>
        <w:tblW w:w="5314" w:type="pct"/>
        <w:tblInd w:w="-1139" w:type="dxa"/>
        <w:tblLook w:val="04A0" w:firstRow="1" w:lastRow="0" w:firstColumn="1" w:lastColumn="0" w:noHBand="0" w:noVBand="1"/>
      </w:tblPr>
      <w:tblGrid>
        <w:gridCol w:w="4395"/>
        <w:gridCol w:w="6518"/>
        <w:gridCol w:w="1134"/>
        <w:gridCol w:w="141"/>
        <w:gridCol w:w="1134"/>
        <w:gridCol w:w="3837"/>
        <w:gridCol w:w="703"/>
        <w:gridCol w:w="762"/>
        <w:gridCol w:w="653"/>
        <w:gridCol w:w="3402"/>
      </w:tblGrid>
      <w:tr w:rsidR="007E6A39" w14:paraId="5EE557F6" w14:textId="77777777" w:rsidTr="00F56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vAlign w:val="center"/>
          </w:tcPr>
          <w:p w14:paraId="33870C08" w14:textId="5B23AA5D" w:rsidR="007E6A39" w:rsidRPr="001136D7" w:rsidRDefault="007E6A39" w:rsidP="007E6A39">
            <w:pPr>
              <w:spacing w:after="0"/>
              <w:rPr>
                <w:color w:val="auto"/>
                <w:sz w:val="22"/>
              </w:rPr>
            </w:pPr>
            <w:r w:rsidRPr="002F41F6">
              <w:rPr>
                <w:color w:val="auto"/>
                <w:sz w:val="24"/>
                <w:szCs w:val="24"/>
              </w:rPr>
              <w:t>Section C – Student Signature</w:t>
            </w:r>
          </w:p>
        </w:tc>
      </w:tr>
      <w:tr w:rsidR="007E6A39" w14:paraId="0FD49B02" w14:textId="77777777" w:rsidTr="00DB5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pct"/>
            <w:gridSpan w:val="4"/>
            <w:shd w:val="clear" w:color="auto" w:fill="D9D9D9" w:themeFill="background1" w:themeFillShade="D9"/>
            <w:vAlign w:val="center"/>
          </w:tcPr>
          <w:p w14:paraId="14589F74" w14:textId="77777777" w:rsidR="007E6A39" w:rsidRPr="005416E4" w:rsidRDefault="007E6A39" w:rsidP="007E6A39">
            <w:pPr>
              <w:tabs>
                <w:tab w:val="center" w:pos="2370"/>
              </w:tabs>
              <w:spacing w:after="0"/>
              <w:rPr>
                <w:b w:val="0"/>
                <w:bCs w:val="0"/>
                <w:color w:val="auto"/>
                <w:sz w:val="22"/>
                <w:shd w:val="clear" w:color="auto" w:fill="D9D9D9" w:themeFill="background1" w:themeFillShade="D9"/>
              </w:rPr>
            </w:pPr>
            <w:r w:rsidRPr="005416E4">
              <w:rPr>
                <w:color w:val="auto"/>
                <w:sz w:val="22"/>
                <w:shd w:val="clear" w:color="auto" w:fill="D9D9D9" w:themeFill="background1" w:themeFillShade="D9"/>
              </w:rPr>
              <w:t xml:space="preserve">By signing below, you are also agreeing to the following statement: </w:t>
            </w:r>
            <w:r w:rsidRPr="005416E4">
              <w:rPr>
                <w:b w:val="0"/>
                <w:bCs w:val="0"/>
                <w:color w:val="auto"/>
                <w:sz w:val="22"/>
                <w:shd w:val="clear" w:color="auto" w:fill="D9D9D9" w:themeFill="background1" w:themeFillShade="D9"/>
              </w:rPr>
              <w:t>I understand that I must inform the exchange student coordinator if I require any alterations to this agreement. I understand that syllabus must be provided before changes are approved.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14:paraId="263B63F3" w14:textId="5E109FF2" w:rsidR="007E6A39" w:rsidRPr="005416E4" w:rsidRDefault="007E6A39" w:rsidP="007E6A39">
            <w:pPr>
              <w:tabs>
                <w:tab w:val="center" w:pos="237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hd w:val="clear" w:color="auto" w:fill="D9D9D9" w:themeFill="background1" w:themeFillShade="D9"/>
              </w:rPr>
            </w:pPr>
            <w:r w:rsidRPr="005416E4">
              <w:rPr>
                <w:b/>
                <w:bCs/>
                <w:color w:val="auto"/>
                <w:sz w:val="22"/>
                <w:shd w:val="clear" w:color="auto" w:fill="D9D9D9" w:themeFill="background1" w:themeFillShade="D9"/>
              </w:rPr>
              <w:t>Signature</w:t>
            </w:r>
          </w:p>
        </w:tc>
        <w:tc>
          <w:tcPr>
            <w:tcW w:w="1169" w:type="pct"/>
            <w:gridSpan w:val="3"/>
            <w:shd w:val="clear" w:color="auto" w:fill="auto"/>
            <w:vAlign w:val="center"/>
          </w:tcPr>
          <w:p w14:paraId="4F761BB9" w14:textId="77777777" w:rsidR="007E6A39" w:rsidRPr="001136D7" w:rsidRDefault="007E6A39" w:rsidP="007E6A39">
            <w:pPr>
              <w:tabs>
                <w:tab w:val="center" w:pos="237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14:paraId="011255C3" w14:textId="71EE3D12" w:rsidR="007E6A39" w:rsidRPr="001136D7" w:rsidRDefault="007E6A39" w:rsidP="007E6A39">
            <w:pPr>
              <w:tabs>
                <w:tab w:val="center" w:pos="237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5416E4">
              <w:rPr>
                <w:b/>
                <w:bCs/>
                <w:color w:val="auto"/>
                <w:sz w:val="22"/>
                <w:shd w:val="clear" w:color="auto" w:fill="D9D9D9" w:themeFill="background1" w:themeFillShade="D9"/>
              </w:rPr>
              <w:t>Date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61B24A2D" w14:textId="263574F1" w:rsidR="007E6A39" w:rsidRPr="001136D7" w:rsidRDefault="007E6A39" w:rsidP="007E6A39">
            <w:pPr>
              <w:tabs>
                <w:tab w:val="center" w:pos="237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7E6A39" w14:paraId="5F04361B" w14:textId="77777777" w:rsidTr="00F565C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FFC000"/>
            <w:vAlign w:val="center"/>
          </w:tcPr>
          <w:p w14:paraId="20790D69" w14:textId="616BB841" w:rsidR="007E6A39" w:rsidRPr="007E6A39" w:rsidRDefault="007E6A39" w:rsidP="007E6A39">
            <w:pPr>
              <w:tabs>
                <w:tab w:val="center" w:pos="2370"/>
              </w:tabs>
              <w:spacing w:after="0"/>
              <w:rPr>
                <w:b w:val="0"/>
                <w:bCs w:val="0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Section D – UC Course Convenor Signature</w:t>
            </w:r>
            <w:r w:rsidR="001921DD">
              <w:rPr>
                <w:color w:val="auto"/>
                <w:sz w:val="22"/>
              </w:rPr>
              <w:t xml:space="preserve"> </w:t>
            </w:r>
          </w:p>
        </w:tc>
      </w:tr>
      <w:tr w:rsidR="00DB5EF3" w14:paraId="703296BF" w14:textId="77777777" w:rsidTr="00DB5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shd w:val="clear" w:color="auto" w:fill="D9D9D9" w:themeFill="background1" w:themeFillShade="D9"/>
            <w:vAlign w:val="center"/>
          </w:tcPr>
          <w:p w14:paraId="42B44CAA" w14:textId="7B4E1847" w:rsidR="007E6A39" w:rsidRPr="001136D7" w:rsidRDefault="005C53A8" w:rsidP="007E6A39">
            <w:pPr>
              <w:tabs>
                <w:tab w:val="center" w:pos="2370"/>
              </w:tabs>
              <w:spacing w:after="0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hd w:val="clear" w:color="auto" w:fill="D9D9D9" w:themeFill="background1" w:themeFillShade="D9"/>
              </w:rPr>
              <w:t>Faculty Approver / Program Director</w:t>
            </w:r>
            <w:r w:rsidR="001921DD">
              <w:rPr>
                <w:color w:val="auto"/>
                <w:sz w:val="22"/>
                <w:shd w:val="clear" w:color="auto" w:fill="D9D9D9" w:themeFill="background1" w:themeFillShade="D9"/>
              </w:rPr>
              <w:t xml:space="preserve"> Name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19EDE8B5" w14:textId="77777777" w:rsidR="007E6A39" w:rsidRPr="001136D7" w:rsidRDefault="007E6A39" w:rsidP="007E6A39">
            <w:pPr>
              <w:tabs>
                <w:tab w:val="center" w:pos="237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14:paraId="57051E27" w14:textId="7C70880A" w:rsidR="007E6A39" w:rsidRPr="00F565C6" w:rsidRDefault="007E6A39" w:rsidP="007E6A39">
            <w:pPr>
              <w:tabs>
                <w:tab w:val="center" w:pos="237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</w:rPr>
            </w:pPr>
            <w:r w:rsidRPr="005416E4">
              <w:rPr>
                <w:b/>
                <w:bCs/>
                <w:color w:val="auto"/>
                <w:sz w:val="22"/>
                <w:shd w:val="clear" w:color="auto" w:fill="D9D9D9" w:themeFill="background1" w:themeFillShade="D9"/>
              </w:rPr>
              <w:t>Signature</w:t>
            </w:r>
            <w:r w:rsidRPr="00F565C6">
              <w:rPr>
                <w:b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1127" w:type="pct"/>
            <w:gridSpan w:val="3"/>
            <w:shd w:val="clear" w:color="auto" w:fill="auto"/>
            <w:vAlign w:val="center"/>
          </w:tcPr>
          <w:p w14:paraId="7A62930F" w14:textId="77777777" w:rsidR="007E6A39" w:rsidRPr="001136D7" w:rsidRDefault="007E6A39" w:rsidP="007E6A39">
            <w:pPr>
              <w:tabs>
                <w:tab w:val="center" w:pos="237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14:paraId="32B09EEF" w14:textId="7D6EE15A" w:rsidR="007E6A39" w:rsidRPr="00F565C6" w:rsidRDefault="007E6A39" w:rsidP="007E6A39">
            <w:pPr>
              <w:tabs>
                <w:tab w:val="center" w:pos="237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</w:rPr>
            </w:pPr>
            <w:r w:rsidRPr="005416E4">
              <w:rPr>
                <w:b/>
                <w:bCs/>
                <w:color w:val="auto"/>
                <w:sz w:val="22"/>
                <w:shd w:val="clear" w:color="auto" w:fill="D9D9D9" w:themeFill="background1" w:themeFillShade="D9"/>
              </w:rPr>
              <w:t>Date</w:t>
            </w:r>
          </w:p>
        </w:tc>
        <w:tc>
          <w:tcPr>
            <w:tcW w:w="1062" w:type="pct"/>
            <w:gridSpan w:val="3"/>
            <w:shd w:val="clear" w:color="auto" w:fill="auto"/>
            <w:vAlign w:val="center"/>
          </w:tcPr>
          <w:p w14:paraId="3D368900" w14:textId="2B9D0ACE" w:rsidR="007E6A39" w:rsidRPr="001136D7" w:rsidRDefault="007E6A39" w:rsidP="007E6A39">
            <w:pPr>
              <w:tabs>
                <w:tab w:val="center" w:pos="237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7E6A39" w14:paraId="5B3286B7" w14:textId="77777777" w:rsidTr="005416E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498A56D8" w14:textId="0E03014A" w:rsidR="007E6A39" w:rsidRPr="00F565C6" w:rsidRDefault="007E6A39" w:rsidP="007E6A39">
            <w:pPr>
              <w:tabs>
                <w:tab w:val="center" w:pos="2370"/>
              </w:tabs>
              <w:spacing w:after="0"/>
              <w:rPr>
                <w:b w:val="0"/>
                <w:bCs w:val="0"/>
                <w:color w:val="auto"/>
                <w:sz w:val="22"/>
              </w:rPr>
            </w:pPr>
            <w:r w:rsidRPr="00F565C6">
              <w:rPr>
                <w:b w:val="0"/>
                <w:bCs w:val="0"/>
                <w:i/>
                <w:iCs/>
                <w:color w:val="auto"/>
                <w:sz w:val="22"/>
              </w:rPr>
              <w:t xml:space="preserve">If </w:t>
            </w:r>
            <w:r w:rsidRPr="005416E4">
              <w:rPr>
                <w:b w:val="0"/>
                <w:bCs w:val="0"/>
                <w:i/>
                <w:iCs/>
                <w:color w:val="auto"/>
                <w:sz w:val="22"/>
                <w:shd w:val="clear" w:color="auto" w:fill="D9D9D9" w:themeFill="background1" w:themeFillShade="D9"/>
              </w:rPr>
              <w:t>your double degree is relevant to two faculties, you must have both faculties approved with signatures</w:t>
            </w:r>
          </w:p>
        </w:tc>
      </w:tr>
      <w:tr w:rsidR="00DB5EF3" w14:paraId="2D8661C6" w14:textId="77777777" w:rsidTr="00DB5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shd w:val="clear" w:color="auto" w:fill="D9D9D9" w:themeFill="background1" w:themeFillShade="D9"/>
            <w:vAlign w:val="center"/>
          </w:tcPr>
          <w:p w14:paraId="0C36CBB6" w14:textId="2ACF6215" w:rsidR="007E6A39" w:rsidRPr="00F565C6" w:rsidRDefault="001921DD" w:rsidP="007E6A39">
            <w:pPr>
              <w:tabs>
                <w:tab w:val="center" w:pos="2370"/>
              </w:tabs>
              <w:spacing w:after="0"/>
              <w:rPr>
                <w:b w:val="0"/>
                <w:bCs w:val="0"/>
                <w:color w:val="auto"/>
                <w:sz w:val="22"/>
              </w:rPr>
            </w:pPr>
            <w:r>
              <w:rPr>
                <w:color w:val="auto"/>
                <w:sz w:val="22"/>
                <w:shd w:val="clear" w:color="auto" w:fill="D9D9D9" w:themeFill="background1" w:themeFillShade="D9"/>
              </w:rPr>
              <w:t>Faculty Approver / Program Director Name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2D31CBC7" w14:textId="77777777" w:rsidR="007E6A39" w:rsidRPr="001136D7" w:rsidRDefault="007E6A39" w:rsidP="007E6A39">
            <w:pPr>
              <w:tabs>
                <w:tab w:val="center" w:pos="237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14:paraId="6A634FC8" w14:textId="58363DB8" w:rsidR="007E6A39" w:rsidRPr="00F565C6" w:rsidRDefault="007E6A39" w:rsidP="007E6A39">
            <w:pPr>
              <w:tabs>
                <w:tab w:val="center" w:pos="237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</w:rPr>
            </w:pPr>
            <w:r w:rsidRPr="00F565C6">
              <w:rPr>
                <w:b/>
                <w:bCs/>
                <w:color w:val="auto"/>
                <w:sz w:val="22"/>
              </w:rPr>
              <w:t>S</w:t>
            </w:r>
            <w:r w:rsidRPr="005416E4">
              <w:rPr>
                <w:b/>
                <w:bCs/>
                <w:color w:val="auto"/>
                <w:sz w:val="22"/>
                <w:shd w:val="clear" w:color="auto" w:fill="D9D9D9" w:themeFill="background1" w:themeFillShade="D9"/>
              </w:rPr>
              <w:t xml:space="preserve">ignature </w:t>
            </w:r>
          </w:p>
        </w:tc>
        <w:tc>
          <w:tcPr>
            <w:tcW w:w="1127" w:type="pct"/>
            <w:gridSpan w:val="3"/>
            <w:shd w:val="clear" w:color="auto" w:fill="auto"/>
            <w:vAlign w:val="center"/>
          </w:tcPr>
          <w:p w14:paraId="7EF89839" w14:textId="77777777" w:rsidR="007E6A39" w:rsidRPr="001136D7" w:rsidRDefault="007E6A39" w:rsidP="007E6A39">
            <w:pPr>
              <w:tabs>
                <w:tab w:val="center" w:pos="237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14:paraId="21F4CA7B" w14:textId="33EA8DD1" w:rsidR="007E6A39" w:rsidRPr="00F565C6" w:rsidRDefault="007E6A39" w:rsidP="007E6A39">
            <w:pPr>
              <w:tabs>
                <w:tab w:val="center" w:pos="237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</w:rPr>
            </w:pPr>
            <w:r w:rsidRPr="00F565C6">
              <w:rPr>
                <w:b/>
                <w:bCs/>
                <w:color w:val="auto"/>
                <w:sz w:val="22"/>
              </w:rPr>
              <w:t>D</w:t>
            </w:r>
            <w:r w:rsidRPr="005416E4">
              <w:rPr>
                <w:b/>
                <w:bCs/>
                <w:color w:val="auto"/>
                <w:sz w:val="22"/>
                <w:shd w:val="clear" w:color="auto" w:fill="D9D9D9" w:themeFill="background1" w:themeFillShade="D9"/>
              </w:rPr>
              <w:t>ate</w:t>
            </w:r>
          </w:p>
        </w:tc>
        <w:tc>
          <w:tcPr>
            <w:tcW w:w="1062" w:type="pct"/>
            <w:gridSpan w:val="3"/>
            <w:shd w:val="clear" w:color="auto" w:fill="auto"/>
            <w:vAlign w:val="center"/>
          </w:tcPr>
          <w:p w14:paraId="47088941" w14:textId="77777777" w:rsidR="007E6A39" w:rsidRPr="001136D7" w:rsidRDefault="007E6A39" w:rsidP="007E6A39">
            <w:pPr>
              <w:tabs>
                <w:tab w:val="center" w:pos="237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</w:tbl>
    <w:p w14:paraId="2421D816" w14:textId="77777777" w:rsidR="006A6FCC" w:rsidRPr="006A6FCC" w:rsidRDefault="006A6FCC" w:rsidP="00DB5EF3"/>
    <w:sectPr w:rsidR="006A6FCC" w:rsidRPr="006A6FCC" w:rsidSect="002F41F6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23811" w:h="16838" w:orient="landscape" w:code="8"/>
      <w:pgMar w:top="1560" w:right="820" w:bottom="284" w:left="1642" w:header="1026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418C" w14:textId="77777777" w:rsidR="006A6FCC" w:rsidRDefault="006A6FCC" w:rsidP="00D86959">
      <w:pPr>
        <w:spacing w:after="0" w:line="240" w:lineRule="auto"/>
      </w:pPr>
      <w:r>
        <w:separator/>
      </w:r>
    </w:p>
  </w:endnote>
  <w:endnote w:type="continuationSeparator" w:id="0">
    <w:p w14:paraId="28928E5B" w14:textId="77777777" w:rsidR="006A6FCC" w:rsidRDefault="006A6FCC" w:rsidP="00D8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lag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68CC" w14:textId="77777777" w:rsidR="00D464BC" w:rsidRDefault="00D464BC" w:rsidP="00E50B6C">
    <w:pPr>
      <w:pStyle w:val="Footer"/>
      <w:ind w:firstLine="720"/>
      <w:jc w:val="right"/>
    </w:pPr>
    <w:r w:rsidRPr="00EA7A52">
      <w:rPr>
        <w:b/>
        <w:color w:val="00A9CE"/>
      </w:rPr>
      <w:fldChar w:fldCharType="begin"/>
    </w:r>
    <w:r w:rsidRPr="00EA7A52">
      <w:rPr>
        <w:b/>
        <w:color w:val="00A9CE"/>
      </w:rPr>
      <w:instrText xml:space="preserve"> PAGE   \* MERGEFORMAT </w:instrText>
    </w:r>
    <w:r w:rsidRPr="00EA7A52">
      <w:rPr>
        <w:b/>
        <w:color w:val="00A9CE"/>
      </w:rPr>
      <w:fldChar w:fldCharType="separate"/>
    </w:r>
    <w:r w:rsidR="00601CD7" w:rsidRPr="00EA7A52">
      <w:rPr>
        <w:b/>
        <w:noProof/>
        <w:color w:val="00A9CE"/>
      </w:rPr>
      <w:t>1</w:t>
    </w:r>
    <w:r w:rsidRPr="00EA7A52">
      <w:rPr>
        <w:b/>
        <w:noProof/>
        <w:color w:val="00A9CE"/>
      </w:rPr>
      <w:fldChar w:fldCharType="end"/>
    </w:r>
  </w:p>
  <w:p w14:paraId="669B61CD" w14:textId="77777777" w:rsidR="00D464BC" w:rsidRDefault="00D46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C752" w14:textId="5BADA2A0" w:rsidR="00F565C6" w:rsidRDefault="00F565C6">
    <w:pPr>
      <w:pStyle w:val="Footer"/>
      <w:rPr>
        <w:noProof/>
      </w:rPr>
    </w:pPr>
  </w:p>
  <w:p w14:paraId="72A56ADA" w14:textId="5AA80460" w:rsidR="006C20C1" w:rsidRDefault="006C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4D7F" w14:textId="77777777" w:rsidR="006A6FCC" w:rsidRDefault="006A6FCC" w:rsidP="00D86959">
      <w:pPr>
        <w:spacing w:after="0" w:line="240" w:lineRule="auto"/>
      </w:pPr>
      <w:r>
        <w:separator/>
      </w:r>
    </w:p>
  </w:footnote>
  <w:footnote w:type="continuationSeparator" w:id="0">
    <w:p w14:paraId="2FC07246" w14:textId="77777777" w:rsidR="006A6FCC" w:rsidRDefault="006A6FCC" w:rsidP="00D8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3CDE" w14:textId="77777777" w:rsidR="000A6542" w:rsidRDefault="001631E0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806210C" wp14:editId="6E2E71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2000" cy="1245600"/>
          <wp:effectExtent l="0" t="0" r="1905" b="0"/>
          <wp:wrapNone/>
          <wp:docPr id="320" name="Picture 3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2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C158" w14:textId="43D582E9" w:rsidR="00F565C6" w:rsidRDefault="005416E4">
    <w:pPr>
      <w:pStyle w:val="Header"/>
      <w:rPr>
        <w:noProof/>
      </w:rPr>
    </w:pPr>
    <w:r>
      <w:rPr>
        <w:noProof/>
      </w:rPr>
      <w:drawing>
        <wp:anchor distT="0" distB="360045" distL="114300" distR="114300" simplePos="0" relativeHeight="251661311" behindDoc="1" locked="0" layoutInCell="1" allowOverlap="1" wp14:anchorId="06B78398" wp14:editId="1A8E2F3D">
          <wp:simplePos x="0" y="0"/>
          <wp:positionH relativeFrom="page">
            <wp:posOffset>-257175</wp:posOffset>
          </wp:positionH>
          <wp:positionV relativeFrom="page">
            <wp:posOffset>-172085</wp:posOffset>
          </wp:positionV>
          <wp:extent cx="3105150" cy="1245235"/>
          <wp:effectExtent l="0" t="0" r="0" b="0"/>
          <wp:wrapNone/>
          <wp:docPr id="321" name="Picture 3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58817"/>
                  <a:stretch/>
                </pic:blipFill>
                <pic:spPr bwMode="auto">
                  <a:xfrm>
                    <a:off x="0" y="0"/>
                    <a:ext cx="3105150" cy="1245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5C6">
      <w:rPr>
        <w:noProof/>
      </w:rPr>
      <w:drawing>
        <wp:anchor distT="0" distB="360045" distL="114300" distR="114300" simplePos="0" relativeHeight="251666432" behindDoc="1" locked="0" layoutInCell="1" allowOverlap="1" wp14:anchorId="29D25292" wp14:editId="21E2EE17">
          <wp:simplePos x="0" y="0"/>
          <wp:positionH relativeFrom="page">
            <wp:posOffset>12915900</wp:posOffset>
          </wp:positionH>
          <wp:positionV relativeFrom="page">
            <wp:posOffset>-94615</wp:posOffset>
          </wp:positionV>
          <wp:extent cx="1933575" cy="1244600"/>
          <wp:effectExtent l="0" t="0" r="9525" b="0"/>
          <wp:wrapNone/>
          <wp:docPr id="322" name="Picture 322" descr="Background pattern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" name="Picture 319" descr="Background pattern&#10;&#10;Description automatically generated with low confidence"/>
                  <pic:cNvPicPr>
                    <a:picLocks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68724" r="5618"/>
                  <a:stretch/>
                </pic:blipFill>
                <pic:spPr bwMode="auto">
                  <a:xfrm>
                    <a:off x="0" y="0"/>
                    <a:ext cx="1933575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122835" w14:textId="61826E93" w:rsidR="00F565C6" w:rsidRDefault="00F565C6">
    <w:pPr>
      <w:pStyle w:val="Header"/>
      <w:rPr>
        <w:noProof/>
      </w:rPr>
    </w:pPr>
  </w:p>
  <w:p w14:paraId="1CAFC2A0" w14:textId="435DD5BF" w:rsidR="00567A47" w:rsidRDefault="00567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CC"/>
    <w:rsid w:val="000A6542"/>
    <w:rsid w:val="000B1069"/>
    <w:rsid w:val="000E06C4"/>
    <w:rsid w:val="000E73B9"/>
    <w:rsid w:val="001136D7"/>
    <w:rsid w:val="00140863"/>
    <w:rsid w:val="001631E0"/>
    <w:rsid w:val="00190819"/>
    <w:rsid w:val="001921DD"/>
    <w:rsid w:val="001A4DF1"/>
    <w:rsid w:val="001B04F5"/>
    <w:rsid w:val="002F41F6"/>
    <w:rsid w:val="002F4D82"/>
    <w:rsid w:val="0043182A"/>
    <w:rsid w:val="00472762"/>
    <w:rsid w:val="004B13D9"/>
    <w:rsid w:val="004F17B6"/>
    <w:rsid w:val="00510A3D"/>
    <w:rsid w:val="00517034"/>
    <w:rsid w:val="005416E4"/>
    <w:rsid w:val="0055062A"/>
    <w:rsid w:val="00567A47"/>
    <w:rsid w:val="005C53A8"/>
    <w:rsid w:val="005E69FF"/>
    <w:rsid w:val="005F6C56"/>
    <w:rsid w:val="00601CD7"/>
    <w:rsid w:val="00604102"/>
    <w:rsid w:val="006561F8"/>
    <w:rsid w:val="00694486"/>
    <w:rsid w:val="006A6FCC"/>
    <w:rsid w:val="006C20C1"/>
    <w:rsid w:val="006C34DB"/>
    <w:rsid w:val="007B59A1"/>
    <w:rsid w:val="007D4166"/>
    <w:rsid w:val="007E6A39"/>
    <w:rsid w:val="00810195"/>
    <w:rsid w:val="00887AFB"/>
    <w:rsid w:val="008B76E1"/>
    <w:rsid w:val="00903307"/>
    <w:rsid w:val="00944177"/>
    <w:rsid w:val="009D06AB"/>
    <w:rsid w:val="009D164C"/>
    <w:rsid w:val="009D3651"/>
    <w:rsid w:val="00A00A66"/>
    <w:rsid w:val="00AB1830"/>
    <w:rsid w:val="00B404B1"/>
    <w:rsid w:val="00B55EF8"/>
    <w:rsid w:val="00B7538A"/>
    <w:rsid w:val="00C5481D"/>
    <w:rsid w:val="00D1264B"/>
    <w:rsid w:val="00D464BC"/>
    <w:rsid w:val="00D64D7F"/>
    <w:rsid w:val="00D86959"/>
    <w:rsid w:val="00DB5EF3"/>
    <w:rsid w:val="00DF0A28"/>
    <w:rsid w:val="00E44334"/>
    <w:rsid w:val="00E50B6C"/>
    <w:rsid w:val="00E83C59"/>
    <w:rsid w:val="00EA7A52"/>
    <w:rsid w:val="00EC581E"/>
    <w:rsid w:val="00F1067C"/>
    <w:rsid w:val="00F12820"/>
    <w:rsid w:val="00F35DB0"/>
    <w:rsid w:val="00F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9465A"/>
  <w15:docId w15:val="{0914141F-78C0-4A85-82C9-A0E454E1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4BC"/>
    <w:pPr>
      <w:spacing w:after="200" w:line="264" w:lineRule="auto"/>
    </w:pPr>
    <w:rPr>
      <w:color w:val="58595B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959"/>
    <w:pPr>
      <w:keepNext/>
      <w:keepLines/>
      <w:spacing w:after="480" w:line="240" w:lineRule="auto"/>
      <w:outlineLvl w:val="0"/>
    </w:pPr>
    <w:rPr>
      <w:rFonts w:eastAsia="Times New Roman"/>
      <w:b/>
      <w:bCs/>
      <w:color w:val="00A9CE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959"/>
    <w:pPr>
      <w:keepNext/>
      <w:keepLines/>
      <w:spacing w:after="60" w:line="240" w:lineRule="auto"/>
      <w:outlineLvl w:val="1"/>
    </w:pPr>
    <w:rPr>
      <w:rFonts w:eastAsia="Times New Roman"/>
      <w:b/>
      <w:bCs/>
      <w:color w:val="00A9CE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959"/>
    <w:pPr>
      <w:keepNext/>
      <w:keepLines/>
      <w:spacing w:after="60"/>
      <w:outlineLvl w:val="2"/>
    </w:pPr>
    <w:rPr>
      <w:rFonts w:eastAsia="Times New Roman"/>
      <w:b/>
      <w:bCs/>
      <w:color w:val="00A9CE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6959"/>
    <w:pPr>
      <w:keepNext/>
      <w:keepLines/>
      <w:spacing w:after="60"/>
      <w:outlineLvl w:val="3"/>
    </w:pPr>
    <w:rPr>
      <w:rFonts w:eastAsia="Times New Roman"/>
      <w:bCs/>
      <w:iCs/>
      <w:color w:val="00A9CE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6959"/>
    <w:pPr>
      <w:keepNext/>
      <w:keepLines/>
      <w:spacing w:after="60"/>
      <w:outlineLvl w:val="4"/>
    </w:pPr>
    <w:rPr>
      <w:rFonts w:eastAsia="Times New Roman"/>
      <w:color w:val="00A9C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59"/>
  </w:style>
  <w:style w:type="paragraph" w:styleId="Footer">
    <w:name w:val="footer"/>
    <w:basedOn w:val="Normal"/>
    <w:link w:val="FooterChar"/>
    <w:uiPriority w:val="99"/>
    <w:unhideWhenUsed/>
    <w:rsid w:val="00D8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59"/>
  </w:style>
  <w:style w:type="paragraph" w:styleId="BalloonText">
    <w:name w:val="Balloon Text"/>
    <w:basedOn w:val="Normal"/>
    <w:link w:val="BalloonTextChar"/>
    <w:uiPriority w:val="99"/>
    <w:semiHidden/>
    <w:unhideWhenUsed/>
    <w:rsid w:val="00D8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86959"/>
    <w:rPr>
      <w:rFonts w:ascii="Calibri" w:eastAsia="Times New Roman" w:hAnsi="Calibri" w:cs="Times New Roman"/>
      <w:b/>
      <w:bCs/>
      <w:color w:val="00A9CE"/>
      <w:sz w:val="60"/>
      <w:szCs w:val="28"/>
    </w:rPr>
  </w:style>
  <w:style w:type="character" w:customStyle="1" w:styleId="Heading2Char">
    <w:name w:val="Heading 2 Char"/>
    <w:link w:val="Heading2"/>
    <w:uiPriority w:val="9"/>
    <w:rsid w:val="00D86959"/>
    <w:rPr>
      <w:rFonts w:ascii="Calibri" w:eastAsia="Times New Roman" w:hAnsi="Calibri" w:cs="Times New Roman"/>
      <w:b/>
      <w:bCs/>
      <w:color w:val="00A9CE"/>
      <w:sz w:val="44"/>
      <w:szCs w:val="26"/>
    </w:rPr>
  </w:style>
  <w:style w:type="paragraph" w:customStyle="1" w:styleId="Default">
    <w:name w:val="Default"/>
    <w:rsid w:val="00D869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86959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D86959"/>
    <w:rPr>
      <w:rFonts w:ascii="Calibri" w:eastAsia="Times New Roman" w:hAnsi="Calibri" w:cs="Times New Roman"/>
      <w:b/>
      <w:bCs/>
      <w:color w:val="00A9CE"/>
      <w:sz w:val="32"/>
    </w:rPr>
  </w:style>
  <w:style w:type="paragraph" w:customStyle="1" w:styleId="Italic">
    <w:name w:val="Italic"/>
    <w:basedOn w:val="Normal"/>
    <w:qFormat/>
    <w:rsid w:val="00D64D7F"/>
    <w:pPr>
      <w:spacing w:before="100"/>
    </w:pPr>
    <w:rPr>
      <w:rFonts w:ascii="Georgia" w:hAnsi="Georgia"/>
      <w:i/>
      <w:color w:val="00A9CE"/>
    </w:rPr>
  </w:style>
  <w:style w:type="character" w:customStyle="1" w:styleId="Heading4Char">
    <w:name w:val="Heading 4 Char"/>
    <w:link w:val="Heading4"/>
    <w:uiPriority w:val="9"/>
    <w:rsid w:val="00D86959"/>
    <w:rPr>
      <w:rFonts w:ascii="Calibri" w:eastAsia="Times New Roman" w:hAnsi="Calibri" w:cs="Times New Roman"/>
      <w:bCs/>
      <w:iCs/>
      <w:color w:val="00A9CE"/>
      <w:sz w:val="28"/>
    </w:rPr>
  </w:style>
  <w:style w:type="character" w:customStyle="1" w:styleId="Heading5Char">
    <w:name w:val="Heading 5 Char"/>
    <w:link w:val="Heading5"/>
    <w:uiPriority w:val="9"/>
    <w:rsid w:val="00D86959"/>
    <w:rPr>
      <w:rFonts w:ascii="Calibri" w:eastAsia="Times New Roman" w:hAnsi="Calibri" w:cs="Times New Roman"/>
      <w:color w:val="00A9CE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5DB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5DB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F35DB0"/>
    <w:rPr>
      <w:vertAlign w:val="superscript"/>
    </w:rPr>
  </w:style>
  <w:style w:type="paragraph" w:customStyle="1" w:styleId="Footnote">
    <w:name w:val="Foot note"/>
    <w:basedOn w:val="Default"/>
    <w:qFormat/>
    <w:rsid w:val="00F35DB0"/>
    <w:rPr>
      <w:rFonts w:cs="Myriad Pro"/>
      <w:color w:val="58595B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4B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404B1"/>
    <w:rPr>
      <w:color w:val="58595B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404B1"/>
    <w:rPr>
      <w:vertAlign w:val="superscript"/>
    </w:rPr>
  </w:style>
  <w:style w:type="character" w:styleId="PlaceholderText">
    <w:name w:val="Placeholder Text"/>
    <w:uiPriority w:val="99"/>
    <w:semiHidden/>
    <w:rsid w:val="0019081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E73B9"/>
    <w:pPr>
      <w:spacing w:after="0" w:line="240" w:lineRule="auto"/>
      <w:contextualSpacing/>
    </w:pPr>
    <w:rPr>
      <w:rFonts w:eastAsia="Times New Roman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0E73B9"/>
    <w:rPr>
      <w:rFonts w:ascii="Calibri" w:eastAsia="Times New Roman" w:hAnsi="Calibri" w:cs="Times New Roman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rsid w:val="000E73B9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Verlag Light" w:hAnsi="Verlag Light" w:cs="Verlag Light"/>
      <w:color w:val="000000"/>
      <w:spacing w:val="-1"/>
      <w:sz w:val="19"/>
      <w:szCs w:val="19"/>
      <w:lang w:val="en-GB"/>
    </w:rPr>
  </w:style>
  <w:style w:type="character" w:customStyle="1" w:styleId="BodyTextChar">
    <w:name w:val="Body Text Char"/>
    <w:link w:val="BodyText"/>
    <w:uiPriority w:val="99"/>
    <w:rsid w:val="000E73B9"/>
    <w:rPr>
      <w:rFonts w:ascii="Verlag Light" w:hAnsi="Verlag Light" w:cs="Verlag Light"/>
      <w:color w:val="000000"/>
      <w:spacing w:val="-1"/>
      <w:sz w:val="19"/>
      <w:szCs w:val="19"/>
      <w:lang w:val="en-GB"/>
    </w:rPr>
  </w:style>
  <w:style w:type="character" w:styleId="Strong">
    <w:name w:val="Strong"/>
    <w:uiPriority w:val="22"/>
    <w:qFormat/>
    <w:rsid w:val="000E73B9"/>
    <w:rPr>
      <w:b/>
      <w:bCs/>
    </w:rPr>
  </w:style>
  <w:style w:type="character" w:styleId="IntenseReference">
    <w:name w:val="Intense Reference"/>
    <w:uiPriority w:val="32"/>
    <w:qFormat/>
    <w:rsid w:val="000E73B9"/>
    <w:rPr>
      <w:b/>
      <w:bCs/>
      <w:smallCaps/>
      <w:color w:val="00A9CE"/>
      <w:spacing w:val="5"/>
    </w:rPr>
  </w:style>
  <w:style w:type="table" w:styleId="TableGrid">
    <w:name w:val="Table Grid"/>
    <w:basedOn w:val="TableNormal"/>
    <w:uiPriority w:val="59"/>
    <w:rsid w:val="006A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A6FCC"/>
    <w:tblPr>
      <w:tblStyleRowBandSize w:val="1"/>
      <w:tblStyleColBandSize w:val="1"/>
      <w:tblBorders>
        <w:top w:val="single" w:sz="4" w:space="0" w:color="48DEFF" w:themeColor="accent1" w:themeTint="99"/>
        <w:left w:val="single" w:sz="4" w:space="0" w:color="48DEFF" w:themeColor="accent1" w:themeTint="99"/>
        <w:bottom w:val="single" w:sz="4" w:space="0" w:color="48DEFF" w:themeColor="accent1" w:themeTint="99"/>
        <w:right w:val="single" w:sz="4" w:space="0" w:color="48DEFF" w:themeColor="accent1" w:themeTint="99"/>
        <w:insideH w:val="single" w:sz="4" w:space="0" w:color="48DEFF" w:themeColor="accent1" w:themeTint="99"/>
        <w:insideV w:val="single" w:sz="4" w:space="0" w:color="48D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CE" w:themeColor="accent1"/>
          <w:left w:val="single" w:sz="4" w:space="0" w:color="00A9CE" w:themeColor="accent1"/>
          <w:bottom w:val="single" w:sz="4" w:space="0" w:color="00A9CE" w:themeColor="accent1"/>
          <w:right w:val="single" w:sz="4" w:space="0" w:color="00A9CE" w:themeColor="accent1"/>
          <w:insideH w:val="nil"/>
          <w:insideV w:val="nil"/>
        </w:tcBorders>
        <w:shd w:val="clear" w:color="auto" w:fill="00A9CE" w:themeFill="accent1"/>
      </w:tcPr>
    </w:tblStylePr>
    <w:tblStylePr w:type="lastRow">
      <w:rPr>
        <w:b/>
        <w:bCs/>
      </w:rPr>
      <w:tblPr/>
      <w:tcPr>
        <w:tcBorders>
          <w:top w:val="double" w:sz="4" w:space="0" w:color="00A9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1" w:themeFillTint="33"/>
      </w:tcPr>
    </w:tblStylePr>
    <w:tblStylePr w:type="band1Horz">
      <w:tblPr/>
      <w:tcPr>
        <w:shd w:val="clear" w:color="auto" w:fill="C2F3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438459\Downloads\Letterhead-Corporate_PRIM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F70EF3B8F94A04957E0F3040E8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CB3F-0CD9-4B6A-BA6B-8E7B4DF3802A}"/>
      </w:docPartPr>
      <w:docPartBody>
        <w:p w:rsidR="00DC6570" w:rsidRDefault="00DC6570" w:rsidP="00DC6570">
          <w:pPr>
            <w:pStyle w:val="CCF70EF3B8F94A04957E0F3040E8FC1E1"/>
          </w:pPr>
          <w:r>
            <w:rPr>
              <w:rStyle w:val="PlaceholderText"/>
            </w:rPr>
            <w:t>Enter the course you are studying at UC</w:t>
          </w:r>
        </w:p>
      </w:docPartBody>
    </w:docPart>
    <w:docPart>
      <w:docPartPr>
        <w:name w:val="0DB9A07C026B4FA5AE7AD4F7294F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C86F-792C-42FF-A438-F46A5B6E168E}"/>
      </w:docPartPr>
      <w:docPartBody>
        <w:p w:rsidR="00DC6570" w:rsidRDefault="00DC6570" w:rsidP="00DC6570">
          <w:pPr>
            <w:pStyle w:val="0DB9A07C026B4FA5AE7AD4F7294F43B01"/>
          </w:pPr>
          <w:r>
            <w:rPr>
              <w:rStyle w:val="PlaceholderText"/>
            </w:rPr>
            <w:t>Enter the name of your Course Convenor</w:t>
          </w:r>
        </w:p>
      </w:docPartBody>
    </w:docPart>
    <w:docPart>
      <w:docPartPr>
        <w:name w:val="3176EB233DFE45DC966A0F9C189B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75AF-E40A-4ED7-95D3-AFBD2835B615}"/>
      </w:docPartPr>
      <w:docPartBody>
        <w:p w:rsidR="00DC6570" w:rsidRDefault="00DC6570" w:rsidP="00DC6570">
          <w:pPr>
            <w:pStyle w:val="3176EB233DFE45DC966A0F9C189B5FE41"/>
          </w:pPr>
          <w:r>
            <w:rPr>
              <w:rStyle w:val="PlaceholderText"/>
            </w:rPr>
            <w:t>Enter the name of the host university you are proposing to study at</w:t>
          </w:r>
        </w:p>
      </w:docPartBody>
    </w:docPart>
    <w:docPart>
      <w:docPartPr>
        <w:name w:val="171F4787B9444C3198C65497735B5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B732-C6EB-46F9-BA04-1E4D22B9CFC3}"/>
      </w:docPartPr>
      <w:docPartBody>
        <w:p w:rsidR="00DC6570" w:rsidRDefault="00DC6570" w:rsidP="00DC6570">
          <w:pPr>
            <w:pStyle w:val="171F4787B9444C3198C65497735B5EDF1"/>
          </w:pPr>
          <w:r>
            <w:rPr>
              <w:rStyle w:val="PlaceholderText"/>
            </w:rPr>
            <w:t>Enter your full name</w:t>
          </w:r>
        </w:p>
      </w:docPartBody>
    </w:docPart>
    <w:docPart>
      <w:docPartPr>
        <w:name w:val="75E0D77E8B1B4531AE529E4C6AE8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4F7F7-D3A1-4CEF-A7CC-C8FF3C4C9305}"/>
      </w:docPartPr>
      <w:docPartBody>
        <w:p w:rsidR="00DC6570" w:rsidRDefault="00DC6570" w:rsidP="00DC6570">
          <w:pPr>
            <w:pStyle w:val="75E0D77E8B1B4531AE529E4C6AE88DB51"/>
          </w:pPr>
          <w:r>
            <w:rPr>
              <w:rStyle w:val="PlaceholderText"/>
            </w:rPr>
            <w:t>Enter your UC Student ID</w:t>
          </w:r>
        </w:p>
      </w:docPartBody>
    </w:docPart>
    <w:docPart>
      <w:docPartPr>
        <w:name w:val="C0B8F803EAD94EF0AA39AC9C51548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C229E-8307-477E-A323-E726E5DC6392}"/>
      </w:docPartPr>
      <w:docPartBody>
        <w:p w:rsidR="00DC6570" w:rsidRDefault="00DC6570" w:rsidP="00DC6570">
          <w:pPr>
            <w:pStyle w:val="C0B8F803EAD94EF0AA39AC9C515481E91"/>
          </w:pPr>
          <w:r>
            <w:rPr>
              <w:rStyle w:val="PlaceholderText"/>
            </w:rPr>
            <w:t>Subject Code</w:t>
          </w:r>
        </w:p>
      </w:docPartBody>
    </w:docPart>
    <w:docPart>
      <w:docPartPr>
        <w:name w:val="103D2F6455CE4B69940BBD7DB38F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82FB4-C5C1-4762-BA9E-BC3E9CC3911A}"/>
      </w:docPartPr>
      <w:docPartBody>
        <w:p w:rsidR="00DC6570" w:rsidRDefault="00DC6570" w:rsidP="00DC6570">
          <w:pPr>
            <w:pStyle w:val="103D2F6455CE4B69940BBD7DB38F44161"/>
          </w:pPr>
          <w:r w:rsidRPr="007E6A39">
            <w:rPr>
              <w:rStyle w:val="PlaceholderText"/>
            </w:rPr>
            <w:t>Enter Subject name at Host University</w:t>
          </w:r>
        </w:p>
      </w:docPartBody>
    </w:docPart>
    <w:docPart>
      <w:docPartPr>
        <w:name w:val="44161D36ECCC46A8BD4E0804CC9A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67963-937C-4BFF-BF6A-7C15A8FBACB1}"/>
      </w:docPartPr>
      <w:docPartBody>
        <w:p w:rsidR="00DC6570" w:rsidRDefault="00DC6570" w:rsidP="00DC6570">
          <w:pPr>
            <w:pStyle w:val="44161D36ECCC46A8BD4E0804CC9A35BB1"/>
          </w:pPr>
          <w:r w:rsidRPr="007E6A39">
            <w:rPr>
              <w:rStyle w:val="PlaceholderText"/>
            </w:rPr>
            <w:t>Credit points</w:t>
          </w:r>
        </w:p>
      </w:docPartBody>
    </w:docPart>
    <w:docPart>
      <w:docPartPr>
        <w:name w:val="0DF831A6D4F74E41A703ABE4C81BD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02FF-E123-4E13-AEEF-5E872A8BAD70}"/>
      </w:docPartPr>
      <w:docPartBody>
        <w:p w:rsidR="00DC6570" w:rsidRDefault="00DC6570" w:rsidP="00DC6570">
          <w:pPr>
            <w:pStyle w:val="0DF831A6D4F74E41A703ABE4C81BDE9F1"/>
          </w:pPr>
          <w:r w:rsidRPr="007E6A39">
            <w:rPr>
              <w:rStyle w:val="PlaceholderText"/>
            </w:rPr>
            <w:t>Level</w:t>
          </w:r>
        </w:p>
      </w:docPartBody>
    </w:docPart>
    <w:docPart>
      <w:docPartPr>
        <w:name w:val="6E528D600E45456BACBC1CE990DD3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F0DDB-6809-45BC-9345-03AAF2F557B8}"/>
      </w:docPartPr>
      <w:docPartBody>
        <w:p w:rsidR="00DC6570" w:rsidRDefault="00DC6570" w:rsidP="00DC6570">
          <w:pPr>
            <w:pStyle w:val="6E528D600E45456BACBC1CE990DD3F4C1"/>
          </w:pPr>
          <w:r w:rsidRPr="007E6A39">
            <w:rPr>
              <w:rStyle w:val="PlaceholderText"/>
            </w:rPr>
            <w:t>Subject Code</w:t>
          </w:r>
        </w:p>
      </w:docPartBody>
    </w:docPart>
    <w:docPart>
      <w:docPartPr>
        <w:name w:val="CDF18FA399FF4C289012470FA7D4F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AE17-377E-41AE-9530-4A29A17F90C5}"/>
      </w:docPartPr>
      <w:docPartBody>
        <w:p w:rsidR="00DC6570" w:rsidRDefault="00DC6570" w:rsidP="00DC6570">
          <w:pPr>
            <w:pStyle w:val="CDF18FA399FF4C289012470FA7D4FD821"/>
          </w:pPr>
          <w:r w:rsidRPr="007E6A39">
            <w:rPr>
              <w:rStyle w:val="PlaceholderText"/>
            </w:rPr>
            <w:t>Enter Subject name at University of Canberra</w:t>
          </w:r>
        </w:p>
      </w:docPartBody>
    </w:docPart>
    <w:docPart>
      <w:docPartPr>
        <w:name w:val="9B940A52CE1349298EB960662A87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07F5-9804-46E5-8BF6-E72F749DF991}"/>
      </w:docPartPr>
      <w:docPartBody>
        <w:p w:rsidR="00DC6570" w:rsidRDefault="00DC6570" w:rsidP="00DC6570">
          <w:pPr>
            <w:pStyle w:val="9B940A52CE1349298EB960662A87820D1"/>
          </w:pPr>
          <w:r w:rsidRPr="007E6A39">
            <w:rPr>
              <w:rStyle w:val="PlaceholderText"/>
            </w:rPr>
            <w:t>Credit points</w:t>
          </w:r>
        </w:p>
      </w:docPartBody>
    </w:docPart>
    <w:docPart>
      <w:docPartPr>
        <w:name w:val="408C64960D5F473CACC58012B8A7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30D5B-F2EB-49E3-9667-74FC9024678F}"/>
      </w:docPartPr>
      <w:docPartBody>
        <w:p w:rsidR="00DC6570" w:rsidRDefault="00DC6570" w:rsidP="00DC6570">
          <w:pPr>
            <w:pStyle w:val="408C64960D5F473CACC58012B8A74EFC1"/>
          </w:pPr>
          <w:r w:rsidRPr="007E6A39">
            <w:rPr>
              <w:rStyle w:val="PlaceholderText"/>
            </w:rPr>
            <w:t>Level</w:t>
          </w:r>
        </w:p>
      </w:docPartBody>
    </w:docPart>
    <w:docPart>
      <w:docPartPr>
        <w:name w:val="F583A4EC6C4A4402950A1C583564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0E987-53FC-44FD-A11C-0DE2DC4A43C1}"/>
      </w:docPartPr>
      <w:docPartBody>
        <w:p w:rsidR="00DC6570" w:rsidRDefault="00DC6570" w:rsidP="00DC6570">
          <w:pPr>
            <w:pStyle w:val="F583A4EC6C4A4402950A1C58356441631"/>
          </w:pPr>
          <w:r>
            <w:rPr>
              <w:rStyle w:val="PlaceholderText"/>
            </w:rPr>
            <w:t>Subject Code</w:t>
          </w:r>
        </w:p>
      </w:docPartBody>
    </w:docPart>
    <w:docPart>
      <w:docPartPr>
        <w:name w:val="C3D9E78EE5DF48E68AD00BC79DE84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A51D-994C-49CD-9177-B8220FB18446}"/>
      </w:docPartPr>
      <w:docPartBody>
        <w:p w:rsidR="00DC6570" w:rsidRDefault="00DC6570" w:rsidP="00DC6570">
          <w:pPr>
            <w:pStyle w:val="C3D9E78EE5DF48E68AD00BC79DE841D11"/>
          </w:pPr>
          <w:r w:rsidRPr="007E6A39">
            <w:rPr>
              <w:rStyle w:val="PlaceholderText"/>
            </w:rPr>
            <w:t>Enter Subject name at Host University</w:t>
          </w:r>
        </w:p>
      </w:docPartBody>
    </w:docPart>
    <w:docPart>
      <w:docPartPr>
        <w:name w:val="A1CD8C67E4F74097B0B531B4CB620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D0E72-371B-4589-80A3-DB4734F979F3}"/>
      </w:docPartPr>
      <w:docPartBody>
        <w:p w:rsidR="00DC6570" w:rsidRDefault="00DC6570" w:rsidP="00DC6570">
          <w:pPr>
            <w:pStyle w:val="A1CD8C67E4F74097B0B531B4CB6209671"/>
          </w:pPr>
          <w:r w:rsidRPr="00BB2AE7">
            <w:rPr>
              <w:rStyle w:val="PlaceholderText"/>
            </w:rPr>
            <w:t>Credit points</w:t>
          </w:r>
        </w:p>
      </w:docPartBody>
    </w:docPart>
    <w:docPart>
      <w:docPartPr>
        <w:name w:val="50605011E18E40C1B6CB6F07DF3C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8CFD-8CC5-4629-BBCF-44C7B3B76914}"/>
      </w:docPartPr>
      <w:docPartBody>
        <w:p w:rsidR="00DC6570" w:rsidRDefault="00DC6570" w:rsidP="00DC6570">
          <w:pPr>
            <w:pStyle w:val="50605011E18E40C1B6CB6F07DF3C7AEC1"/>
          </w:pPr>
          <w:r w:rsidRPr="000B001D">
            <w:rPr>
              <w:rStyle w:val="PlaceholderText"/>
            </w:rPr>
            <w:t>Level</w:t>
          </w:r>
        </w:p>
      </w:docPartBody>
    </w:docPart>
    <w:docPart>
      <w:docPartPr>
        <w:name w:val="661667432596408EA78E5F7A2B0B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EA78-597C-4EBE-88C1-75C49D436947}"/>
      </w:docPartPr>
      <w:docPartBody>
        <w:p w:rsidR="00DC6570" w:rsidRDefault="00DC6570" w:rsidP="00DC6570">
          <w:pPr>
            <w:pStyle w:val="661667432596408EA78E5F7A2B0BC8B41"/>
          </w:pPr>
          <w:r w:rsidRPr="007E6A39">
            <w:rPr>
              <w:rStyle w:val="PlaceholderText"/>
            </w:rPr>
            <w:t>Subject Code</w:t>
          </w:r>
        </w:p>
      </w:docPartBody>
    </w:docPart>
    <w:docPart>
      <w:docPartPr>
        <w:name w:val="83CBFA787A4B42E394E18E4BE111E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5EEF-B1B9-4510-9726-ADE69B11D25F}"/>
      </w:docPartPr>
      <w:docPartBody>
        <w:p w:rsidR="00DC6570" w:rsidRDefault="00DC6570" w:rsidP="00DC6570">
          <w:pPr>
            <w:pStyle w:val="83CBFA787A4B42E394E18E4BE111E1691"/>
          </w:pPr>
          <w:r w:rsidRPr="00925F76">
            <w:rPr>
              <w:rStyle w:val="PlaceholderText"/>
            </w:rPr>
            <w:t>Enter Subject name at University of Canberra</w:t>
          </w:r>
        </w:p>
      </w:docPartBody>
    </w:docPart>
    <w:docPart>
      <w:docPartPr>
        <w:name w:val="18DBE08B7835404F88678D87E013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70BC5-9D80-48CE-B81D-FE774275E8DC}"/>
      </w:docPartPr>
      <w:docPartBody>
        <w:p w:rsidR="00DC6570" w:rsidRDefault="00DC6570" w:rsidP="00DC6570">
          <w:pPr>
            <w:pStyle w:val="18DBE08B7835404F88678D87E013DB461"/>
          </w:pPr>
          <w:r w:rsidRPr="00BB2AE7">
            <w:rPr>
              <w:rStyle w:val="PlaceholderText"/>
            </w:rPr>
            <w:t>Credit points</w:t>
          </w:r>
        </w:p>
      </w:docPartBody>
    </w:docPart>
    <w:docPart>
      <w:docPartPr>
        <w:name w:val="2AFA3D0D2CE64372BE89EF0C2577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AE6B0-9EEA-45BF-B265-271EB6E230F8}"/>
      </w:docPartPr>
      <w:docPartBody>
        <w:p w:rsidR="00DC6570" w:rsidRDefault="00DC6570" w:rsidP="00DC6570">
          <w:pPr>
            <w:pStyle w:val="2AFA3D0D2CE64372BE89EF0C257730B91"/>
          </w:pPr>
          <w:r w:rsidRPr="000B001D">
            <w:rPr>
              <w:rStyle w:val="PlaceholderText"/>
            </w:rPr>
            <w:t>Level</w:t>
          </w:r>
        </w:p>
      </w:docPartBody>
    </w:docPart>
    <w:docPart>
      <w:docPartPr>
        <w:name w:val="E57F6270DA6D4549833BA6E702C8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A20CC-A8B5-474C-B697-BE7CFCE754AB}"/>
      </w:docPartPr>
      <w:docPartBody>
        <w:p w:rsidR="00DC6570" w:rsidRDefault="00DC6570" w:rsidP="00DC6570">
          <w:pPr>
            <w:pStyle w:val="E57F6270DA6D4549833BA6E702C8F5FC1"/>
          </w:pPr>
          <w:r>
            <w:rPr>
              <w:rStyle w:val="PlaceholderText"/>
            </w:rPr>
            <w:t>Subject Code</w:t>
          </w:r>
        </w:p>
      </w:docPartBody>
    </w:docPart>
    <w:docPart>
      <w:docPartPr>
        <w:name w:val="1AE1ABA2C3C24A92B683BBFB889EB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0997D-0395-405A-90E4-340CA033815E}"/>
      </w:docPartPr>
      <w:docPartBody>
        <w:p w:rsidR="00DC6570" w:rsidRDefault="00DC6570" w:rsidP="00DC6570">
          <w:pPr>
            <w:pStyle w:val="1AE1ABA2C3C24A92B683BBFB889EBAC01"/>
          </w:pPr>
          <w:r w:rsidRPr="00CD3302">
            <w:rPr>
              <w:rStyle w:val="PlaceholderText"/>
            </w:rPr>
            <w:t>Enter Subject name at Host University</w:t>
          </w:r>
        </w:p>
      </w:docPartBody>
    </w:docPart>
    <w:docPart>
      <w:docPartPr>
        <w:name w:val="706F646B478246048E5FE243FA36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1C9B-EBBE-4219-8C7C-5B1DD41FA65B}"/>
      </w:docPartPr>
      <w:docPartBody>
        <w:p w:rsidR="00DC6570" w:rsidRDefault="00DC6570" w:rsidP="00DC6570">
          <w:pPr>
            <w:pStyle w:val="706F646B478246048E5FE243FA36AB731"/>
          </w:pPr>
          <w:r w:rsidRPr="00BB2AE7">
            <w:rPr>
              <w:rStyle w:val="PlaceholderText"/>
            </w:rPr>
            <w:t>Credit points</w:t>
          </w:r>
        </w:p>
      </w:docPartBody>
    </w:docPart>
    <w:docPart>
      <w:docPartPr>
        <w:name w:val="08D87243E90B49C190B98446F732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61C5-5E19-478E-BA13-7415B378124B}"/>
      </w:docPartPr>
      <w:docPartBody>
        <w:p w:rsidR="00DC6570" w:rsidRDefault="00DC6570" w:rsidP="00DC6570">
          <w:pPr>
            <w:pStyle w:val="08D87243E90B49C190B98446F73266B71"/>
          </w:pPr>
          <w:r w:rsidRPr="000B001D">
            <w:rPr>
              <w:rStyle w:val="PlaceholderText"/>
            </w:rPr>
            <w:t>Level</w:t>
          </w:r>
        </w:p>
      </w:docPartBody>
    </w:docPart>
    <w:docPart>
      <w:docPartPr>
        <w:name w:val="9B70B4735BDE47F09109B2C27719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371AF-3B09-4EBB-A45D-4C5BF301BECB}"/>
      </w:docPartPr>
      <w:docPartBody>
        <w:p w:rsidR="00DC6570" w:rsidRDefault="00DC6570" w:rsidP="00DC6570">
          <w:pPr>
            <w:pStyle w:val="9B70B4735BDE47F09109B2C2771967D21"/>
          </w:pPr>
          <w:r w:rsidRPr="007E6A39">
            <w:rPr>
              <w:rStyle w:val="PlaceholderText"/>
            </w:rPr>
            <w:t>Subject Code</w:t>
          </w:r>
        </w:p>
      </w:docPartBody>
    </w:docPart>
    <w:docPart>
      <w:docPartPr>
        <w:name w:val="773CE795A9C24B358AB5BCC52D3F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E2DD4-8913-429E-AF1F-93A0D466FB34}"/>
      </w:docPartPr>
      <w:docPartBody>
        <w:p w:rsidR="00DC6570" w:rsidRDefault="00DC6570" w:rsidP="00DC6570">
          <w:pPr>
            <w:pStyle w:val="773CE795A9C24B358AB5BCC52D3FD5221"/>
          </w:pPr>
          <w:r w:rsidRPr="00925F76">
            <w:rPr>
              <w:rStyle w:val="PlaceholderText"/>
            </w:rPr>
            <w:t>Enter Subject name at University of Canberra</w:t>
          </w:r>
        </w:p>
      </w:docPartBody>
    </w:docPart>
    <w:docPart>
      <w:docPartPr>
        <w:name w:val="5F0CD5FECBEB4911BE5CF5B6747C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88E51-FB6A-4B7B-A3A9-467814EF3623}"/>
      </w:docPartPr>
      <w:docPartBody>
        <w:p w:rsidR="00DC6570" w:rsidRDefault="00DC6570" w:rsidP="00DC6570">
          <w:pPr>
            <w:pStyle w:val="5F0CD5FECBEB4911BE5CF5B6747CA5591"/>
          </w:pPr>
          <w:r w:rsidRPr="00BB2AE7">
            <w:rPr>
              <w:rStyle w:val="PlaceholderText"/>
            </w:rPr>
            <w:t>Credit points</w:t>
          </w:r>
        </w:p>
      </w:docPartBody>
    </w:docPart>
    <w:docPart>
      <w:docPartPr>
        <w:name w:val="BA94289C030E4FDA9E5A11817902C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F3A1-6F52-486E-B858-3DD96D4F0005}"/>
      </w:docPartPr>
      <w:docPartBody>
        <w:p w:rsidR="00DC6570" w:rsidRDefault="00DC6570" w:rsidP="00DC6570">
          <w:pPr>
            <w:pStyle w:val="BA94289C030E4FDA9E5A11817902CD2B1"/>
          </w:pPr>
          <w:r w:rsidRPr="000B001D">
            <w:rPr>
              <w:rStyle w:val="PlaceholderText"/>
            </w:rPr>
            <w:t>Level</w:t>
          </w:r>
        </w:p>
      </w:docPartBody>
    </w:docPart>
    <w:docPart>
      <w:docPartPr>
        <w:name w:val="A39803A64E78420E8665FAB66701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A722-6F54-4812-AD5D-2C30452907E1}"/>
      </w:docPartPr>
      <w:docPartBody>
        <w:p w:rsidR="00DC6570" w:rsidRDefault="00DC6570" w:rsidP="00DC6570">
          <w:pPr>
            <w:pStyle w:val="A39803A64E78420E8665FAB66701EF6B1"/>
          </w:pPr>
          <w:r>
            <w:rPr>
              <w:rStyle w:val="PlaceholderText"/>
            </w:rPr>
            <w:t>Subject Code</w:t>
          </w:r>
        </w:p>
      </w:docPartBody>
    </w:docPart>
    <w:docPart>
      <w:docPartPr>
        <w:name w:val="5D1992246CB341C49D882DC0931A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C30A-B326-436B-BF26-2C33A73E700B}"/>
      </w:docPartPr>
      <w:docPartBody>
        <w:p w:rsidR="00DC6570" w:rsidRDefault="00DC6570" w:rsidP="00DC6570">
          <w:pPr>
            <w:pStyle w:val="5D1992246CB341C49D882DC0931AB22D1"/>
          </w:pPr>
          <w:r w:rsidRPr="00CD3302">
            <w:rPr>
              <w:rStyle w:val="PlaceholderText"/>
            </w:rPr>
            <w:t>Enter Subject name at Host University</w:t>
          </w:r>
        </w:p>
      </w:docPartBody>
    </w:docPart>
    <w:docPart>
      <w:docPartPr>
        <w:name w:val="30929E518BB34810B3E0B407E21DA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4114D-4790-41F5-8746-606BAAFE4AD6}"/>
      </w:docPartPr>
      <w:docPartBody>
        <w:p w:rsidR="00DC6570" w:rsidRDefault="00DC6570" w:rsidP="00DC6570">
          <w:pPr>
            <w:pStyle w:val="30929E518BB34810B3E0B407E21DA1621"/>
          </w:pPr>
          <w:r w:rsidRPr="00BB2AE7">
            <w:rPr>
              <w:rStyle w:val="PlaceholderText"/>
            </w:rPr>
            <w:t>Credit points</w:t>
          </w:r>
        </w:p>
      </w:docPartBody>
    </w:docPart>
    <w:docPart>
      <w:docPartPr>
        <w:name w:val="B04C6282BCDF4AB2965482BCC4AA8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E9F8-708F-465D-A7EF-C5463B15D138}"/>
      </w:docPartPr>
      <w:docPartBody>
        <w:p w:rsidR="00DC6570" w:rsidRDefault="00DC6570" w:rsidP="00DC6570">
          <w:pPr>
            <w:pStyle w:val="B04C6282BCDF4AB2965482BCC4AA86B41"/>
          </w:pPr>
          <w:r w:rsidRPr="000B001D">
            <w:rPr>
              <w:rStyle w:val="PlaceholderText"/>
            </w:rPr>
            <w:t>Level</w:t>
          </w:r>
        </w:p>
      </w:docPartBody>
    </w:docPart>
    <w:docPart>
      <w:docPartPr>
        <w:name w:val="9654D195702A46CFB43DEEA788A3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672EA-F7ED-467A-A7F6-20BC64926230}"/>
      </w:docPartPr>
      <w:docPartBody>
        <w:p w:rsidR="00DC6570" w:rsidRDefault="00DC6570" w:rsidP="00DC6570">
          <w:pPr>
            <w:pStyle w:val="9654D195702A46CFB43DEEA788A3148D1"/>
          </w:pPr>
          <w:r w:rsidRPr="007E6A39">
            <w:rPr>
              <w:rStyle w:val="PlaceholderText"/>
            </w:rPr>
            <w:t>Subject Code</w:t>
          </w:r>
        </w:p>
      </w:docPartBody>
    </w:docPart>
    <w:docPart>
      <w:docPartPr>
        <w:name w:val="D1669C7631384000AA6F03546826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5FEE-66BD-4F5C-A0F8-02919E3067B4}"/>
      </w:docPartPr>
      <w:docPartBody>
        <w:p w:rsidR="00DC6570" w:rsidRDefault="00DC6570" w:rsidP="00DC6570">
          <w:pPr>
            <w:pStyle w:val="D1669C7631384000AA6F0354682675011"/>
          </w:pPr>
          <w:r w:rsidRPr="00925F76">
            <w:rPr>
              <w:rStyle w:val="PlaceholderText"/>
            </w:rPr>
            <w:t>Enter Subject name at University of Canberra</w:t>
          </w:r>
        </w:p>
      </w:docPartBody>
    </w:docPart>
    <w:docPart>
      <w:docPartPr>
        <w:name w:val="555408D546554864B87D753265E4D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6329-0491-452D-B11C-EDFF02B2BD6E}"/>
      </w:docPartPr>
      <w:docPartBody>
        <w:p w:rsidR="00DC6570" w:rsidRDefault="00DC6570" w:rsidP="00DC6570">
          <w:pPr>
            <w:pStyle w:val="555408D546554864B87D753265E4D9371"/>
          </w:pPr>
          <w:r w:rsidRPr="00BB2AE7">
            <w:rPr>
              <w:rStyle w:val="PlaceholderText"/>
            </w:rPr>
            <w:t>Credit points</w:t>
          </w:r>
        </w:p>
      </w:docPartBody>
    </w:docPart>
    <w:docPart>
      <w:docPartPr>
        <w:name w:val="23E9A41724484D1AA39DFAE1FBC5B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652B7-59CC-4E02-A3BB-3721B46ACBF0}"/>
      </w:docPartPr>
      <w:docPartBody>
        <w:p w:rsidR="00DC6570" w:rsidRDefault="00DC6570" w:rsidP="00DC6570">
          <w:pPr>
            <w:pStyle w:val="23E9A41724484D1AA39DFAE1FBC5BF631"/>
          </w:pPr>
          <w:r w:rsidRPr="000B001D">
            <w:rPr>
              <w:rStyle w:val="PlaceholderText"/>
            </w:rPr>
            <w:t>Level</w:t>
          </w:r>
        </w:p>
      </w:docPartBody>
    </w:docPart>
    <w:docPart>
      <w:docPartPr>
        <w:name w:val="02A4132341A64E1F8E1853482E44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1800-4138-4483-AB04-C80DBE28F694}"/>
      </w:docPartPr>
      <w:docPartBody>
        <w:p w:rsidR="00DC6570" w:rsidRDefault="00DC6570" w:rsidP="00DC6570">
          <w:pPr>
            <w:pStyle w:val="02A4132341A64E1F8E1853482E440B441"/>
          </w:pPr>
          <w:r>
            <w:rPr>
              <w:rStyle w:val="PlaceholderText"/>
            </w:rPr>
            <w:t>Subject Code</w:t>
          </w:r>
        </w:p>
      </w:docPartBody>
    </w:docPart>
    <w:docPart>
      <w:docPartPr>
        <w:name w:val="7A0A963D7FF6468DA67B31A9EB4B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DF48-20F5-4382-9F66-DC888985281E}"/>
      </w:docPartPr>
      <w:docPartBody>
        <w:p w:rsidR="00DC6570" w:rsidRDefault="00DC6570" w:rsidP="00DC6570">
          <w:pPr>
            <w:pStyle w:val="7A0A963D7FF6468DA67B31A9EB4B07D01"/>
          </w:pPr>
          <w:r w:rsidRPr="00CD3302">
            <w:rPr>
              <w:rStyle w:val="PlaceholderText"/>
            </w:rPr>
            <w:t>Enter Subject name at Host University</w:t>
          </w:r>
        </w:p>
      </w:docPartBody>
    </w:docPart>
    <w:docPart>
      <w:docPartPr>
        <w:name w:val="EB5BDFE895B14969991C2023FE45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5F5A-44C5-410D-91CE-397A2640EFD3}"/>
      </w:docPartPr>
      <w:docPartBody>
        <w:p w:rsidR="00DC6570" w:rsidRDefault="00DC6570" w:rsidP="00DC6570">
          <w:pPr>
            <w:pStyle w:val="EB5BDFE895B14969991C2023FE455C0A1"/>
          </w:pPr>
          <w:r w:rsidRPr="00BB2AE7">
            <w:rPr>
              <w:rStyle w:val="PlaceholderText"/>
            </w:rPr>
            <w:t>Credit points</w:t>
          </w:r>
        </w:p>
      </w:docPartBody>
    </w:docPart>
    <w:docPart>
      <w:docPartPr>
        <w:name w:val="254EE555EA044075ADBFC1D070DE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93653-9BBE-49F4-B4CD-DBF621F4310F}"/>
      </w:docPartPr>
      <w:docPartBody>
        <w:p w:rsidR="00DC6570" w:rsidRDefault="00DC6570" w:rsidP="00DC6570">
          <w:pPr>
            <w:pStyle w:val="254EE555EA044075ADBFC1D070DE0C4E1"/>
          </w:pPr>
          <w:r w:rsidRPr="000B001D">
            <w:rPr>
              <w:rStyle w:val="PlaceholderText"/>
            </w:rPr>
            <w:t>Level</w:t>
          </w:r>
        </w:p>
      </w:docPartBody>
    </w:docPart>
    <w:docPart>
      <w:docPartPr>
        <w:name w:val="F813477F85D942F4B58B16E6FA21A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9FFA-0623-4F9C-92DE-F3B3CA80507D}"/>
      </w:docPartPr>
      <w:docPartBody>
        <w:p w:rsidR="00DC6570" w:rsidRDefault="00DC6570" w:rsidP="00DC6570">
          <w:pPr>
            <w:pStyle w:val="F813477F85D942F4B58B16E6FA21AD921"/>
          </w:pPr>
          <w:r w:rsidRPr="007E6A39">
            <w:rPr>
              <w:rStyle w:val="PlaceholderText"/>
            </w:rPr>
            <w:t>Subject Code</w:t>
          </w:r>
        </w:p>
      </w:docPartBody>
    </w:docPart>
    <w:docPart>
      <w:docPartPr>
        <w:name w:val="9C4D85E76C8D42B391A46E91A959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9E19-7A34-47D3-A2CF-9685DC0B48F2}"/>
      </w:docPartPr>
      <w:docPartBody>
        <w:p w:rsidR="00DC6570" w:rsidRDefault="00DC6570" w:rsidP="00DC6570">
          <w:pPr>
            <w:pStyle w:val="9C4D85E76C8D42B391A46E91A9593B821"/>
          </w:pPr>
          <w:r w:rsidRPr="00925F76">
            <w:rPr>
              <w:rStyle w:val="PlaceholderText"/>
            </w:rPr>
            <w:t>Enter Subject name at University of Canberra</w:t>
          </w:r>
        </w:p>
      </w:docPartBody>
    </w:docPart>
    <w:docPart>
      <w:docPartPr>
        <w:name w:val="B38A894053BE493186AF3905C960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36B1A-C3F4-405A-BDE1-E91AE5759A41}"/>
      </w:docPartPr>
      <w:docPartBody>
        <w:p w:rsidR="00DC6570" w:rsidRDefault="00DC6570" w:rsidP="00DC6570">
          <w:pPr>
            <w:pStyle w:val="B38A894053BE493186AF3905C960115E1"/>
          </w:pPr>
          <w:r w:rsidRPr="00BB2AE7">
            <w:rPr>
              <w:rStyle w:val="PlaceholderText"/>
            </w:rPr>
            <w:t>Credit points</w:t>
          </w:r>
        </w:p>
      </w:docPartBody>
    </w:docPart>
    <w:docPart>
      <w:docPartPr>
        <w:name w:val="F860C0D441E442A0B99D4A9F1CD2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6F57-EF49-4EE8-9EBC-37BEC004E1B0}"/>
      </w:docPartPr>
      <w:docPartBody>
        <w:p w:rsidR="00DC6570" w:rsidRDefault="00DC6570" w:rsidP="00DC6570">
          <w:pPr>
            <w:pStyle w:val="F860C0D441E442A0B99D4A9F1CD2C7FD1"/>
          </w:pPr>
          <w:r w:rsidRPr="000B001D">
            <w:rPr>
              <w:rStyle w:val="PlaceholderText"/>
            </w:rPr>
            <w:t>Level</w:t>
          </w:r>
        </w:p>
      </w:docPartBody>
    </w:docPart>
    <w:docPart>
      <w:docPartPr>
        <w:name w:val="B656BD602ECC48E9A08DD85AAF67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03F78-36A5-4205-B8E6-C168C3E851B8}"/>
      </w:docPartPr>
      <w:docPartBody>
        <w:p w:rsidR="00DC6570" w:rsidRDefault="00DC6570" w:rsidP="00DC6570">
          <w:pPr>
            <w:pStyle w:val="B656BD602ECC48E9A08DD85AAF67CF861"/>
          </w:pPr>
          <w:r>
            <w:rPr>
              <w:rStyle w:val="PlaceholderText"/>
            </w:rPr>
            <w:t>Subject Code</w:t>
          </w:r>
        </w:p>
      </w:docPartBody>
    </w:docPart>
    <w:docPart>
      <w:docPartPr>
        <w:name w:val="1B874874FBD54E21ADF439487A3F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2D7BB-DB3A-4EA8-BD8D-5E91D5860EA7}"/>
      </w:docPartPr>
      <w:docPartBody>
        <w:p w:rsidR="00DC6570" w:rsidRDefault="00DC6570" w:rsidP="00DC6570">
          <w:pPr>
            <w:pStyle w:val="1B874874FBD54E21ADF439487A3F5CA11"/>
          </w:pPr>
          <w:r w:rsidRPr="00CD3302">
            <w:rPr>
              <w:rStyle w:val="PlaceholderText"/>
            </w:rPr>
            <w:t>Enter Subject name at Host University</w:t>
          </w:r>
        </w:p>
      </w:docPartBody>
    </w:docPart>
    <w:docPart>
      <w:docPartPr>
        <w:name w:val="86B5E80785094385AEF1462662BF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8957-E67A-4367-8DF0-E490B8FCAFB3}"/>
      </w:docPartPr>
      <w:docPartBody>
        <w:p w:rsidR="00DC6570" w:rsidRDefault="00DC6570" w:rsidP="00DC6570">
          <w:pPr>
            <w:pStyle w:val="86B5E80785094385AEF1462662BF07C71"/>
          </w:pPr>
          <w:r w:rsidRPr="00BB2AE7">
            <w:rPr>
              <w:rStyle w:val="PlaceholderText"/>
            </w:rPr>
            <w:t>Credit points</w:t>
          </w:r>
        </w:p>
      </w:docPartBody>
    </w:docPart>
    <w:docPart>
      <w:docPartPr>
        <w:name w:val="03C1E58848654A479B81F57CE448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E492-B317-475B-9611-94B1E414126A}"/>
      </w:docPartPr>
      <w:docPartBody>
        <w:p w:rsidR="00DC6570" w:rsidRDefault="00DC6570" w:rsidP="00DC6570">
          <w:pPr>
            <w:pStyle w:val="03C1E58848654A479B81F57CE44874401"/>
          </w:pPr>
          <w:r w:rsidRPr="000B001D">
            <w:rPr>
              <w:rStyle w:val="PlaceholderText"/>
            </w:rPr>
            <w:t>Level</w:t>
          </w:r>
        </w:p>
      </w:docPartBody>
    </w:docPart>
    <w:docPart>
      <w:docPartPr>
        <w:name w:val="F8D07E80FF1143999A7E79325D1B5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EE28-7956-445C-8839-C0F72D87C041}"/>
      </w:docPartPr>
      <w:docPartBody>
        <w:p w:rsidR="00DC6570" w:rsidRDefault="00DC6570" w:rsidP="00DC6570">
          <w:pPr>
            <w:pStyle w:val="F8D07E80FF1143999A7E79325D1B5B861"/>
          </w:pPr>
          <w:r w:rsidRPr="007E6A39">
            <w:rPr>
              <w:rStyle w:val="PlaceholderText"/>
            </w:rPr>
            <w:t>Subject Code</w:t>
          </w:r>
        </w:p>
      </w:docPartBody>
    </w:docPart>
    <w:docPart>
      <w:docPartPr>
        <w:name w:val="F40D4BBAC9F94642A1BB8D0400E3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CF8B-A25E-4214-AA95-53D1C306C137}"/>
      </w:docPartPr>
      <w:docPartBody>
        <w:p w:rsidR="00DC6570" w:rsidRDefault="00DC6570" w:rsidP="00DC6570">
          <w:pPr>
            <w:pStyle w:val="F40D4BBAC9F94642A1BB8D0400E3C7D31"/>
          </w:pPr>
          <w:r w:rsidRPr="00925F76">
            <w:rPr>
              <w:rStyle w:val="PlaceholderText"/>
            </w:rPr>
            <w:t>Enter Subject name at University of Canberra</w:t>
          </w:r>
        </w:p>
      </w:docPartBody>
    </w:docPart>
    <w:docPart>
      <w:docPartPr>
        <w:name w:val="F0E0EF8987FC42C7B60932808B49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FE76-B079-4B4A-BE18-F3B9FBCBD406}"/>
      </w:docPartPr>
      <w:docPartBody>
        <w:p w:rsidR="00DC6570" w:rsidRDefault="00DC6570" w:rsidP="00DC6570">
          <w:pPr>
            <w:pStyle w:val="F0E0EF8987FC42C7B60932808B490D311"/>
          </w:pPr>
          <w:r w:rsidRPr="00BB2AE7">
            <w:rPr>
              <w:rStyle w:val="PlaceholderText"/>
            </w:rPr>
            <w:t>Credit points</w:t>
          </w:r>
        </w:p>
      </w:docPartBody>
    </w:docPart>
    <w:docPart>
      <w:docPartPr>
        <w:name w:val="1801DCDCC2F64BB599F78A2D1DFF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EDEA-3AF9-447D-AE7F-4E6198DB4EF1}"/>
      </w:docPartPr>
      <w:docPartBody>
        <w:p w:rsidR="00DC6570" w:rsidRDefault="00DC6570" w:rsidP="00DC6570">
          <w:pPr>
            <w:pStyle w:val="1801DCDCC2F64BB599F78A2D1DFF9BBC1"/>
          </w:pPr>
          <w:r w:rsidRPr="000B001D">
            <w:rPr>
              <w:rStyle w:val="PlaceholderText"/>
            </w:rPr>
            <w:t>Level</w:t>
          </w:r>
        </w:p>
      </w:docPartBody>
    </w:docPart>
    <w:docPart>
      <w:docPartPr>
        <w:name w:val="A0A9748B70BE4A4797322DAB4159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3E81-AC8F-43E4-A2F6-15382E4C365D}"/>
      </w:docPartPr>
      <w:docPartBody>
        <w:p w:rsidR="005823EA" w:rsidRDefault="00DC6570" w:rsidP="00DC6570">
          <w:pPr>
            <w:pStyle w:val="A0A9748B70BE4A4797322DAB41593D6C1"/>
          </w:pPr>
          <w:r w:rsidRPr="006276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lag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94"/>
    <w:rsid w:val="005823EA"/>
    <w:rsid w:val="00810F94"/>
    <w:rsid w:val="00D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C6570"/>
    <w:rPr>
      <w:color w:val="808080"/>
    </w:rPr>
  </w:style>
  <w:style w:type="paragraph" w:customStyle="1" w:styleId="A0A9748B70BE4A4797322DAB41593D6C1">
    <w:name w:val="A0A9748B70BE4A4797322DAB41593D6C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171F4787B9444C3198C65497735B5EDF1">
    <w:name w:val="171F4787B9444C3198C65497735B5EDF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75E0D77E8B1B4531AE529E4C6AE88DB51">
    <w:name w:val="75E0D77E8B1B4531AE529E4C6AE88DB5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CCF70EF3B8F94A04957E0F3040E8FC1E1">
    <w:name w:val="CCF70EF3B8F94A04957E0F3040E8FC1E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0DB9A07C026B4FA5AE7AD4F7294F43B01">
    <w:name w:val="0DB9A07C026B4FA5AE7AD4F7294F43B0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3176EB233DFE45DC966A0F9C189B5FE41">
    <w:name w:val="3176EB233DFE45DC966A0F9C189B5FE4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C0B8F803EAD94EF0AA39AC9C515481E91">
    <w:name w:val="C0B8F803EAD94EF0AA39AC9C515481E9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103D2F6455CE4B69940BBD7DB38F44161">
    <w:name w:val="103D2F6455CE4B69940BBD7DB38F4416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44161D36ECCC46A8BD4E0804CC9A35BB1">
    <w:name w:val="44161D36ECCC46A8BD4E0804CC9A35BB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0DF831A6D4F74E41A703ABE4C81BDE9F1">
    <w:name w:val="0DF831A6D4F74E41A703ABE4C81BDE9F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6E528D600E45456BACBC1CE990DD3F4C1">
    <w:name w:val="6E528D600E45456BACBC1CE990DD3F4C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CDF18FA399FF4C289012470FA7D4FD821">
    <w:name w:val="CDF18FA399FF4C289012470FA7D4FD82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9B940A52CE1349298EB960662A87820D1">
    <w:name w:val="9B940A52CE1349298EB960662A87820D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408C64960D5F473CACC58012B8A74EFC1">
    <w:name w:val="408C64960D5F473CACC58012B8A74EFC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F583A4EC6C4A4402950A1C58356441631">
    <w:name w:val="F583A4EC6C4A4402950A1C5835644163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C3D9E78EE5DF48E68AD00BC79DE841D11">
    <w:name w:val="C3D9E78EE5DF48E68AD00BC79DE841D1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A1CD8C67E4F74097B0B531B4CB6209671">
    <w:name w:val="A1CD8C67E4F74097B0B531B4CB620967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50605011E18E40C1B6CB6F07DF3C7AEC1">
    <w:name w:val="50605011E18E40C1B6CB6F07DF3C7AEC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661667432596408EA78E5F7A2B0BC8B41">
    <w:name w:val="661667432596408EA78E5F7A2B0BC8B4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83CBFA787A4B42E394E18E4BE111E1691">
    <w:name w:val="83CBFA787A4B42E394E18E4BE111E169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18DBE08B7835404F88678D87E013DB461">
    <w:name w:val="18DBE08B7835404F88678D87E013DB46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2AFA3D0D2CE64372BE89EF0C257730B91">
    <w:name w:val="2AFA3D0D2CE64372BE89EF0C257730B9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E57F6270DA6D4549833BA6E702C8F5FC1">
    <w:name w:val="E57F6270DA6D4549833BA6E702C8F5FC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1AE1ABA2C3C24A92B683BBFB889EBAC01">
    <w:name w:val="1AE1ABA2C3C24A92B683BBFB889EBAC0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706F646B478246048E5FE243FA36AB731">
    <w:name w:val="706F646B478246048E5FE243FA36AB73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08D87243E90B49C190B98446F73266B71">
    <w:name w:val="08D87243E90B49C190B98446F73266B7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9B70B4735BDE47F09109B2C2771967D21">
    <w:name w:val="9B70B4735BDE47F09109B2C2771967D2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773CE795A9C24B358AB5BCC52D3FD5221">
    <w:name w:val="773CE795A9C24B358AB5BCC52D3FD522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5F0CD5FECBEB4911BE5CF5B6747CA5591">
    <w:name w:val="5F0CD5FECBEB4911BE5CF5B6747CA559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BA94289C030E4FDA9E5A11817902CD2B1">
    <w:name w:val="BA94289C030E4FDA9E5A11817902CD2B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A39803A64E78420E8665FAB66701EF6B1">
    <w:name w:val="A39803A64E78420E8665FAB66701EF6B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5D1992246CB341C49D882DC0931AB22D1">
    <w:name w:val="5D1992246CB341C49D882DC0931AB22D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30929E518BB34810B3E0B407E21DA1621">
    <w:name w:val="30929E518BB34810B3E0B407E21DA162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B04C6282BCDF4AB2965482BCC4AA86B41">
    <w:name w:val="B04C6282BCDF4AB2965482BCC4AA86B4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9654D195702A46CFB43DEEA788A3148D1">
    <w:name w:val="9654D195702A46CFB43DEEA788A3148D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D1669C7631384000AA6F0354682675011">
    <w:name w:val="D1669C7631384000AA6F035468267501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555408D546554864B87D753265E4D9371">
    <w:name w:val="555408D546554864B87D753265E4D937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23E9A41724484D1AA39DFAE1FBC5BF631">
    <w:name w:val="23E9A41724484D1AA39DFAE1FBC5BF63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02A4132341A64E1F8E1853482E440B441">
    <w:name w:val="02A4132341A64E1F8E1853482E440B44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7A0A963D7FF6468DA67B31A9EB4B07D01">
    <w:name w:val="7A0A963D7FF6468DA67B31A9EB4B07D0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EB5BDFE895B14969991C2023FE455C0A1">
    <w:name w:val="EB5BDFE895B14969991C2023FE455C0A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254EE555EA044075ADBFC1D070DE0C4E1">
    <w:name w:val="254EE555EA044075ADBFC1D070DE0C4E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F813477F85D942F4B58B16E6FA21AD921">
    <w:name w:val="F813477F85D942F4B58B16E6FA21AD92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9C4D85E76C8D42B391A46E91A9593B821">
    <w:name w:val="9C4D85E76C8D42B391A46E91A9593B82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B38A894053BE493186AF3905C960115E1">
    <w:name w:val="B38A894053BE493186AF3905C960115E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F860C0D441E442A0B99D4A9F1CD2C7FD1">
    <w:name w:val="F860C0D441E442A0B99D4A9F1CD2C7FD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B656BD602ECC48E9A08DD85AAF67CF861">
    <w:name w:val="B656BD602ECC48E9A08DD85AAF67CF86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1B874874FBD54E21ADF439487A3F5CA11">
    <w:name w:val="1B874874FBD54E21ADF439487A3F5CA1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86B5E80785094385AEF1462662BF07C71">
    <w:name w:val="86B5E80785094385AEF1462662BF07C7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03C1E58848654A479B81F57CE44874401">
    <w:name w:val="03C1E58848654A479B81F57CE4487440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F8D07E80FF1143999A7E79325D1B5B861">
    <w:name w:val="F8D07E80FF1143999A7E79325D1B5B86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F40D4BBAC9F94642A1BB8D0400E3C7D31">
    <w:name w:val="F40D4BBAC9F94642A1BB8D0400E3C7D3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F0E0EF8987FC42C7B60932808B490D311">
    <w:name w:val="F0E0EF8987FC42C7B60932808B490D31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  <w:style w:type="paragraph" w:customStyle="1" w:styleId="1801DCDCC2F64BB599F78A2D1DFF9BBC1">
    <w:name w:val="1801DCDCC2F64BB599F78A2D1DFF9BBC1"/>
    <w:rsid w:val="00DC6570"/>
    <w:pPr>
      <w:spacing w:after="200" w:line="264" w:lineRule="auto"/>
    </w:pPr>
    <w:rPr>
      <w:rFonts w:ascii="Calibri" w:eastAsia="Calibri" w:hAnsi="Calibri" w:cs="Times New Roman"/>
      <w:color w:val="58595B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C-Rebrand">
      <a:dk1>
        <a:sysClr val="windowText" lastClr="000000"/>
      </a:dk1>
      <a:lt1>
        <a:sysClr val="window" lastClr="FFFFFF"/>
      </a:lt1>
      <a:dk2>
        <a:srgbClr val="414D61"/>
      </a:dk2>
      <a:lt2>
        <a:srgbClr val="FFFFFF"/>
      </a:lt2>
      <a:accent1>
        <a:srgbClr val="00A9CE"/>
      </a:accent1>
      <a:accent2>
        <a:srgbClr val="58595B"/>
      </a:accent2>
      <a:accent3>
        <a:srgbClr val="92D6E3"/>
      </a:accent3>
      <a:accent4>
        <a:srgbClr val="006C91"/>
      </a:accent4>
      <a:accent5>
        <a:srgbClr val="414D61"/>
      </a:accent5>
      <a:accent6>
        <a:srgbClr val="00A79D"/>
      </a:accent6>
      <a:hlink>
        <a:srgbClr val="00A9CE"/>
      </a:hlink>
      <a:folHlink>
        <a:srgbClr val="006C91"/>
      </a:folHlink>
    </a:clrScheme>
    <a:fontScheme name="UC-Rebran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C7E2-F464-3E49-B802-B333230C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Letterhead-Corporate_PRIMARY</Template>
  <TotalTime>1</TotalTime>
  <Pages>1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Eden.McQuiggin</dc:creator>
  <cp:lastModifiedBy>Joshua.Langdon</cp:lastModifiedBy>
  <cp:revision>2</cp:revision>
  <cp:lastPrinted>2022-02-25T04:57:00Z</cp:lastPrinted>
  <dcterms:created xsi:type="dcterms:W3CDTF">2022-03-30T05:26:00Z</dcterms:created>
  <dcterms:modified xsi:type="dcterms:W3CDTF">2022-03-30T05:26:00Z</dcterms:modified>
</cp:coreProperties>
</file>